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2A" w:rsidRDefault="0030702A" w:rsidP="00576795">
      <w:pPr>
        <w:ind w:firstLine="708"/>
        <w:jc w:val="both"/>
        <w:rPr>
          <w:sz w:val="28"/>
          <w:szCs w:val="28"/>
        </w:rPr>
      </w:pPr>
    </w:p>
    <w:p w:rsidR="0030702A" w:rsidRPr="008E1242" w:rsidRDefault="0030702A" w:rsidP="00835D0A">
      <w:pPr>
        <w:jc w:val="center"/>
        <w:rPr>
          <w:rStyle w:val="Strong"/>
          <w:color w:val="333333"/>
          <w:sz w:val="28"/>
          <w:szCs w:val="28"/>
        </w:rPr>
      </w:pPr>
      <w:r w:rsidRPr="008E1242">
        <w:rPr>
          <w:rStyle w:val="Strong"/>
          <w:color w:val="333333"/>
          <w:sz w:val="28"/>
          <w:szCs w:val="28"/>
        </w:rPr>
        <w:t>Сведения</w:t>
      </w:r>
    </w:p>
    <w:p w:rsidR="0030702A" w:rsidRPr="008E1242" w:rsidRDefault="0030702A" w:rsidP="00835D0A">
      <w:pPr>
        <w:jc w:val="center"/>
        <w:rPr>
          <w:rStyle w:val="Strong"/>
          <w:color w:val="333333"/>
          <w:sz w:val="28"/>
          <w:szCs w:val="28"/>
        </w:rPr>
      </w:pPr>
      <w:r w:rsidRPr="008E1242">
        <w:rPr>
          <w:rStyle w:val="Strong"/>
          <w:color w:val="333333"/>
          <w:sz w:val="28"/>
          <w:szCs w:val="28"/>
        </w:rPr>
        <w:t>о доходах, расходах, об имуществе и обязательствах имущественного характера федеральных государственных гражданских служащих Минтруда России за отчетный период с 1 января 201</w:t>
      </w:r>
      <w:r>
        <w:rPr>
          <w:rStyle w:val="Strong"/>
          <w:color w:val="333333"/>
          <w:sz w:val="28"/>
          <w:szCs w:val="28"/>
        </w:rPr>
        <w:t>6</w:t>
      </w:r>
      <w:r w:rsidRPr="008E1242">
        <w:rPr>
          <w:rStyle w:val="Strong"/>
          <w:color w:val="333333"/>
          <w:sz w:val="28"/>
          <w:szCs w:val="28"/>
        </w:rPr>
        <w:t xml:space="preserve"> года по 31 декабря 201</w:t>
      </w:r>
      <w:r>
        <w:rPr>
          <w:rStyle w:val="Strong"/>
          <w:color w:val="333333"/>
          <w:sz w:val="28"/>
          <w:szCs w:val="28"/>
        </w:rPr>
        <w:t>6</w:t>
      </w:r>
      <w:r w:rsidRPr="008E1242">
        <w:rPr>
          <w:rStyle w:val="Strong"/>
          <w:color w:val="333333"/>
          <w:sz w:val="28"/>
          <w:szCs w:val="28"/>
        </w:rPr>
        <w:t xml:space="preserve"> года</w:t>
      </w:r>
    </w:p>
    <w:p w:rsidR="0030702A" w:rsidRDefault="0030702A" w:rsidP="000A43CC">
      <w:pPr>
        <w:jc w:val="center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773"/>
        <w:gridCol w:w="1276"/>
        <w:gridCol w:w="2268"/>
      </w:tblGrid>
      <w:tr w:rsidR="0030702A" w:rsidRPr="002D3A21">
        <w:tc>
          <w:tcPr>
            <w:tcW w:w="426" w:type="dxa"/>
            <w:vMerge w:val="restart"/>
          </w:tcPr>
          <w:p w:rsidR="0030702A" w:rsidRPr="002D3A21" w:rsidRDefault="0030702A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30702A" w:rsidRPr="002D3A21" w:rsidRDefault="0030702A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30702A" w:rsidRPr="002D3A21" w:rsidRDefault="0030702A" w:rsidP="00B5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773" w:type="dxa"/>
            <w:vMerge w:val="restart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0702A" w:rsidRPr="002D3A21" w:rsidRDefault="0030702A" w:rsidP="002733A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30702A" w:rsidRPr="002D3A21" w:rsidRDefault="0030702A" w:rsidP="00AD520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0702A" w:rsidRPr="002D3A21">
        <w:tc>
          <w:tcPr>
            <w:tcW w:w="426" w:type="dxa"/>
            <w:vMerge/>
          </w:tcPr>
          <w:p w:rsidR="0030702A" w:rsidRPr="002D3A21" w:rsidRDefault="0030702A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702A" w:rsidRPr="002D3A21" w:rsidRDefault="0030702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02A" w:rsidRPr="002D3A21" w:rsidRDefault="0030702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73" w:type="dxa"/>
            <w:vMerge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2A" w:rsidRPr="002D3A21">
        <w:tc>
          <w:tcPr>
            <w:tcW w:w="426" w:type="dxa"/>
            <w:vMerge w:val="restart"/>
          </w:tcPr>
          <w:p w:rsidR="0030702A" w:rsidRPr="002D3A21" w:rsidRDefault="0030702A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30702A" w:rsidRPr="002D3A21" w:rsidRDefault="0030702A" w:rsidP="00B5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Евстратьев В.Н. </w:t>
            </w:r>
          </w:p>
        </w:tc>
        <w:tc>
          <w:tcPr>
            <w:tcW w:w="992" w:type="dxa"/>
            <w:vMerge w:val="restart"/>
          </w:tcPr>
          <w:p w:rsidR="0030702A" w:rsidRPr="002D3A21" w:rsidRDefault="0030702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Глава администрации </w:t>
            </w:r>
          </w:p>
        </w:tc>
        <w:tc>
          <w:tcPr>
            <w:tcW w:w="1418" w:type="dxa"/>
          </w:tcPr>
          <w:p w:rsidR="0030702A" w:rsidRDefault="0030702A" w:rsidP="002D3A2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2D3A2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0702A" w:rsidRDefault="0030702A" w:rsidP="002D3A2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2D3A2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30702A" w:rsidRPr="00AB37CE" w:rsidRDefault="0030702A" w:rsidP="00BA1F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79,8</w:t>
            </w:r>
          </w:p>
        </w:tc>
        <w:tc>
          <w:tcPr>
            <w:tcW w:w="992" w:type="dxa"/>
            <w:vAlign w:val="center"/>
          </w:tcPr>
          <w:p w:rsidR="0030702A" w:rsidRPr="00AB37CE" w:rsidRDefault="0030702A" w:rsidP="00BA1F3F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0702A" w:rsidRPr="002D3A21" w:rsidRDefault="0030702A" w:rsidP="00DE155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773" w:type="dxa"/>
            <w:vMerge w:val="restart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AB37CE">
              <w:rPr>
                <w:rFonts w:ascii="Verdana" w:hAnsi="Verdana" w:cs="Verdana"/>
                <w:sz w:val="16"/>
                <w:szCs w:val="16"/>
              </w:rPr>
              <w:t xml:space="preserve">а/м </w:t>
            </w:r>
            <w:r>
              <w:rPr>
                <w:rFonts w:ascii="Verdana" w:hAnsi="Verdana" w:cs="Verdana"/>
                <w:sz w:val="16"/>
                <w:szCs w:val="16"/>
              </w:rPr>
              <w:t>ВАЗ 21074</w:t>
            </w:r>
          </w:p>
          <w:p w:rsidR="0030702A" w:rsidRPr="002D3A21" w:rsidRDefault="0030702A" w:rsidP="002B498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336 942,06</w:t>
            </w:r>
          </w:p>
        </w:tc>
        <w:tc>
          <w:tcPr>
            <w:tcW w:w="2268" w:type="dxa"/>
            <w:vMerge w:val="restart"/>
          </w:tcPr>
          <w:p w:rsidR="0030702A" w:rsidRPr="002D3A21" w:rsidRDefault="0030702A" w:rsidP="002D3A2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30702A" w:rsidRPr="002D3A21" w:rsidRDefault="0030702A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2A" w:rsidRPr="002D3A21">
        <w:tc>
          <w:tcPr>
            <w:tcW w:w="426" w:type="dxa"/>
            <w:vMerge/>
          </w:tcPr>
          <w:p w:rsidR="0030702A" w:rsidRPr="002D3A21" w:rsidRDefault="0030702A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702A" w:rsidRPr="002D3A21" w:rsidRDefault="0030702A" w:rsidP="00ED5D0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02A" w:rsidRPr="002D3A21" w:rsidRDefault="0030702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собственность</w:t>
            </w:r>
          </w:p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30702A" w:rsidRDefault="0030702A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235000</w:t>
            </w:r>
          </w:p>
          <w:p w:rsidR="0030702A" w:rsidRDefault="0030702A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856</w:t>
            </w:r>
          </w:p>
          <w:p w:rsidR="0030702A" w:rsidRPr="00AB37CE" w:rsidRDefault="0030702A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0702A" w:rsidRDefault="0030702A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0702A" w:rsidRPr="00AB37CE" w:rsidRDefault="0030702A" w:rsidP="00DD7F0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702A" w:rsidRDefault="0030702A" w:rsidP="002D3A21">
            <w:pPr>
              <w:jc w:val="both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Pr="002D3A21" w:rsidRDefault="0030702A" w:rsidP="00DE155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vAlign w:val="center"/>
          </w:tcPr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30702A" w:rsidRDefault="0030702A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30702A" w:rsidRPr="00AB37CE" w:rsidRDefault="0030702A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30702A" w:rsidRDefault="0030702A" w:rsidP="00DE1550">
            <w:pP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5904A7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5904A7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5904A7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  <w:p w:rsidR="0030702A" w:rsidRPr="00AB37CE" w:rsidRDefault="0030702A" w:rsidP="005904A7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30702A" w:rsidRPr="002D3A21" w:rsidRDefault="0030702A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0702A" w:rsidRPr="002D3A21" w:rsidRDefault="0030702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0702A" w:rsidRPr="002D3A21" w:rsidRDefault="0030702A" w:rsidP="00536A8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2A" w:rsidRPr="002D3A21">
        <w:tc>
          <w:tcPr>
            <w:tcW w:w="426" w:type="dxa"/>
          </w:tcPr>
          <w:p w:rsidR="0030702A" w:rsidRPr="002D3A21" w:rsidRDefault="0030702A" w:rsidP="002D3A2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2. </w:t>
            </w:r>
          </w:p>
        </w:tc>
        <w:tc>
          <w:tcPr>
            <w:tcW w:w="1417" w:type="dxa"/>
          </w:tcPr>
          <w:p w:rsidR="0030702A" w:rsidRPr="002D3A21" w:rsidRDefault="0030702A" w:rsidP="00ED5D0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Евстратьева М.В.</w:t>
            </w:r>
          </w:p>
          <w:p w:rsidR="0030702A" w:rsidRDefault="0030702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2A" w:rsidRDefault="0030702A" w:rsidP="002D3A2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домохозяйка</w:t>
            </w:r>
          </w:p>
        </w:tc>
        <w:tc>
          <w:tcPr>
            <w:tcW w:w="1418" w:type="dxa"/>
          </w:tcPr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30702A" w:rsidRPr="00AB37CE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30702A" w:rsidRPr="00AB37CE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30702A" w:rsidRDefault="0030702A" w:rsidP="00DE1550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1773" w:type="dxa"/>
          </w:tcPr>
          <w:p w:rsidR="0030702A" w:rsidRDefault="0030702A" w:rsidP="00DE155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t>-</w:t>
            </w:r>
          </w:p>
        </w:tc>
        <w:tc>
          <w:tcPr>
            <w:tcW w:w="1276" w:type="dxa"/>
          </w:tcPr>
          <w:p w:rsidR="0030702A" w:rsidRDefault="0030702A" w:rsidP="00DE155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0702A" w:rsidRDefault="0030702A" w:rsidP="00DE1550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30702A" w:rsidRDefault="0030702A" w:rsidP="000A43CC">
      <w:pPr>
        <w:jc w:val="center"/>
      </w:pPr>
    </w:p>
    <w:p w:rsidR="0030702A" w:rsidRPr="006A2583" w:rsidRDefault="0030702A" w:rsidP="00DD7F00">
      <w:pPr>
        <w:pStyle w:val="FootnoteText"/>
        <w:ind w:firstLine="709"/>
        <w:jc w:val="both"/>
      </w:pPr>
      <w:r w:rsidRPr="00A71F25">
        <w:rPr>
          <w:rStyle w:val="FootnoteReference"/>
        </w:rPr>
        <w:footnoteRef/>
      </w:r>
      <w:r w:rsidRPr="00A71F25"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t>й</w:t>
      </w:r>
      <w:r w:rsidRPr="00A71F25">
        <w:t xml:space="preserve"> </w:t>
      </w:r>
      <w:r>
        <w:t>графе</w:t>
      </w:r>
      <w:r w:rsidRPr="00A71F25">
        <w:t>.</w:t>
      </w:r>
    </w:p>
    <w:p w:rsidR="0030702A" w:rsidRPr="00A71F25" w:rsidRDefault="0030702A" w:rsidP="00DD7F00">
      <w:pPr>
        <w:pStyle w:val="FootnoteText"/>
        <w:ind w:firstLine="709"/>
        <w:jc w:val="both"/>
      </w:pPr>
      <w:r>
        <w:rPr>
          <w:rStyle w:val="FootnoteReference"/>
        </w:rPr>
        <w:t>2</w:t>
      </w:r>
      <w:r>
        <w:t xml:space="preserve"> </w:t>
      </w:r>
      <w:r w:rsidRPr="00A71F25">
        <w:t>Сведения указываются</w:t>
      </w:r>
      <w:r>
        <w:t>,</w:t>
      </w:r>
      <w:r w:rsidRPr="00A71F25">
        <w:t xml:space="preserve"> если сумма сделки превышает общий доход лиц</w:t>
      </w:r>
      <w:r>
        <w:t>а</w:t>
      </w:r>
      <w:r w:rsidRPr="00A71F25">
        <w:t>, замещающе</w:t>
      </w:r>
      <w:r>
        <w:t>го</w:t>
      </w:r>
      <w:r w:rsidRPr="00A71F25"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016040">
      <w:pPr>
        <w:ind w:firstLine="708"/>
        <w:jc w:val="both"/>
        <w:rPr>
          <w:sz w:val="28"/>
          <w:szCs w:val="28"/>
        </w:rPr>
      </w:pPr>
    </w:p>
    <w:p w:rsidR="0030702A" w:rsidRPr="008E1242" w:rsidRDefault="0030702A" w:rsidP="00016040">
      <w:pPr>
        <w:jc w:val="center"/>
        <w:rPr>
          <w:rStyle w:val="Strong"/>
          <w:color w:val="333333"/>
          <w:sz w:val="28"/>
          <w:szCs w:val="28"/>
        </w:rPr>
      </w:pPr>
      <w:r w:rsidRPr="008E1242">
        <w:rPr>
          <w:rStyle w:val="Strong"/>
          <w:color w:val="333333"/>
          <w:sz w:val="28"/>
          <w:szCs w:val="28"/>
        </w:rPr>
        <w:t>Сведения</w:t>
      </w:r>
    </w:p>
    <w:p w:rsidR="0030702A" w:rsidRDefault="0030702A" w:rsidP="00016040">
      <w:pPr>
        <w:jc w:val="center"/>
        <w:rPr>
          <w:rStyle w:val="Strong"/>
          <w:color w:val="333333"/>
          <w:sz w:val="28"/>
          <w:szCs w:val="28"/>
        </w:rPr>
      </w:pPr>
      <w:r w:rsidRPr="008E1242">
        <w:rPr>
          <w:rStyle w:val="Strong"/>
          <w:color w:val="333333"/>
          <w:sz w:val="28"/>
          <w:szCs w:val="28"/>
        </w:rPr>
        <w:t>о доходах, расходах, об имуществе и обязательствах имущественного х</w:t>
      </w:r>
      <w:r>
        <w:rPr>
          <w:rStyle w:val="Strong"/>
          <w:color w:val="333333"/>
          <w:sz w:val="28"/>
          <w:szCs w:val="28"/>
        </w:rPr>
        <w:t xml:space="preserve">арактера муниципальных служащих </w:t>
      </w:r>
      <w:r w:rsidRPr="008E1242">
        <w:rPr>
          <w:rStyle w:val="Strong"/>
          <w:color w:val="333333"/>
          <w:sz w:val="28"/>
          <w:szCs w:val="28"/>
        </w:rPr>
        <w:t xml:space="preserve"> </w:t>
      </w:r>
      <w:r>
        <w:rPr>
          <w:rStyle w:val="Strong"/>
          <w:color w:val="333333"/>
          <w:sz w:val="28"/>
          <w:szCs w:val="28"/>
        </w:rPr>
        <w:t xml:space="preserve">администрации МО «Кувайский сельсовет» Новосергиевского района Оренбургской области </w:t>
      </w:r>
      <w:r w:rsidRPr="008E1242">
        <w:rPr>
          <w:rStyle w:val="Strong"/>
          <w:color w:val="333333"/>
          <w:sz w:val="28"/>
          <w:szCs w:val="28"/>
        </w:rPr>
        <w:t>за отчетный период</w:t>
      </w:r>
      <w:r>
        <w:rPr>
          <w:rStyle w:val="Strong"/>
          <w:color w:val="333333"/>
          <w:sz w:val="28"/>
          <w:szCs w:val="28"/>
        </w:rPr>
        <w:t xml:space="preserve">                 </w:t>
      </w:r>
      <w:r w:rsidRPr="008E1242">
        <w:rPr>
          <w:rStyle w:val="Strong"/>
          <w:color w:val="333333"/>
          <w:sz w:val="28"/>
          <w:szCs w:val="28"/>
        </w:rPr>
        <w:t>с 1 января 201</w:t>
      </w:r>
      <w:r>
        <w:rPr>
          <w:rStyle w:val="Strong"/>
          <w:color w:val="333333"/>
          <w:sz w:val="28"/>
          <w:szCs w:val="28"/>
        </w:rPr>
        <w:t>6</w:t>
      </w:r>
      <w:r w:rsidRPr="008E1242">
        <w:rPr>
          <w:rStyle w:val="Strong"/>
          <w:color w:val="333333"/>
          <w:sz w:val="28"/>
          <w:szCs w:val="28"/>
        </w:rPr>
        <w:t>года по 31 декабря 201</w:t>
      </w:r>
      <w:r>
        <w:rPr>
          <w:rStyle w:val="Strong"/>
          <w:color w:val="333333"/>
          <w:sz w:val="28"/>
          <w:szCs w:val="28"/>
        </w:rPr>
        <w:t>6</w:t>
      </w:r>
      <w:r w:rsidRPr="008E1242">
        <w:rPr>
          <w:rStyle w:val="Strong"/>
          <w:color w:val="333333"/>
          <w:sz w:val="28"/>
          <w:szCs w:val="28"/>
        </w:rPr>
        <w:t xml:space="preserve"> года</w:t>
      </w:r>
    </w:p>
    <w:p w:rsidR="0030702A" w:rsidRPr="008E1242" w:rsidRDefault="0030702A" w:rsidP="00016040">
      <w:pPr>
        <w:jc w:val="center"/>
        <w:rPr>
          <w:rStyle w:val="Strong"/>
          <w:color w:val="333333"/>
          <w:sz w:val="28"/>
          <w:szCs w:val="28"/>
        </w:rPr>
      </w:pPr>
    </w:p>
    <w:p w:rsidR="0030702A" w:rsidRDefault="0030702A" w:rsidP="00016040">
      <w:pPr>
        <w:jc w:val="center"/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22"/>
        <w:gridCol w:w="1287"/>
        <w:gridCol w:w="1418"/>
        <w:gridCol w:w="1417"/>
        <w:gridCol w:w="1065"/>
        <w:gridCol w:w="992"/>
        <w:gridCol w:w="1276"/>
        <w:gridCol w:w="850"/>
        <w:gridCol w:w="993"/>
        <w:gridCol w:w="1559"/>
        <w:gridCol w:w="1276"/>
        <w:gridCol w:w="2268"/>
      </w:tblGrid>
      <w:tr w:rsidR="0030702A" w:rsidRPr="002D3A21" w:rsidTr="00F751B1">
        <w:tc>
          <w:tcPr>
            <w:tcW w:w="426" w:type="dxa"/>
            <w:vMerge w:val="restart"/>
          </w:tcPr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122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87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892" w:type="dxa"/>
            <w:gridSpan w:val="4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0702A" w:rsidRPr="002D3A21" w:rsidTr="00F751B1">
        <w:tc>
          <w:tcPr>
            <w:tcW w:w="426" w:type="dxa"/>
            <w:vMerge/>
          </w:tcPr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22" w:type="dxa"/>
            <w:vMerge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1065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2A" w:rsidRPr="002D3A21" w:rsidTr="00F751B1">
        <w:trPr>
          <w:trHeight w:val="810"/>
        </w:trPr>
        <w:tc>
          <w:tcPr>
            <w:tcW w:w="426" w:type="dxa"/>
          </w:tcPr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122" w:type="dxa"/>
          </w:tcPr>
          <w:p w:rsidR="0030702A" w:rsidRPr="002D3A21" w:rsidRDefault="0030702A" w:rsidP="00F7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Романова (Агишева) Р.Д.</w:t>
            </w:r>
          </w:p>
        </w:tc>
        <w:tc>
          <w:tcPr>
            <w:tcW w:w="1287" w:type="dxa"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Специалист 1 категории </w:t>
            </w:r>
          </w:p>
        </w:tc>
        <w:tc>
          <w:tcPr>
            <w:tcW w:w="1418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 совместная собственность</w:t>
            </w:r>
          </w:p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Доля в праве 1/4</w:t>
            </w:r>
          </w:p>
        </w:tc>
        <w:tc>
          <w:tcPr>
            <w:tcW w:w="1065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47,3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53</w:t>
            </w: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Pr="002D3A21" w:rsidRDefault="0030702A" w:rsidP="00F7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30702A" w:rsidRPr="00BB51B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30702A" w:rsidRDefault="0030702A" w:rsidP="00F751B1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0702A" w:rsidRPr="00BB51B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0702A" w:rsidRPr="00D32F86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LADA</w:t>
            </w:r>
            <w:r w:rsidRPr="00D32F86">
              <w:rPr>
                <w:rFonts w:ascii="Verdana" w:hAnsi="Verdana" w:cs="Verdana"/>
                <w:sz w:val="16"/>
                <w:szCs w:val="16"/>
              </w:rPr>
              <w:t>-111930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Pr="00D32F8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2013 </w:t>
            </w:r>
            <w:r>
              <w:rPr>
                <w:rFonts w:ascii="Verdana" w:hAnsi="Verdana" w:cs="Verdana"/>
                <w:sz w:val="16"/>
                <w:szCs w:val="16"/>
              </w:rPr>
              <w:t>года</w:t>
            </w: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702A" w:rsidRPr="00D32F86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211 950,43</w:t>
            </w:r>
          </w:p>
        </w:tc>
        <w:tc>
          <w:tcPr>
            <w:tcW w:w="226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</w:rPr>
              <w:t>ипотека</w:t>
            </w:r>
          </w:p>
        </w:tc>
      </w:tr>
      <w:tr w:rsidR="0030702A" w:rsidRPr="002D3A21" w:rsidTr="00F751B1">
        <w:trPr>
          <w:trHeight w:val="580"/>
        </w:trPr>
        <w:tc>
          <w:tcPr>
            <w:tcW w:w="426" w:type="dxa"/>
          </w:tcPr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122" w:type="dxa"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Романов И.А.</w:t>
            </w:r>
          </w:p>
        </w:tc>
        <w:tc>
          <w:tcPr>
            <w:tcW w:w="1287" w:type="dxa"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квартира</w:t>
            </w: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Доля в праве 1/4</w:t>
            </w:r>
          </w:p>
        </w:tc>
        <w:tc>
          <w:tcPr>
            <w:tcW w:w="1065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53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t>-</w:t>
            </w:r>
          </w:p>
        </w:tc>
        <w:tc>
          <w:tcPr>
            <w:tcW w:w="993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0702A" w:rsidRPr="002D3A21" w:rsidTr="00F751B1">
        <w:trPr>
          <w:trHeight w:val="970"/>
        </w:trPr>
        <w:tc>
          <w:tcPr>
            <w:tcW w:w="426" w:type="dxa"/>
          </w:tcPr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122" w:type="dxa"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Агишев А.П.</w:t>
            </w:r>
          </w:p>
        </w:tc>
        <w:tc>
          <w:tcPr>
            <w:tcW w:w="1287" w:type="dxa"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</w:tc>
        <w:tc>
          <w:tcPr>
            <w:tcW w:w="141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  <w:r w:rsidRPr="002D3A21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Доля в праве 1/4</w:t>
            </w:r>
          </w:p>
        </w:tc>
        <w:tc>
          <w:tcPr>
            <w:tcW w:w="1065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53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 </w:t>
            </w: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t>-</w:t>
            </w:r>
          </w:p>
        </w:tc>
        <w:tc>
          <w:tcPr>
            <w:tcW w:w="993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0702A" w:rsidRPr="002D3A21" w:rsidTr="00F751B1">
        <w:trPr>
          <w:trHeight w:val="970"/>
        </w:trPr>
        <w:tc>
          <w:tcPr>
            <w:tcW w:w="426" w:type="dxa"/>
          </w:tcPr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122" w:type="dxa"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Агишев М.А.</w:t>
            </w:r>
          </w:p>
        </w:tc>
        <w:tc>
          <w:tcPr>
            <w:tcW w:w="1287" w:type="dxa"/>
          </w:tcPr>
          <w:p w:rsidR="0030702A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ребёнок</w:t>
            </w:r>
          </w:p>
          <w:p w:rsidR="0030702A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0702A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0702A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Доля в праве 1/4</w:t>
            </w:r>
          </w:p>
        </w:tc>
        <w:tc>
          <w:tcPr>
            <w:tcW w:w="1065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992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30702A" w:rsidRDefault="0030702A" w:rsidP="00016040">
      <w:pPr>
        <w:jc w:val="center"/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Default="0030702A" w:rsidP="009461D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0702A" w:rsidRPr="008E1242" w:rsidRDefault="0030702A" w:rsidP="00016040">
      <w:pPr>
        <w:jc w:val="center"/>
        <w:rPr>
          <w:rStyle w:val="Strong"/>
          <w:color w:val="333333"/>
          <w:sz w:val="28"/>
          <w:szCs w:val="28"/>
        </w:rPr>
      </w:pPr>
      <w:r w:rsidRPr="008E1242">
        <w:rPr>
          <w:rStyle w:val="Strong"/>
          <w:color w:val="333333"/>
          <w:sz w:val="28"/>
          <w:szCs w:val="28"/>
        </w:rPr>
        <w:t>Сведения</w:t>
      </w:r>
    </w:p>
    <w:p w:rsidR="0030702A" w:rsidRPr="008E1242" w:rsidRDefault="0030702A" w:rsidP="00016040">
      <w:pPr>
        <w:jc w:val="center"/>
        <w:rPr>
          <w:rStyle w:val="Strong"/>
          <w:color w:val="333333"/>
          <w:sz w:val="28"/>
          <w:szCs w:val="28"/>
        </w:rPr>
      </w:pPr>
      <w:r w:rsidRPr="008E1242">
        <w:rPr>
          <w:rStyle w:val="Strong"/>
          <w:color w:val="333333"/>
          <w:sz w:val="28"/>
          <w:szCs w:val="28"/>
        </w:rPr>
        <w:t>о доходах, расходах, об имуществе и обязательствах имущественного характера федеральных государственных гражданских служащих Минтруда России за отчетный период с 1 января 201</w:t>
      </w:r>
      <w:r>
        <w:rPr>
          <w:rStyle w:val="Strong"/>
          <w:color w:val="333333"/>
          <w:sz w:val="28"/>
          <w:szCs w:val="28"/>
        </w:rPr>
        <w:t>6</w:t>
      </w:r>
      <w:r w:rsidRPr="008E1242">
        <w:rPr>
          <w:rStyle w:val="Strong"/>
          <w:color w:val="333333"/>
          <w:sz w:val="28"/>
          <w:szCs w:val="28"/>
        </w:rPr>
        <w:t xml:space="preserve"> года по 31 декабря 201</w:t>
      </w:r>
      <w:r>
        <w:rPr>
          <w:rStyle w:val="Strong"/>
          <w:color w:val="333333"/>
          <w:sz w:val="28"/>
          <w:szCs w:val="28"/>
        </w:rPr>
        <w:t>6</w:t>
      </w:r>
      <w:r w:rsidRPr="008E1242">
        <w:rPr>
          <w:rStyle w:val="Strong"/>
          <w:color w:val="333333"/>
          <w:sz w:val="28"/>
          <w:szCs w:val="28"/>
        </w:rPr>
        <w:t xml:space="preserve"> года</w:t>
      </w:r>
    </w:p>
    <w:p w:rsidR="0030702A" w:rsidRDefault="0030702A" w:rsidP="00016040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30702A" w:rsidRPr="002D3A21" w:rsidTr="00F751B1">
        <w:tc>
          <w:tcPr>
            <w:tcW w:w="426" w:type="dxa"/>
            <w:vMerge w:val="restart"/>
          </w:tcPr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417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Reference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 w:rsidRPr="002D3A21"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30702A" w:rsidRPr="002D3A21" w:rsidTr="00F751B1">
        <w:tc>
          <w:tcPr>
            <w:tcW w:w="426" w:type="dxa"/>
            <w:vMerge/>
          </w:tcPr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2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276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93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559" w:type="dxa"/>
            <w:vMerge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2A" w:rsidRPr="002D3A21" w:rsidTr="00F751B1">
        <w:tc>
          <w:tcPr>
            <w:tcW w:w="426" w:type="dxa"/>
            <w:vMerge w:val="restart"/>
          </w:tcPr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D3A21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30702A" w:rsidRPr="002D3A21" w:rsidRDefault="0030702A" w:rsidP="00F751B1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Белецкая И.М. </w:t>
            </w:r>
          </w:p>
        </w:tc>
        <w:tc>
          <w:tcPr>
            <w:tcW w:w="992" w:type="dxa"/>
            <w:vMerge w:val="restart"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Специалист 1 категории </w:t>
            </w:r>
          </w:p>
        </w:tc>
        <w:tc>
          <w:tcPr>
            <w:tcW w:w="141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</w:tcPr>
          <w:p w:rsidR="0030702A" w:rsidRPr="00AB37CE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102</w:t>
            </w:r>
          </w:p>
        </w:tc>
        <w:tc>
          <w:tcPr>
            <w:tcW w:w="993" w:type="dxa"/>
          </w:tcPr>
          <w:p w:rsidR="0030702A" w:rsidRPr="00AB37CE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233 292,25</w:t>
            </w:r>
          </w:p>
        </w:tc>
        <w:tc>
          <w:tcPr>
            <w:tcW w:w="2268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0702A" w:rsidRPr="002D3A21" w:rsidTr="00F751B1">
        <w:tc>
          <w:tcPr>
            <w:tcW w:w="426" w:type="dxa"/>
            <w:vMerge/>
          </w:tcPr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702A" w:rsidRDefault="0030702A" w:rsidP="00F751B1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02A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1700</w:t>
            </w:r>
          </w:p>
        </w:tc>
        <w:tc>
          <w:tcPr>
            <w:tcW w:w="993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0702A" w:rsidRPr="00AB37CE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2A" w:rsidRPr="002D3A21" w:rsidTr="00F751B1">
        <w:tc>
          <w:tcPr>
            <w:tcW w:w="426" w:type="dxa"/>
            <w:vMerge w:val="restart"/>
          </w:tcPr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Белецкий В.В.</w:t>
            </w:r>
          </w:p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Гл.инженер ЗАО «Дружба»</w:t>
            </w:r>
          </w:p>
        </w:tc>
        <w:tc>
          <w:tcPr>
            <w:tcW w:w="141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</w:tcPr>
          <w:p w:rsidR="0030702A" w:rsidRPr="00AB37CE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102</w:t>
            </w:r>
          </w:p>
        </w:tc>
        <w:tc>
          <w:tcPr>
            <w:tcW w:w="993" w:type="dxa"/>
          </w:tcPr>
          <w:p w:rsidR="0030702A" w:rsidRPr="00AB37CE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ВАЗ, Лада «Гранта», 2012 года</w:t>
            </w:r>
          </w:p>
        </w:tc>
        <w:tc>
          <w:tcPr>
            <w:tcW w:w="1276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284131,64</w:t>
            </w:r>
          </w:p>
        </w:tc>
        <w:tc>
          <w:tcPr>
            <w:tcW w:w="2268" w:type="dxa"/>
            <w:vMerge w:val="restart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0702A" w:rsidRPr="002D3A21" w:rsidTr="00F751B1">
        <w:tc>
          <w:tcPr>
            <w:tcW w:w="426" w:type="dxa"/>
            <w:vMerge/>
          </w:tcPr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0702A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0702A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1700</w:t>
            </w:r>
          </w:p>
        </w:tc>
        <w:tc>
          <w:tcPr>
            <w:tcW w:w="993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2A" w:rsidRPr="002D3A21" w:rsidTr="00F751B1">
        <w:trPr>
          <w:trHeight w:val="400"/>
        </w:trPr>
        <w:tc>
          <w:tcPr>
            <w:tcW w:w="426" w:type="dxa"/>
          </w:tcPr>
          <w:p w:rsidR="0030702A" w:rsidRPr="002D3A21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Белецкий Е.В. </w:t>
            </w:r>
          </w:p>
        </w:tc>
        <w:tc>
          <w:tcPr>
            <w:tcW w:w="992" w:type="dxa"/>
          </w:tcPr>
          <w:p w:rsidR="0030702A" w:rsidRPr="002D3A21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ребенок</w:t>
            </w:r>
          </w:p>
        </w:tc>
        <w:tc>
          <w:tcPr>
            <w:tcW w:w="1418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1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дом 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102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Pr="00AB37CE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1700</w:t>
            </w:r>
          </w:p>
        </w:tc>
        <w:tc>
          <w:tcPr>
            <w:tcW w:w="993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Pr="00AB37CE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559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нет </w:t>
            </w:r>
          </w:p>
        </w:tc>
        <w:tc>
          <w:tcPr>
            <w:tcW w:w="2268" w:type="dxa"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  <w:p w:rsidR="0030702A" w:rsidRPr="002D3A21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0702A" w:rsidRPr="002D3A21" w:rsidTr="00F751B1">
        <w:tc>
          <w:tcPr>
            <w:tcW w:w="426" w:type="dxa"/>
          </w:tcPr>
          <w:p w:rsidR="0030702A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</w:tcPr>
          <w:p w:rsidR="0030702A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Белецкий Егор В.</w:t>
            </w:r>
          </w:p>
        </w:tc>
        <w:tc>
          <w:tcPr>
            <w:tcW w:w="992" w:type="dxa"/>
          </w:tcPr>
          <w:p w:rsidR="0030702A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Ребенок</w:t>
            </w:r>
          </w:p>
        </w:tc>
        <w:tc>
          <w:tcPr>
            <w:tcW w:w="1418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дом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102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1700</w:t>
            </w:r>
          </w:p>
        </w:tc>
        <w:tc>
          <w:tcPr>
            <w:tcW w:w="993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30702A" w:rsidRPr="002D3A21" w:rsidTr="00F751B1">
        <w:tc>
          <w:tcPr>
            <w:tcW w:w="426" w:type="dxa"/>
          </w:tcPr>
          <w:p w:rsidR="0030702A" w:rsidRDefault="0030702A" w:rsidP="00F751B1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</w:tcPr>
          <w:p w:rsidR="0030702A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Белецкая Василиса В.</w:t>
            </w:r>
          </w:p>
        </w:tc>
        <w:tc>
          <w:tcPr>
            <w:tcW w:w="992" w:type="dxa"/>
          </w:tcPr>
          <w:p w:rsidR="0030702A" w:rsidRDefault="0030702A" w:rsidP="00F751B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ребенок</w:t>
            </w:r>
          </w:p>
        </w:tc>
        <w:tc>
          <w:tcPr>
            <w:tcW w:w="1418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Дом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102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1700</w:t>
            </w:r>
          </w:p>
        </w:tc>
        <w:tc>
          <w:tcPr>
            <w:tcW w:w="993" w:type="dxa"/>
          </w:tcPr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  <w:p w:rsidR="0030702A" w:rsidRDefault="0030702A" w:rsidP="00F751B1">
            <w:pPr>
              <w:jc w:val="center"/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Strong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30702A" w:rsidRDefault="0030702A" w:rsidP="00F751B1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</w:tbl>
    <w:p w:rsidR="0030702A" w:rsidRDefault="0030702A" w:rsidP="00016040">
      <w:pPr>
        <w:jc w:val="center"/>
      </w:pPr>
    </w:p>
    <w:p w:rsidR="0030702A" w:rsidRDefault="0030702A" w:rsidP="00016040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p w:rsidR="0030702A" w:rsidRDefault="0030702A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30702A" w:rsidRDefault="0030702A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30702A" w:rsidRDefault="0030702A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30702A" w:rsidRDefault="0030702A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30702A" w:rsidRDefault="0030702A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30702A" w:rsidRDefault="0030702A" w:rsidP="003D383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highlight w:val="yellow"/>
        </w:rPr>
      </w:pPr>
    </w:p>
    <w:p w:rsidR="0030702A" w:rsidRDefault="0030702A" w:rsidP="00016040">
      <w:pPr>
        <w:autoSpaceDE w:val="0"/>
        <w:autoSpaceDN w:val="0"/>
        <w:adjustRightInd w:val="0"/>
        <w:jc w:val="both"/>
        <w:outlineLvl w:val="1"/>
        <w:rPr>
          <w:sz w:val="28"/>
          <w:szCs w:val="28"/>
          <w:highlight w:val="yellow"/>
        </w:rPr>
      </w:pPr>
    </w:p>
    <w:sectPr w:rsidR="0030702A" w:rsidSect="00016040">
      <w:headerReference w:type="default" r:id="rId7"/>
      <w:footerReference w:type="default" r:id="rId8"/>
      <w:pgSz w:w="16838" w:h="11906" w:orient="landscape"/>
      <w:pgMar w:top="1134" w:right="1134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02A" w:rsidRDefault="0030702A">
      <w:r>
        <w:separator/>
      </w:r>
    </w:p>
  </w:endnote>
  <w:endnote w:type="continuationSeparator" w:id="1">
    <w:p w:rsidR="0030702A" w:rsidRDefault="0030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2A" w:rsidRDefault="0030702A" w:rsidP="00F9474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02A" w:rsidRDefault="0030702A">
      <w:r>
        <w:separator/>
      </w:r>
    </w:p>
  </w:footnote>
  <w:footnote w:type="continuationSeparator" w:id="1">
    <w:p w:rsidR="0030702A" w:rsidRDefault="00307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02A" w:rsidRDefault="0030702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30702A" w:rsidRDefault="0030702A" w:rsidP="00DE3A65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Roman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FF55BF1"/>
    <w:multiLevelType w:val="hybridMultilevel"/>
    <w:tmpl w:val="2174E1D6"/>
    <w:lvl w:ilvl="0" w:tplc="66EC0B32">
      <w:start w:val="1"/>
      <w:numFmt w:val="decimal"/>
      <w:lvlText w:val="%1)"/>
      <w:lvlJc w:val="left"/>
      <w:pPr>
        <w:ind w:left="41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10C03B2E"/>
    <w:multiLevelType w:val="hybridMultilevel"/>
    <w:tmpl w:val="35E61B64"/>
    <w:lvl w:ilvl="0" w:tplc="F87E828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388F"/>
    <w:multiLevelType w:val="hybridMultilevel"/>
    <w:tmpl w:val="EA882926"/>
    <w:lvl w:ilvl="0" w:tplc="95B01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F858A2"/>
    <w:multiLevelType w:val="hybridMultilevel"/>
    <w:tmpl w:val="C8B2CACA"/>
    <w:lvl w:ilvl="0" w:tplc="96E420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F1A3F"/>
    <w:multiLevelType w:val="hybridMultilevel"/>
    <w:tmpl w:val="E4C01FFC"/>
    <w:lvl w:ilvl="0" w:tplc="7AB02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92CF4"/>
    <w:multiLevelType w:val="hybridMultilevel"/>
    <w:tmpl w:val="C89A4C72"/>
    <w:lvl w:ilvl="0" w:tplc="84F66A8A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3AFB"/>
    <w:multiLevelType w:val="hybridMultilevel"/>
    <w:tmpl w:val="70D2B0CE"/>
    <w:lvl w:ilvl="0" w:tplc="EF88E8E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4D3D5F10"/>
    <w:multiLevelType w:val="multilevel"/>
    <w:tmpl w:val="61F2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DFD1B30"/>
    <w:multiLevelType w:val="multilevel"/>
    <w:tmpl w:val="68A4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617B6772"/>
    <w:multiLevelType w:val="hybridMultilevel"/>
    <w:tmpl w:val="BADC3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B976B4"/>
    <w:multiLevelType w:val="hybridMultilevel"/>
    <w:tmpl w:val="6E5E8226"/>
    <w:lvl w:ilvl="0" w:tplc="F87E828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A42EB2"/>
    <w:multiLevelType w:val="hybridMultilevel"/>
    <w:tmpl w:val="DCA0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762B28F7"/>
    <w:multiLevelType w:val="multilevel"/>
    <w:tmpl w:val="8E7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BBD4CF8"/>
    <w:multiLevelType w:val="multilevel"/>
    <w:tmpl w:val="EA8829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F6510BD"/>
    <w:multiLevelType w:val="multilevel"/>
    <w:tmpl w:val="9916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3"/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9"/>
  </w:num>
  <w:num w:numId="9">
    <w:abstractNumId w:val="21"/>
  </w:num>
  <w:num w:numId="10">
    <w:abstractNumId w:val="12"/>
  </w:num>
  <w:num w:numId="11">
    <w:abstractNumId w:val="11"/>
  </w:num>
  <w:num w:numId="12">
    <w:abstractNumId w:val="17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16"/>
  </w:num>
  <w:num w:numId="18">
    <w:abstractNumId w:val="3"/>
  </w:num>
  <w:num w:numId="19">
    <w:abstractNumId w:val="7"/>
  </w:num>
  <w:num w:numId="20">
    <w:abstractNumId w:val="4"/>
  </w:num>
  <w:num w:numId="21">
    <w:abstractNumId w:val="6"/>
  </w:num>
  <w:num w:numId="22">
    <w:abstractNumId w:val="10"/>
  </w:num>
  <w:num w:numId="23">
    <w:abstractNumId w:val="8"/>
  </w:num>
  <w:num w:numId="24">
    <w:abstractNumId w:val="5"/>
  </w:num>
  <w:num w:numId="25">
    <w:abstractNumId w:val="15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0061C"/>
    <w:rsid w:val="00006E37"/>
    <w:rsid w:val="0001112D"/>
    <w:rsid w:val="00015481"/>
    <w:rsid w:val="00016040"/>
    <w:rsid w:val="0001787B"/>
    <w:rsid w:val="00022CD5"/>
    <w:rsid w:val="00024690"/>
    <w:rsid w:val="00026F5A"/>
    <w:rsid w:val="000272EF"/>
    <w:rsid w:val="00030097"/>
    <w:rsid w:val="000301A9"/>
    <w:rsid w:val="000304D6"/>
    <w:rsid w:val="00030AFC"/>
    <w:rsid w:val="00030B99"/>
    <w:rsid w:val="00033C07"/>
    <w:rsid w:val="00034885"/>
    <w:rsid w:val="00035580"/>
    <w:rsid w:val="00035B7D"/>
    <w:rsid w:val="00035B9C"/>
    <w:rsid w:val="00035EB8"/>
    <w:rsid w:val="00035FB9"/>
    <w:rsid w:val="000377D3"/>
    <w:rsid w:val="000422FB"/>
    <w:rsid w:val="00043BE6"/>
    <w:rsid w:val="00045853"/>
    <w:rsid w:val="00045AAE"/>
    <w:rsid w:val="000462F0"/>
    <w:rsid w:val="000478BF"/>
    <w:rsid w:val="00050169"/>
    <w:rsid w:val="000503E9"/>
    <w:rsid w:val="0005064D"/>
    <w:rsid w:val="00050B9F"/>
    <w:rsid w:val="00055337"/>
    <w:rsid w:val="000619C6"/>
    <w:rsid w:val="0006438A"/>
    <w:rsid w:val="00064757"/>
    <w:rsid w:val="00065A0F"/>
    <w:rsid w:val="0006669F"/>
    <w:rsid w:val="00071A10"/>
    <w:rsid w:val="00071C7A"/>
    <w:rsid w:val="00072B79"/>
    <w:rsid w:val="000806AE"/>
    <w:rsid w:val="000817FF"/>
    <w:rsid w:val="000821B6"/>
    <w:rsid w:val="00083E95"/>
    <w:rsid w:val="00084488"/>
    <w:rsid w:val="000855DD"/>
    <w:rsid w:val="00085D10"/>
    <w:rsid w:val="000860A5"/>
    <w:rsid w:val="000860EB"/>
    <w:rsid w:val="0008704A"/>
    <w:rsid w:val="0008762E"/>
    <w:rsid w:val="0009075C"/>
    <w:rsid w:val="000950FC"/>
    <w:rsid w:val="00096106"/>
    <w:rsid w:val="000A3729"/>
    <w:rsid w:val="000A43CC"/>
    <w:rsid w:val="000A5D77"/>
    <w:rsid w:val="000A79E6"/>
    <w:rsid w:val="000B246D"/>
    <w:rsid w:val="000B297A"/>
    <w:rsid w:val="000B37ED"/>
    <w:rsid w:val="000B453F"/>
    <w:rsid w:val="000B68C1"/>
    <w:rsid w:val="000B7BA5"/>
    <w:rsid w:val="000B7E4E"/>
    <w:rsid w:val="000C2C27"/>
    <w:rsid w:val="000C357D"/>
    <w:rsid w:val="000C61BA"/>
    <w:rsid w:val="000C7B06"/>
    <w:rsid w:val="000D0768"/>
    <w:rsid w:val="000D0AE8"/>
    <w:rsid w:val="000D0CDE"/>
    <w:rsid w:val="000E0F39"/>
    <w:rsid w:val="000E1B8A"/>
    <w:rsid w:val="000E4F24"/>
    <w:rsid w:val="000E52C6"/>
    <w:rsid w:val="000E59C1"/>
    <w:rsid w:val="000F2321"/>
    <w:rsid w:val="000F48EF"/>
    <w:rsid w:val="000F5DB9"/>
    <w:rsid w:val="000F6234"/>
    <w:rsid w:val="000F6B3A"/>
    <w:rsid w:val="001019B4"/>
    <w:rsid w:val="001019CD"/>
    <w:rsid w:val="0010210F"/>
    <w:rsid w:val="00103D72"/>
    <w:rsid w:val="00106A21"/>
    <w:rsid w:val="00106D07"/>
    <w:rsid w:val="00107A59"/>
    <w:rsid w:val="00111508"/>
    <w:rsid w:val="0011164E"/>
    <w:rsid w:val="00111A0C"/>
    <w:rsid w:val="0011212F"/>
    <w:rsid w:val="00123796"/>
    <w:rsid w:val="00123D21"/>
    <w:rsid w:val="00125E34"/>
    <w:rsid w:val="00125FA3"/>
    <w:rsid w:val="00126317"/>
    <w:rsid w:val="001308F3"/>
    <w:rsid w:val="0013122D"/>
    <w:rsid w:val="00131EBD"/>
    <w:rsid w:val="001348B3"/>
    <w:rsid w:val="00135836"/>
    <w:rsid w:val="00136BBC"/>
    <w:rsid w:val="001413DC"/>
    <w:rsid w:val="00143945"/>
    <w:rsid w:val="00144EE3"/>
    <w:rsid w:val="001508CD"/>
    <w:rsid w:val="00153C40"/>
    <w:rsid w:val="00154698"/>
    <w:rsid w:val="001553FA"/>
    <w:rsid w:val="00155AF9"/>
    <w:rsid w:val="00156231"/>
    <w:rsid w:val="0016174F"/>
    <w:rsid w:val="00162792"/>
    <w:rsid w:val="00164707"/>
    <w:rsid w:val="00164D9A"/>
    <w:rsid w:val="001662F3"/>
    <w:rsid w:val="0016654A"/>
    <w:rsid w:val="00167F90"/>
    <w:rsid w:val="00170898"/>
    <w:rsid w:val="001729D7"/>
    <w:rsid w:val="00172D29"/>
    <w:rsid w:val="00174744"/>
    <w:rsid w:val="00174CD0"/>
    <w:rsid w:val="001762D5"/>
    <w:rsid w:val="00184EC5"/>
    <w:rsid w:val="001855E0"/>
    <w:rsid w:val="00190383"/>
    <w:rsid w:val="001912A5"/>
    <w:rsid w:val="00194494"/>
    <w:rsid w:val="001A0406"/>
    <w:rsid w:val="001A1063"/>
    <w:rsid w:val="001A10A2"/>
    <w:rsid w:val="001A1E83"/>
    <w:rsid w:val="001A48DF"/>
    <w:rsid w:val="001A5095"/>
    <w:rsid w:val="001A7824"/>
    <w:rsid w:val="001A7AA6"/>
    <w:rsid w:val="001B15DF"/>
    <w:rsid w:val="001B183D"/>
    <w:rsid w:val="001B196B"/>
    <w:rsid w:val="001B1DA6"/>
    <w:rsid w:val="001B5AEB"/>
    <w:rsid w:val="001B7DF4"/>
    <w:rsid w:val="001C0954"/>
    <w:rsid w:val="001C147A"/>
    <w:rsid w:val="001C282F"/>
    <w:rsid w:val="001C6A0C"/>
    <w:rsid w:val="001D0BE1"/>
    <w:rsid w:val="001D0DF9"/>
    <w:rsid w:val="001D22F9"/>
    <w:rsid w:val="001D3AE0"/>
    <w:rsid w:val="001D4FDC"/>
    <w:rsid w:val="001D6D02"/>
    <w:rsid w:val="001D736D"/>
    <w:rsid w:val="001D7C5F"/>
    <w:rsid w:val="001D7ED3"/>
    <w:rsid w:val="001E0261"/>
    <w:rsid w:val="001E0D8B"/>
    <w:rsid w:val="001E12D5"/>
    <w:rsid w:val="001E22B3"/>
    <w:rsid w:val="001E26FE"/>
    <w:rsid w:val="001E3C45"/>
    <w:rsid w:val="001E6A73"/>
    <w:rsid w:val="001F53B6"/>
    <w:rsid w:val="001F5542"/>
    <w:rsid w:val="001F741E"/>
    <w:rsid w:val="001F744B"/>
    <w:rsid w:val="001F79F6"/>
    <w:rsid w:val="00204390"/>
    <w:rsid w:val="00204BF4"/>
    <w:rsid w:val="002068A3"/>
    <w:rsid w:val="00207549"/>
    <w:rsid w:val="00211AF4"/>
    <w:rsid w:val="00215C07"/>
    <w:rsid w:val="00216924"/>
    <w:rsid w:val="0022064F"/>
    <w:rsid w:val="00220819"/>
    <w:rsid w:val="00222695"/>
    <w:rsid w:val="002243AC"/>
    <w:rsid w:val="00224440"/>
    <w:rsid w:val="00227AF9"/>
    <w:rsid w:val="00227B20"/>
    <w:rsid w:val="00233397"/>
    <w:rsid w:val="00233E85"/>
    <w:rsid w:val="002352F8"/>
    <w:rsid w:val="00235CE2"/>
    <w:rsid w:val="002408BE"/>
    <w:rsid w:val="00241925"/>
    <w:rsid w:val="00241F31"/>
    <w:rsid w:val="00244AEC"/>
    <w:rsid w:val="00246722"/>
    <w:rsid w:val="00246B9B"/>
    <w:rsid w:val="002477D9"/>
    <w:rsid w:val="002512C6"/>
    <w:rsid w:val="0025561E"/>
    <w:rsid w:val="00256A05"/>
    <w:rsid w:val="00260995"/>
    <w:rsid w:val="00266EB9"/>
    <w:rsid w:val="00267990"/>
    <w:rsid w:val="00271202"/>
    <w:rsid w:val="00272BA1"/>
    <w:rsid w:val="002733A0"/>
    <w:rsid w:val="00273F98"/>
    <w:rsid w:val="00274F02"/>
    <w:rsid w:val="002807BF"/>
    <w:rsid w:val="00282BE8"/>
    <w:rsid w:val="00283D02"/>
    <w:rsid w:val="00284E8D"/>
    <w:rsid w:val="002914C3"/>
    <w:rsid w:val="002922EE"/>
    <w:rsid w:val="00292C1A"/>
    <w:rsid w:val="0029316E"/>
    <w:rsid w:val="00294091"/>
    <w:rsid w:val="002A0323"/>
    <w:rsid w:val="002A0AC2"/>
    <w:rsid w:val="002A10C6"/>
    <w:rsid w:val="002A163D"/>
    <w:rsid w:val="002A1B0B"/>
    <w:rsid w:val="002A1B1C"/>
    <w:rsid w:val="002A4470"/>
    <w:rsid w:val="002A6E3A"/>
    <w:rsid w:val="002B3B61"/>
    <w:rsid w:val="002B4984"/>
    <w:rsid w:val="002B53B8"/>
    <w:rsid w:val="002B5AD5"/>
    <w:rsid w:val="002B7F62"/>
    <w:rsid w:val="002C0A15"/>
    <w:rsid w:val="002C19DB"/>
    <w:rsid w:val="002C4FCA"/>
    <w:rsid w:val="002C58C7"/>
    <w:rsid w:val="002C64C9"/>
    <w:rsid w:val="002D37F9"/>
    <w:rsid w:val="002D3821"/>
    <w:rsid w:val="002D3A21"/>
    <w:rsid w:val="002D737F"/>
    <w:rsid w:val="002E0F5F"/>
    <w:rsid w:val="002E5909"/>
    <w:rsid w:val="002E696B"/>
    <w:rsid w:val="002F0CEC"/>
    <w:rsid w:val="002F0FE4"/>
    <w:rsid w:val="002F20D3"/>
    <w:rsid w:val="002F700C"/>
    <w:rsid w:val="002F78B1"/>
    <w:rsid w:val="00300D5B"/>
    <w:rsid w:val="00301588"/>
    <w:rsid w:val="0030403D"/>
    <w:rsid w:val="0030702A"/>
    <w:rsid w:val="003070FA"/>
    <w:rsid w:val="003078E5"/>
    <w:rsid w:val="00307942"/>
    <w:rsid w:val="0031078C"/>
    <w:rsid w:val="00311129"/>
    <w:rsid w:val="00314FDE"/>
    <w:rsid w:val="00315077"/>
    <w:rsid w:val="003167F8"/>
    <w:rsid w:val="00317FB0"/>
    <w:rsid w:val="00320E25"/>
    <w:rsid w:val="00327040"/>
    <w:rsid w:val="0033006B"/>
    <w:rsid w:val="003309AD"/>
    <w:rsid w:val="00331865"/>
    <w:rsid w:val="00333622"/>
    <w:rsid w:val="00333BA9"/>
    <w:rsid w:val="003342EB"/>
    <w:rsid w:val="00335A3E"/>
    <w:rsid w:val="00336D21"/>
    <w:rsid w:val="0034048D"/>
    <w:rsid w:val="003414A3"/>
    <w:rsid w:val="003421FC"/>
    <w:rsid w:val="00347477"/>
    <w:rsid w:val="003500DE"/>
    <w:rsid w:val="00350141"/>
    <w:rsid w:val="00350F7E"/>
    <w:rsid w:val="003515A5"/>
    <w:rsid w:val="00352610"/>
    <w:rsid w:val="0035634A"/>
    <w:rsid w:val="00356893"/>
    <w:rsid w:val="00357C72"/>
    <w:rsid w:val="00361648"/>
    <w:rsid w:val="00365416"/>
    <w:rsid w:val="003667D2"/>
    <w:rsid w:val="00367107"/>
    <w:rsid w:val="0037050E"/>
    <w:rsid w:val="00371411"/>
    <w:rsid w:val="00372F50"/>
    <w:rsid w:val="003735D7"/>
    <w:rsid w:val="0037691B"/>
    <w:rsid w:val="00380890"/>
    <w:rsid w:val="003819BB"/>
    <w:rsid w:val="003821A4"/>
    <w:rsid w:val="00382AE5"/>
    <w:rsid w:val="00382D78"/>
    <w:rsid w:val="00383B49"/>
    <w:rsid w:val="0038479D"/>
    <w:rsid w:val="00384B5F"/>
    <w:rsid w:val="00387352"/>
    <w:rsid w:val="0039052E"/>
    <w:rsid w:val="0039137B"/>
    <w:rsid w:val="00396D2C"/>
    <w:rsid w:val="00396D8D"/>
    <w:rsid w:val="003A305F"/>
    <w:rsid w:val="003A6104"/>
    <w:rsid w:val="003A6DDC"/>
    <w:rsid w:val="003B1CD7"/>
    <w:rsid w:val="003B2DD0"/>
    <w:rsid w:val="003B57F1"/>
    <w:rsid w:val="003B68DB"/>
    <w:rsid w:val="003B6A6C"/>
    <w:rsid w:val="003B7BCD"/>
    <w:rsid w:val="003C0B90"/>
    <w:rsid w:val="003C6B0C"/>
    <w:rsid w:val="003D0654"/>
    <w:rsid w:val="003D2428"/>
    <w:rsid w:val="003D383C"/>
    <w:rsid w:val="003D41B9"/>
    <w:rsid w:val="003D65BB"/>
    <w:rsid w:val="003E0342"/>
    <w:rsid w:val="003E08C7"/>
    <w:rsid w:val="003E3EDE"/>
    <w:rsid w:val="003E5210"/>
    <w:rsid w:val="003E65F3"/>
    <w:rsid w:val="003E74A7"/>
    <w:rsid w:val="003F24DA"/>
    <w:rsid w:val="004000AF"/>
    <w:rsid w:val="0040226C"/>
    <w:rsid w:val="00405266"/>
    <w:rsid w:val="00406FC3"/>
    <w:rsid w:val="004150D4"/>
    <w:rsid w:val="00416F91"/>
    <w:rsid w:val="00417BE9"/>
    <w:rsid w:val="00425FEF"/>
    <w:rsid w:val="00426BDD"/>
    <w:rsid w:val="004311EE"/>
    <w:rsid w:val="00431AFD"/>
    <w:rsid w:val="004335FF"/>
    <w:rsid w:val="004369B3"/>
    <w:rsid w:val="00437923"/>
    <w:rsid w:val="00441299"/>
    <w:rsid w:val="0044293A"/>
    <w:rsid w:val="004455CC"/>
    <w:rsid w:val="00450502"/>
    <w:rsid w:val="0045266E"/>
    <w:rsid w:val="00463675"/>
    <w:rsid w:val="00464544"/>
    <w:rsid w:val="0046557C"/>
    <w:rsid w:val="0046745F"/>
    <w:rsid w:val="004707FF"/>
    <w:rsid w:val="00470EB5"/>
    <w:rsid w:val="00471981"/>
    <w:rsid w:val="00473806"/>
    <w:rsid w:val="004756A8"/>
    <w:rsid w:val="00475980"/>
    <w:rsid w:val="00476251"/>
    <w:rsid w:val="0048115B"/>
    <w:rsid w:val="004817D0"/>
    <w:rsid w:val="0048242C"/>
    <w:rsid w:val="00482661"/>
    <w:rsid w:val="00482E19"/>
    <w:rsid w:val="00485BA9"/>
    <w:rsid w:val="004865C6"/>
    <w:rsid w:val="00486A65"/>
    <w:rsid w:val="004877DC"/>
    <w:rsid w:val="00487C5C"/>
    <w:rsid w:val="00493EC8"/>
    <w:rsid w:val="0049435C"/>
    <w:rsid w:val="00495471"/>
    <w:rsid w:val="00496385"/>
    <w:rsid w:val="0049645E"/>
    <w:rsid w:val="00496A9C"/>
    <w:rsid w:val="00496DC0"/>
    <w:rsid w:val="004A0651"/>
    <w:rsid w:val="004A3E82"/>
    <w:rsid w:val="004A5AB3"/>
    <w:rsid w:val="004A688E"/>
    <w:rsid w:val="004A6B19"/>
    <w:rsid w:val="004A74D7"/>
    <w:rsid w:val="004B1276"/>
    <w:rsid w:val="004B5BE3"/>
    <w:rsid w:val="004B74A9"/>
    <w:rsid w:val="004B7A29"/>
    <w:rsid w:val="004C23C3"/>
    <w:rsid w:val="004C48FE"/>
    <w:rsid w:val="004C645B"/>
    <w:rsid w:val="004C67C4"/>
    <w:rsid w:val="004C7286"/>
    <w:rsid w:val="004D1D64"/>
    <w:rsid w:val="004D3D15"/>
    <w:rsid w:val="004D3D23"/>
    <w:rsid w:val="004D4BB3"/>
    <w:rsid w:val="004D651A"/>
    <w:rsid w:val="004D7496"/>
    <w:rsid w:val="004D7D2A"/>
    <w:rsid w:val="004E0EF4"/>
    <w:rsid w:val="004E2DA0"/>
    <w:rsid w:val="004E3438"/>
    <w:rsid w:val="004E51D0"/>
    <w:rsid w:val="004E7EEB"/>
    <w:rsid w:val="004F0CB2"/>
    <w:rsid w:val="004F3C01"/>
    <w:rsid w:val="0050211A"/>
    <w:rsid w:val="0050300A"/>
    <w:rsid w:val="005035E0"/>
    <w:rsid w:val="00503F4C"/>
    <w:rsid w:val="00506644"/>
    <w:rsid w:val="005107D7"/>
    <w:rsid w:val="00514157"/>
    <w:rsid w:val="00514252"/>
    <w:rsid w:val="00514F71"/>
    <w:rsid w:val="00515056"/>
    <w:rsid w:val="00517664"/>
    <w:rsid w:val="0052104C"/>
    <w:rsid w:val="0052161D"/>
    <w:rsid w:val="00522864"/>
    <w:rsid w:val="00522CB8"/>
    <w:rsid w:val="00523BAE"/>
    <w:rsid w:val="00525C2B"/>
    <w:rsid w:val="00527DD8"/>
    <w:rsid w:val="0053069C"/>
    <w:rsid w:val="00531858"/>
    <w:rsid w:val="00532399"/>
    <w:rsid w:val="00533030"/>
    <w:rsid w:val="0053361E"/>
    <w:rsid w:val="00533DA3"/>
    <w:rsid w:val="00535B4D"/>
    <w:rsid w:val="00536A89"/>
    <w:rsid w:val="00541C40"/>
    <w:rsid w:val="00542C92"/>
    <w:rsid w:val="00543C7A"/>
    <w:rsid w:val="0054559F"/>
    <w:rsid w:val="00547224"/>
    <w:rsid w:val="005472AB"/>
    <w:rsid w:val="00550B2C"/>
    <w:rsid w:val="00552139"/>
    <w:rsid w:val="00552C9B"/>
    <w:rsid w:val="00555C56"/>
    <w:rsid w:val="00556F1E"/>
    <w:rsid w:val="005611A0"/>
    <w:rsid w:val="00561B3D"/>
    <w:rsid w:val="00563263"/>
    <w:rsid w:val="005657EB"/>
    <w:rsid w:val="00566440"/>
    <w:rsid w:val="005674C2"/>
    <w:rsid w:val="0057188D"/>
    <w:rsid w:val="0057361E"/>
    <w:rsid w:val="005736B9"/>
    <w:rsid w:val="00573B40"/>
    <w:rsid w:val="00574477"/>
    <w:rsid w:val="00574C80"/>
    <w:rsid w:val="005757FF"/>
    <w:rsid w:val="00575B1C"/>
    <w:rsid w:val="00576795"/>
    <w:rsid w:val="005770A9"/>
    <w:rsid w:val="0057752E"/>
    <w:rsid w:val="00577DF7"/>
    <w:rsid w:val="00582072"/>
    <w:rsid w:val="00582D6A"/>
    <w:rsid w:val="005867B6"/>
    <w:rsid w:val="005904A7"/>
    <w:rsid w:val="0059127F"/>
    <w:rsid w:val="00593330"/>
    <w:rsid w:val="0059455E"/>
    <w:rsid w:val="00597973"/>
    <w:rsid w:val="005A1FA7"/>
    <w:rsid w:val="005A2363"/>
    <w:rsid w:val="005A4F60"/>
    <w:rsid w:val="005A5E63"/>
    <w:rsid w:val="005A692B"/>
    <w:rsid w:val="005A693F"/>
    <w:rsid w:val="005A6C36"/>
    <w:rsid w:val="005A7B46"/>
    <w:rsid w:val="005B0347"/>
    <w:rsid w:val="005B1C58"/>
    <w:rsid w:val="005B302B"/>
    <w:rsid w:val="005B45CA"/>
    <w:rsid w:val="005C23A7"/>
    <w:rsid w:val="005C3808"/>
    <w:rsid w:val="005C7BFC"/>
    <w:rsid w:val="005D0579"/>
    <w:rsid w:val="005D0E36"/>
    <w:rsid w:val="005D1617"/>
    <w:rsid w:val="005D184B"/>
    <w:rsid w:val="005D25C7"/>
    <w:rsid w:val="005D4618"/>
    <w:rsid w:val="005D48A5"/>
    <w:rsid w:val="005D55D1"/>
    <w:rsid w:val="005E206B"/>
    <w:rsid w:val="005E3D9F"/>
    <w:rsid w:val="005E5227"/>
    <w:rsid w:val="005E63B3"/>
    <w:rsid w:val="005E731C"/>
    <w:rsid w:val="005F0FE1"/>
    <w:rsid w:val="005F4045"/>
    <w:rsid w:val="00601701"/>
    <w:rsid w:val="00601F0C"/>
    <w:rsid w:val="006034B2"/>
    <w:rsid w:val="0060534C"/>
    <w:rsid w:val="00611240"/>
    <w:rsid w:val="0061359F"/>
    <w:rsid w:val="00615579"/>
    <w:rsid w:val="006162BE"/>
    <w:rsid w:val="00620831"/>
    <w:rsid w:val="006216FF"/>
    <w:rsid w:val="006221CD"/>
    <w:rsid w:val="00622F6C"/>
    <w:rsid w:val="006230D5"/>
    <w:rsid w:val="006353F4"/>
    <w:rsid w:val="0063612B"/>
    <w:rsid w:val="00636C96"/>
    <w:rsid w:val="00636D98"/>
    <w:rsid w:val="006372B8"/>
    <w:rsid w:val="00637947"/>
    <w:rsid w:val="006379D4"/>
    <w:rsid w:val="006408BA"/>
    <w:rsid w:val="006425E8"/>
    <w:rsid w:val="00642E60"/>
    <w:rsid w:val="00644D50"/>
    <w:rsid w:val="0064634E"/>
    <w:rsid w:val="00650655"/>
    <w:rsid w:val="0065272F"/>
    <w:rsid w:val="00653CDE"/>
    <w:rsid w:val="0065418F"/>
    <w:rsid w:val="00655D63"/>
    <w:rsid w:val="006566E7"/>
    <w:rsid w:val="00657392"/>
    <w:rsid w:val="00657DC5"/>
    <w:rsid w:val="00662042"/>
    <w:rsid w:val="0066371B"/>
    <w:rsid w:val="0067055A"/>
    <w:rsid w:val="00670BC6"/>
    <w:rsid w:val="00670CB2"/>
    <w:rsid w:val="0067154F"/>
    <w:rsid w:val="00671FB3"/>
    <w:rsid w:val="0067719A"/>
    <w:rsid w:val="006856E0"/>
    <w:rsid w:val="00685736"/>
    <w:rsid w:val="00685CF8"/>
    <w:rsid w:val="00685D70"/>
    <w:rsid w:val="006868B5"/>
    <w:rsid w:val="0069137D"/>
    <w:rsid w:val="0069146B"/>
    <w:rsid w:val="00691BF6"/>
    <w:rsid w:val="00692FF1"/>
    <w:rsid w:val="006932AF"/>
    <w:rsid w:val="00696EDC"/>
    <w:rsid w:val="0069715A"/>
    <w:rsid w:val="006A100D"/>
    <w:rsid w:val="006A2583"/>
    <w:rsid w:val="006A4A32"/>
    <w:rsid w:val="006A587C"/>
    <w:rsid w:val="006A7151"/>
    <w:rsid w:val="006B0888"/>
    <w:rsid w:val="006B0CFF"/>
    <w:rsid w:val="006B1BDF"/>
    <w:rsid w:val="006B313E"/>
    <w:rsid w:val="006B5501"/>
    <w:rsid w:val="006B57BE"/>
    <w:rsid w:val="006C345A"/>
    <w:rsid w:val="006C45E3"/>
    <w:rsid w:val="006C7D5A"/>
    <w:rsid w:val="006D26E5"/>
    <w:rsid w:val="006D44F0"/>
    <w:rsid w:val="006D64B7"/>
    <w:rsid w:val="006E096D"/>
    <w:rsid w:val="006E6EB9"/>
    <w:rsid w:val="006E7AE1"/>
    <w:rsid w:val="006E7F38"/>
    <w:rsid w:val="006F01C2"/>
    <w:rsid w:val="006F4705"/>
    <w:rsid w:val="006F7418"/>
    <w:rsid w:val="006F7F8F"/>
    <w:rsid w:val="00700EB6"/>
    <w:rsid w:val="00701A29"/>
    <w:rsid w:val="0070319E"/>
    <w:rsid w:val="0070601A"/>
    <w:rsid w:val="007065BA"/>
    <w:rsid w:val="00707E84"/>
    <w:rsid w:val="00710B8E"/>
    <w:rsid w:val="00715DB7"/>
    <w:rsid w:val="00715F20"/>
    <w:rsid w:val="00715F32"/>
    <w:rsid w:val="00717924"/>
    <w:rsid w:val="00720C14"/>
    <w:rsid w:val="00721545"/>
    <w:rsid w:val="0072231B"/>
    <w:rsid w:val="00722552"/>
    <w:rsid w:val="00722F33"/>
    <w:rsid w:val="0072744C"/>
    <w:rsid w:val="007279D5"/>
    <w:rsid w:val="00730ED7"/>
    <w:rsid w:val="00731EFA"/>
    <w:rsid w:val="00732949"/>
    <w:rsid w:val="00736A92"/>
    <w:rsid w:val="00741B4F"/>
    <w:rsid w:val="0074326D"/>
    <w:rsid w:val="007444CF"/>
    <w:rsid w:val="007452BD"/>
    <w:rsid w:val="0074581B"/>
    <w:rsid w:val="0075044E"/>
    <w:rsid w:val="00751ED5"/>
    <w:rsid w:val="00754CD6"/>
    <w:rsid w:val="00757168"/>
    <w:rsid w:val="00761197"/>
    <w:rsid w:val="007617C0"/>
    <w:rsid w:val="00763388"/>
    <w:rsid w:val="00770B3E"/>
    <w:rsid w:val="0077283A"/>
    <w:rsid w:val="00773996"/>
    <w:rsid w:val="00774D73"/>
    <w:rsid w:val="00777D85"/>
    <w:rsid w:val="00780D36"/>
    <w:rsid w:val="00780F88"/>
    <w:rsid w:val="00782D63"/>
    <w:rsid w:val="00786513"/>
    <w:rsid w:val="007877C4"/>
    <w:rsid w:val="00790DB7"/>
    <w:rsid w:val="007910A0"/>
    <w:rsid w:val="00791C29"/>
    <w:rsid w:val="00791D4B"/>
    <w:rsid w:val="00792CB3"/>
    <w:rsid w:val="00795C66"/>
    <w:rsid w:val="007964B8"/>
    <w:rsid w:val="007A1A58"/>
    <w:rsid w:val="007A1B56"/>
    <w:rsid w:val="007A1CCF"/>
    <w:rsid w:val="007A39CB"/>
    <w:rsid w:val="007B0FCE"/>
    <w:rsid w:val="007B4991"/>
    <w:rsid w:val="007B51C1"/>
    <w:rsid w:val="007B5E28"/>
    <w:rsid w:val="007B62D3"/>
    <w:rsid w:val="007C511E"/>
    <w:rsid w:val="007C7AE1"/>
    <w:rsid w:val="007D0E2F"/>
    <w:rsid w:val="007D1C3E"/>
    <w:rsid w:val="007D1FA0"/>
    <w:rsid w:val="007D2AC3"/>
    <w:rsid w:val="007D356A"/>
    <w:rsid w:val="007D4810"/>
    <w:rsid w:val="007D6C0B"/>
    <w:rsid w:val="007D7A53"/>
    <w:rsid w:val="007D7A56"/>
    <w:rsid w:val="007E1658"/>
    <w:rsid w:val="007E18B0"/>
    <w:rsid w:val="007E301C"/>
    <w:rsid w:val="007E4282"/>
    <w:rsid w:val="007E43B8"/>
    <w:rsid w:val="007E58ED"/>
    <w:rsid w:val="007E73B3"/>
    <w:rsid w:val="007E7983"/>
    <w:rsid w:val="007F12EB"/>
    <w:rsid w:val="007F2CBB"/>
    <w:rsid w:val="007F53CD"/>
    <w:rsid w:val="007F566F"/>
    <w:rsid w:val="007F66E6"/>
    <w:rsid w:val="007F6BB6"/>
    <w:rsid w:val="008029B3"/>
    <w:rsid w:val="00804245"/>
    <w:rsid w:val="00804782"/>
    <w:rsid w:val="00804C34"/>
    <w:rsid w:val="008052AC"/>
    <w:rsid w:val="008072FC"/>
    <w:rsid w:val="00810B0D"/>
    <w:rsid w:val="0081145D"/>
    <w:rsid w:val="008129E8"/>
    <w:rsid w:val="0081326B"/>
    <w:rsid w:val="00813FB1"/>
    <w:rsid w:val="0081473E"/>
    <w:rsid w:val="00817E04"/>
    <w:rsid w:val="008229A4"/>
    <w:rsid w:val="00824DDD"/>
    <w:rsid w:val="00825010"/>
    <w:rsid w:val="008277AC"/>
    <w:rsid w:val="00830792"/>
    <w:rsid w:val="00834FC1"/>
    <w:rsid w:val="00835D0A"/>
    <w:rsid w:val="008366AE"/>
    <w:rsid w:val="0083705D"/>
    <w:rsid w:val="0083737A"/>
    <w:rsid w:val="00837525"/>
    <w:rsid w:val="00840E93"/>
    <w:rsid w:val="00840FFD"/>
    <w:rsid w:val="00843B78"/>
    <w:rsid w:val="008506D3"/>
    <w:rsid w:val="0085235E"/>
    <w:rsid w:val="00854095"/>
    <w:rsid w:val="0085655D"/>
    <w:rsid w:val="0085768C"/>
    <w:rsid w:val="00857BCF"/>
    <w:rsid w:val="0086156A"/>
    <w:rsid w:val="00866E39"/>
    <w:rsid w:val="00870624"/>
    <w:rsid w:val="008709A9"/>
    <w:rsid w:val="0087444C"/>
    <w:rsid w:val="00874A0F"/>
    <w:rsid w:val="00874B64"/>
    <w:rsid w:val="00875080"/>
    <w:rsid w:val="00876CA8"/>
    <w:rsid w:val="00877594"/>
    <w:rsid w:val="00883576"/>
    <w:rsid w:val="008836E9"/>
    <w:rsid w:val="00884730"/>
    <w:rsid w:val="0088661D"/>
    <w:rsid w:val="008901CF"/>
    <w:rsid w:val="00891136"/>
    <w:rsid w:val="0089118E"/>
    <w:rsid w:val="0089321E"/>
    <w:rsid w:val="008A21D6"/>
    <w:rsid w:val="008A3B02"/>
    <w:rsid w:val="008A3D33"/>
    <w:rsid w:val="008A66F6"/>
    <w:rsid w:val="008B124B"/>
    <w:rsid w:val="008B2F8A"/>
    <w:rsid w:val="008B3B7A"/>
    <w:rsid w:val="008B3F99"/>
    <w:rsid w:val="008B452B"/>
    <w:rsid w:val="008C4024"/>
    <w:rsid w:val="008C7265"/>
    <w:rsid w:val="008D214F"/>
    <w:rsid w:val="008D3FAD"/>
    <w:rsid w:val="008D5102"/>
    <w:rsid w:val="008D6328"/>
    <w:rsid w:val="008E04E0"/>
    <w:rsid w:val="008E1242"/>
    <w:rsid w:val="008E1B18"/>
    <w:rsid w:val="008E1DD7"/>
    <w:rsid w:val="008E2678"/>
    <w:rsid w:val="008E3494"/>
    <w:rsid w:val="008E3B9B"/>
    <w:rsid w:val="008E49A5"/>
    <w:rsid w:val="008E4FBA"/>
    <w:rsid w:val="008F024A"/>
    <w:rsid w:val="008F253C"/>
    <w:rsid w:val="008F65CF"/>
    <w:rsid w:val="00900FEA"/>
    <w:rsid w:val="00901084"/>
    <w:rsid w:val="00903070"/>
    <w:rsid w:val="00905F14"/>
    <w:rsid w:val="00906DE9"/>
    <w:rsid w:val="009155BD"/>
    <w:rsid w:val="00925F51"/>
    <w:rsid w:val="009277D2"/>
    <w:rsid w:val="009332F7"/>
    <w:rsid w:val="00933DE4"/>
    <w:rsid w:val="0093564F"/>
    <w:rsid w:val="00935E2C"/>
    <w:rsid w:val="009361A5"/>
    <w:rsid w:val="00936806"/>
    <w:rsid w:val="009369EE"/>
    <w:rsid w:val="009402C3"/>
    <w:rsid w:val="00942CA3"/>
    <w:rsid w:val="00944A3F"/>
    <w:rsid w:val="009461DB"/>
    <w:rsid w:val="0094669F"/>
    <w:rsid w:val="009469B5"/>
    <w:rsid w:val="00946C0B"/>
    <w:rsid w:val="00951692"/>
    <w:rsid w:val="00952266"/>
    <w:rsid w:val="00952B70"/>
    <w:rsid w:val="0096018E"/>
    <w:rsid w:val="009601EB"/>
    <w:rsid w:val="00961AE8"/>
    <w:rsid w:val="00961F4B"/>
    <w:rsid w:val="0096286C"/>
    <w:rsid w:val="00963011"/>
    <w:rsid w:val="00964306"/>
    <w:rsid w:val="00964C3A"/>
    <w:rsid w:val="00973B75"/>
    <w:rsid w:val="00973F7C"/>
    <w:rsid w:val="00976B6C"/>
    <w:rsid w:val="00977B11"/>
    <w:rsid w:val="00977CAD"/>
    <w:rsid w:val="00980E64"/>
    <w:rsid w:val="009862F0"/>
    <w:rsid w:val="00995752"/>
    <w:rsid w:val="009969AA"/>
    <w:rsid w:val="00997E4D"/>
    <w:rsid w:val="009A13E7"/>
    <w:rsid w:val="009A4BBD"/>
    <w:rsid w:val="009B39F0"/>
    <w:rsid w:val="009B3D12"/>
    <w:rsid w:val="009B3F8D"/>
    <w:rsid w:val="009B404E"/>
    <w:rsid w:val="009B4B39"/>
    <w:rsid w:val="009B54D5"/>
    <w:rsid w:val="009B7044"/>
    <w:rsid w:val="009C2BD2"/>
    <w:rsid w:val="009C2D7E"/>
    <w:rsid w:val="009C4953"/>
    <w:rsid w:val="009C7C14"/>
    <w:rsid w:val="009D0002"/>
    <w:rsid w:val="009D2BCA"/>
    <w:rsid w:val="009D4101"/>
    <w:rsid w:val="009D44CE"/>
    <w:rsid w:val="009D4E1D"/>
    <w:rsid w:val="009D51A4"/>
    <w:rsid w:val="009D6F1A"/>
    <w:rsid w:val="009E041D"/>
    <w:rsid w:val="009E051B"/>
    <w:rsid w:val="009E3D34"/>
    <w:rsid w:val="009E7702"/>
    <w:rsid w:val="009E77B9"/>
    <w:rsid w:val="009F00FA"/>
    <w:rsid w:val="009F14E6"/>
    <w:rsid w:val="009F1F85"/>
    <w:rsid w:val="009F2754"/>
    <w:rsid w:val="009F2EC3"/>
    <w:rsid w:val="009F30F5"/>
    <w:rsid w:val="009F5D05"/>
    <w:rsid w:val="009F6785"/>
    <w:rsid w:val="00A000B7"/>
    <w:rsid w:val="00A06AA6"/>
    <w:rsid w:val="00A073F7"/>
    <w:rsid w:val="00A13F25"/>
    <w:rsid w:val="00A14ED1"/>
    <w:rsid w:val="00A15DAC"/>
    <w:rsid w:val="00A174B1"/>
    <w:rsid w:val="00A20CF3"/>
    <w:rsid w:val="00A2464C"/>
    <w:rsid w:val="00A26235"/>
    <w:rsid w:val="00A26A3B"/>
    <w:rsid w:val="00A2770A"/>
    <w:rsid w:val="00A32099"/>
    <w:rsid w:val="00A329F5"/>
    <w:rsid w:val="00A3703E"/>
    <w:rsid w:val="00A374E5"/>
    <w:rsid w:val="00A37961"/>
    <w:rsid w:val="00A4190F"/>
    <w:rsid w:val="00A41A7D"/>
    <w:rsid w:val="00A4361C"/>
    <w:rsid w:val="00A44616"/>
    <w:rsid w:val="00A45DCA"/>
    <w:rsid w:val="00A46307"/>
    <w:rsid w:val="00A470B6"/>
    <w:rsid w:val="00A475A2"/>
    <w:rsid w:val="00A517B2"/>
    <w:rsid w:val="00A53824"/>
    <w:rsid w:val="00A54B18"/>
    <w:rsid w:val="00A562A8"/>
    <w:rsid w:val="00A566AF"/>
    <w:rsid w:val="00A56E0F"/>
    <w:rsid w:val="00A575DB"/>
    <w:rsid w:val="00A6152A"/>
    <w:rsid w:val="00A67356"/>
    <w:rsid w:val="00A67888"/>
    <w:rsid w:val="00A70A25"/>
    <w:rsid w:val="00A71F25"/>
    <w:rsid w:val="00A7349A"/>
    <w:rsid w:val="00A7567D"/>
    <w:rsid w:val="00A76183"/>
    <w:rsid w:val="00A815FA"/>
    <w:rsid w:val="00A83DD0"/>
    <w:rsid w:val="00A86BC4"/>
    <w:rsid w:val="00A90035"/>
    <w:rsid w:val="00A91F25"/>
    <w:rsid w:val="00A93DEE"/>
    <w:rsid w:val="00AA12B2"/>
    <w:rsid w:val="00AA16A0"/>
    <w:rsid w:val="00AA3591"/>
    <w:rsid w:val="00AA3AB5"/>
    <w:rsid w:val="00AA63DC"/>
    <w:rsid w:val="00AA6B1C"/>
    <w:rsid w:val="00AA7B5B"/>
    <w:rsid w:val="00AA7E77"/>
    <w:rsid w:val="00AB099F"/>
    <w:rsid w:val="00AB1618"/>
    <w:rsid w:val="00AB37CE"/>
    <w:rsid w:val="00AB48C0"/>
    <w:rsid w:val="00AB6C6B"/>
    <w:rsid w:val="00AC24F1"/>
    <w:rsid w:val="00AC25B5"/>
    <w:rsid w:val="00AC266D"/>
    <w:rsid w:val="00AC405A"/>
    <w:rsid w:val="00AC4636"/>
    <w:rsid w:val="00AC4774"/>
    <w:rsid w:val="00AC6058"/>
    <w:rsid w:val="00AD28B0"/>
    <w:rsid w:val="00AD321F"/>
    <w:rsid w:val="00AD520B"/>
    <w:rsid w:val="00AD544C"/>
    <w:rsid w:val="00AD5A2F"/>
    <w:rsid w:val="00AD65AB"/>
    <w:rsid w:val="00AD68D5"/>
    <w:rsid w:val="00AD6A26"/>
    <w:rsid w:val="00AD6E03"/>
    <w:rsid w:val="00AD701C"/>
    <w:rsid w:val="00AE3608"/>
    <w:rsid w:val="00AE4E0F"/>
    <w:rsid w:val="00AE58B0"/>
    <w:rsid w:val="00AE68A9"/>
    <w:rsid w:val="00AE7447"/>
    <w:rsid w:val="00AE7CAC"/>
    <w:rsid w:val="00AF0421"/>
    <w:rsid w:val="00AF0768"/>
    <w:rsid w:val="00AF0E8D"/>
    <w:rsid w:val="00AF1852"/>
    <w:rsid w:val="00AF37E6"/>
    <w:rsid w:val="00AF4D65"/>
    <w:rsid w:val="00AF5135"/>
    <w:rsid w:val="00AF5B45"/>
    <w:rsid w:val="00AF6C53"/>
    <w:rsid w:val="00AF6DFB"/>
    <w:rsid w:val="00B00B29"/>
    <w:rsid w:val="00B03E11"/>
    <w:rsid w:val="00B04194"/>
    <w:rsid w:val="00B047AB"/>
    <w:rsid w:val="00B06553"/>
    <w:rsid w:val="00B070C2"/>
    <w:rsid w:val="00B07F22"/>
    <w:rsid w:val="00B11096"/>
    <w:rsid w:val="00B12863"/>
    <w:rsid w:val="00B12D85"/>
    <w:rsid w:val="00B12F65"/>
    <w:rsid w:val="00B1396C"/>
    <w:rsid w:val="00B14C56"/>
    <w:rsid w:val="00B151C8"/>
    <w:rsid w:val="00B15CD9"/>
    <w:rsid w:val="00B16223"/>
    <w:rsid w:val="00B2170E"/>
    <w:rsid w:val="00B21AC2"/>
    <w:rsid w:val="00B241BA"/>
    <w:rsid w:val="00B26F05"/>
    <w:rsid w:val="00B2779C"/>
    <w:rsid w:val="00B300D7"/>
    <w:rsid w:val="00B319FA"/>
    <w:rsid w:val="00B33E9F"/>
    <w:rsid w:val="00B36118"/>
    <w:rsid w:val="00B40F9B"/>
    <w:rsid w:val="00B41B18"/>
    <w:rsid w:val="00B43AD4"/>
    <w:rsid w:val="00B51862"/>
    <w:rsid w:val="00B51887"/>
    <w:rsid w:val="00B52A8B"/>
    <w:rsid w:val="00B53924"/>
    <w:rsid w:val="00B53E7C"/>
    <w:rsid w:val="00B54888"/>
    <w:rsid w:val="00B551B1"/>
    <w:rsid w:val="00B56F4F"/>
    <w:rsid w:val="00B57498"/>
    <w:rsid w:val="00B607EF"/>
    <w:rsid w:val="00B60A7B"/>
    <w:rsid w:val="00B617A9"/>
    <w:rsid w:val="00B63E91"/>
    <w:rsid w:val="00B64021"/>
    <w:rsid w:val="00B71042"/>
    <w:rsid w:val="00B744C5"/>
    <w:rsid w:val="00B74BEB"/>
    <w:rsid w:val="00B77B53"/>
    <w:rsid w:val="00B85455"/>
    <w:rsid w:val="00B85A9E"/>
    <w:rsid w:val="00B866BA"/>
    <w:rsid w:val="00B873B4"/>
    <w:rsid w:val="00B90E19"/>
    <w:rsid w:val="00B929F5"/>
    <w:rsid w:val="00B937BC"/>
    <w:rsid w:val="00B955D6"/>
    <w:rsid w:val="00B95AF8"/>
    <w:rsid w:val="00B95BB2"/>
    <w:rsid w:val="00BA0D60"/>
    <w:rsid w:val="00BA1232"/>
    <w:rsid w:val="00BA13A3"/>
    <w:rsid w:val="00BA1A92"/>
    <w:rsid w:val="00BA1ACD"/>
    <w:rsid w:val="00BA1F3F"/>
    <w:rsid w:val="00BA3D22"/>
    <w:rsid w:val="00BA414D"/>
    <w:rsid w:val="00BA4EBD"/>
    <w:rsid w:val="00BA5BCF"/>
    <w:rsid w:val="00BA7148"/>
    <w:rsid w:val="00BA7F80"/>
    <w:rsid w:val="00BB2419"/>
    <w:rsid w:val="00BB2576"/>
    <w:rsid w:val="00BB3E15"/>
    <w:rsid w:val="00BB3F23"/>
    <w:rsid w:val="00BB51BA"/>
    <w:rsid w:val="00BB7791"/>
    <w:rsid w:val="00BC06C3"/>
    <w:rsid w:val="00BC1371"/>
    <w:rsid w:val="00BC1671"/>
    <w:rsid w:val="00BC1F90"/>
    <w:rsid w:val="00BC5A8E"/>
    <w:rsid w:val="00BD1A19"/>
    <w:rsid w:val="00BD5F86"/>
    <w:rsid w:val="00BD72E1"/>
    <w:rsid w:val="00BD7522"/>
    <w:rsid w:val="00BE1AD3"/>
    <w:rsid w:val="00BE4150"/>
    <w:rsid w:val="00BF1A69"/>
    <w:rsid w:val="00BF4288"/>
    <w:rsid w:val="00BF4499"/>
    <w:rsid w:val="00BF5900"/>
    <w:rsid w:val="00BF5F59"/>
    <w:rsid w:val="00BF5FB8"/>
    <w:rsid w:val="00C016F2"/>
    <w:rsid w:val="00C021CC"/>
    <w:rsid w:val="00C0788F"/>
    <w:rsid w:val="00C10631"/>
    <w:rsid w:val="00C1237E"/>
    <w:rsid w:val="00C17E07"/>
    <w:rsid w:val="00C2013D"/>
    <w:rsid w:val="00C21AF1"/>
    <w:rsid w:val="00C2263E"/>
    <w:rsid w:val="00C26BB5"/>
    <w:rsid w:val="00C27A6D"/>
    <w:rsid w:val="00C3167A"/>
    <w:rsid w:val="00C31688"/>
    <w:rsid w:val="00C33F46"/>
    <w:rsid w:val="00C352B0"/>
    <w:rsid w:val="00C3639E"/>
    <w:rsid w:val="00C40B6A"/>
    <w:rsid w:val="00C41A6D"/>
    <w:rsid w:val="00C43983"/>
    <w:rsid w:val="00C46326"/>
    <w:rsid w:val="00C50FE0"/>
    <w:rsid w:val="00C5229F"/>
    <w:rsid w:val="00C56712"/>
    <w:rsid w:val="00C606C6"/>
    <w:rsid w:val="00C609DC"/>
    <w:rsid w:val="00C6112E"/>
    <w:rsid w:val="00C61934"/>
    <w:rsid w:val="00C62F8F"/>
    <w:rsid w:val="00C63961"/>
    <w:rsid w:val="00C63E20"/>
    <w:rsid w:val="00C63F8B"/>
    <w:rsid w:val="00C66DBB"/>
    <w:rsid w:val="00C67943"/>
    <w:rsid w:val="00C7304D"/>
    <w:rsid w:val="00C76E7A"/>
    <w:rsid w:val="00C77346"/>
    <w:rsid w:val="00C81C93"/>
    <w:rsid w:val="00C856E3"/>
    <w:rsid w:val="00C86344"/>
    <w:rsid w:val="00C91A52"/>
    <w:rsid w:val="00C9300B"/>
    <w:rsid w:val="00C94F5A"/>
    <w:rsid w:val="00C96209"/>
    <w:rsid w:val="00CA0B5B"/>
    <w:rsid w:val="00CA1C6A"/>
    <w:rsid w:val="00CA1CE3"/>
    <w:rsid w:val="00CA28F7"/>
    <w:rsid w:val="00CA37E6"/>
    <w:rsid w:val="00CA44F7"/>
    <w:rsid w:val="00CA48A8"/>
    <w:rsid w:val="00CA5437"/>
    <w:rsid w:val="00CA5A4C"/>
    <w:rsid w:val="00CA6B3D"/>
    <w:rsid w:val="00CA6EAC"/>
    <w:rsid w:val="00CB0675"/>
    <w:rsid w:val="00CB06D1"/>
    <w:rsid w:val="00CB162A"/>
    <w:rsid w:val="00CB2A61"/>
    <w:rsid w:val="00CB6B7C"/>
    <w:rsid w:val="00CC2198"/>
    <w:rsid w:val="00CC3621"/>
    <w:rsid w:val="00CC6024"/>
    <w:rsid w:val="00CC726A"/>
    <w:rsid w:val="00CC7464"/>
    <w:rsid w:val="00CD0712"/>
    <w:rsid w:val="00CD165F"/>
    <w:rsid w:val="00CD1B8F"/>
    <w:rsid w:val="00CD23A1"/>
    <w:rsid w:val="00CD28BC"/>
    <w:rsid w:val="00CD564A"/>
    <w:rsid w:val="00CE1BB6"/>
    <w:rsid w:val="00CE2F39"/>
    <w:rsid w:val="00CE4A75"/>
    <w:rsid w:val="00CF54ED"/>
    <w:rsid w:val="00CF6AAB"/>
    <w:rsid w:val="00D01662"/>
    <w:rsid w:val="00D02443"/>
    <w:rsid w:val="00D0279F"/>
    <w:rsid w:val="00D03049"/>
    <w:rsid w:val="00D0521B"/>
    <w:rsid w:val="00D126A9"/>
    <w:rsid w:val="00D133BA"/>
    <w:rsid w:val="00D14A97"/>
    <w:rsid w:val="00D14E14"/>
    <w:rsid w:val="00D15017"/>
    <w:rsid w:val="00D22639"/>
    <w:rsid w:val="00D22FB1"/>
    <w:rsid w:val="00D2567B"/>
    <w:rsid w:val="00D26418"/>
    <w:rsid w:val="00D267CD"/>
    <w:rsid w:val="00D26FC0"/>
    <w:rsid w:val="00D304A2"/>
    <w:rsid w:val="00D32F86"/>
    <w:rsid w:val="00D3448F"/>
    <w:rsid w:val="00D34645"/>
    <w:rsid w:val="00D36B20"/>
    <w:rsid w:val="00D408C8"/>
    <w:rsid w:val="00D426A9"/>
    <w:rsid w:val="00D42DAD"/>
    <w:rsid w:val="00D460B9"/>
    <w:rsid w:val="00D47EB2"/>
    <w:rsid w:val="00D50D7F"/>
    <w:rsid w:val="00D51E6A"/>
    <w:rsid w:val="00D52D22"/>
    <w:rsid w:val="00D531CE"/>
    <w:rsid w:val="00D559CE"/>
    <w:rsid w:val="00D55C04"/>
    <w:rsid w:val="00D57E66"/>
    <w:rsid w:val="00D60415"/>
    <w:rsid w:val="00D61142"/>
    <w:rsid w:val="00D61303"/>
    <w:rsid w:val="00D6215F"/>
    <w:rsid w:val="00D645EF"/>
    <w:rsid w:val="00D662E8"/>
    <w:rsid w:val="00D70DF3"/>
    <w:rsid w:val="00D71864"/>
    <w:rsid w:val="00D76C44"/>
    <w:rsid w:val="00D76EC8"/>
    <w:rsid w:val="00D80C6F"/>
    <w:rsid w:val="00D83E72"/>
    <w:rsid w:val="00D874A3"/>
    <w:rsid w:val="00D87DBE"/>
    <w:rsid w:val="00D94C46"/>
    <w:rsid w:val="00D95E0E"/>
    <w:rsid w:val="00DA0FE1"/>
    <w:rsid w:val="00DA25B1"/>
    <w:rsid w:val="00DA6E26"/>
    <w:rsid w:val="00DB05E7"/>
    <w:rsid w:val="00DB4832"/>
    <w:rsid w:val="00DB4D0E"/>
    <w:rsid w:val="00DB50B6"/>
    <w:rsid w:val="00DB5A4C"/>
    <w:rsid w:val="00DC01D3"/>
    <w:rsid w:val="00DC0E8C"/>
    <w:rsid w:val="00DC1AE4"/>
    <w:rsid w:val="00DC2358"/>
    <w:rsid w:val="00DC2D5B"/>
    <w:rsid w:val="00DC38F8"/>
    <w:rsid w:val="00DC3D7B"/>
    <w:rsid w:val="00DC3E2D"/>
    <w:rsid w:val="00DC4A88"/>
    <w:rsid w:val="00DC5A7F"/>
    <w:rsid w:val="00DC665B"/>
    <w:rsid w:val="00DC6BBA"/>
    <w:rsid w:val="00DD3422"/>
    <w:rsid w:val="00DD61F4"/>
    <w:rsid w:val="00DD7544"/>
    <w:rsid w:val="00DD7F00"/>
    <w:rsid w:val="00DE0197"/>
    <w:rsid w:val="00DE051A"/>
    <w:rsid w:val="00DE1550"/>
    <w:rsid w:val="00DE290C"/>
    <w:rsid w:val="00DE3A65"/>
    <w:rsid w:val="00DE3F90"/>
    <w:rsid w:val="00DE46D9"/>
    <w:rsid w:val="00DE4CC4"/>
    <w:rsid w:val="00DE5F6F"/>
    <w:rsid w:val="00DF08E6"/>
    <w:rsid w:val="00DF1168"/>
    <w:rsid w:val="00DF4DBF"/>
    <w:rsid w:val="00E002AF"/>
    <w:rsid w:val="00E00E91"/>
    <w:rsid w:val="00E0152D"/>
    <w:rsid w:val="00E01957"/>
    <w:rsid w:val="00E0447F"/>
    <w:rsid w:val="00E0481D"/>
    <w:rsid w:val="00E05594"/>
    <w:rsid w:val="00E16244"/>
    <w:rsid w:val="00E1639C"/>
    <w:rsid w:val="00E16E91"/>
    <w:rsid w:val="00E17853"/>
    <w:rsid w:val="00E20017"/>
    <w:rsid w:val="00E221E4"/>
    <w:rsid w:val="00E23122"/>
    <w:rsid w:val="00E23A59"/>
    <w:rsid w:val="00E2521B"/>
    <w:rsid w:val="00E26289"/>
    <w:rsid w:val="00E27B46"/>
    <w:rsid w:val="00E27BF3"/>
    <w:rsid w:val="00E33717"/>
    <w:rsid w:val="00E35D11"/>
    <w:rsid w:val="00E364D4"/>
    <w:rsid w:val="00E414A8"/>
    <w:rsid w:val="00E443CA"/>
    <w:rsid w:val="00E4574F"/>
    <w:rsid w:val="00E461F2"/>
    <w:rsid w:val="00E47951"/>
    <w:rsid w:val="00E47F37"/>
    <w:rsid w:val="00E50C75"/>
    <w:rsid w:val="00E51783"/>
    <w:rsid w:val="00E55F5D"/>
    <w:rsid w:val="00E6069E"/>
    <w:rsid w:val="00E6276E"/>
    <w:rsid w:val="00E62955"/>
    <w:rsid w:val="00E630E9"/>
    <w:rsid w:val="00E64DD4"/>
    <w:rsid w:val="00E652E0"/>
    <w:rsid w:val="00E6586D"/>
    <w:rsid w:val="00E66852"/>
    <w:rsid w:val="00E703D1"/>
    <w:rsid w:val="00E70885"/>
    <w:rsid w:val="00E7492D"/>
    <w:rsid w:val="00E76547"/>
    <w:rsid w:val="00E76B36"/>
    <w:rsid w:val="00E77035"/>
    <w:rsid w:val="00E773D5"/>
    <w:rsid w:val="00E7775E"/>
    <w:rsid w:val="00E8217C"/>
    <w:rsid w:val="00E84C9E"/>
    <w:rsid w:val="00E91515"/>
    <w:rsid w:val="00E969E5"/>
    <w:rsid w:val="00EA30D8"/>
    <w:rsid w:val="00EA415E"/>
    <w:rsid w:val="00EA634E"/>
    <w:rsid w:val="00EB195A"/>
    <w:rsid w:val="00EB2745"/>
    <w:rsid w:val="00EB519D"/>
    <w:rsid w:val="00EB6ED8"/>
    <w:rsid w:val="00EC0807"/>
    <w:rsid w:val="00EC087C"/>
    <w:rsid w:val="00EC3AEF"/>
    <w:rsid w:val="00EC48CD"/>
    <w:rsid w:val="00EC711F"/>
    <w:rsid w:val="00ED0DF9"/>
    <w:rsid w:val="00ED1F31"/>
    <w:rsid w:val="00ED5D03"/>
    <w:rsid w:val="00EE0101"/>
    <w:rsid w:val="00EE0735"/>
    <w:rsid w:val="00EE2552"/>
    <w:rsid w:val="00EE7843"/>
    <w:rsid w:val="00EF0F03"/>
    <w:rsid w:val="00EF6CF1"/>
    <w:rsid w:val="00F00C57"/>
    <w:rsid w:val="00F00C9B"/>
    <w:rsid w:val="00F06949"/>
    <w:rsid w:val="00F06FAB"/>
    <w:rsid w:val="00F10077"/>
    <w:rsid w:val="00F1141B"/>
    <w:rsid w:val="00F132DB"/>
    <w:rsid w:val="00F14865"/>
    <w:rsid w:val="00F152E3"/>
    <w:rsid w:val="00F173AE"/>
    <w:rsid w:val="00F17677"/>
    <w:rsid w:val="00F23544"/>
    <w:rsid w:val="00F24DF3"/>
    <w:rsid w:val="00F24F47"/>
    <w:rsid w:val="00F251CF"/>
    <w:rsid w:val="00F25F37"/>
    <w:rsid w:val="00F33213"/>
    <w:rsid w:val="00F3623A"/>
    <w:rsid w:val="00F36DA8"/>
    <w:rsid w:val="00F37085"/>
    <w:rsid w:val="00F400F9"/>
    <w:rsid w:val="00F40255"/>
    <w:rsid w:val="00F41BBD"/>
    <w:rsid w:val="00F441B6"/>
    <w:rsid w:val="00F44257"/>
    <w:rsid w:val="00F50167"/>
    <w:rsid w:val="00F564CB"/>
    <w:rsid w:val="00F56FCB"/>
    <w:rsid w:val="00F57720"/>
    <w:rsid w:val="00F57CBC"/>
    <w:rsid w:val="00F64F84"/>
    <w:rsid w:val="00F659E2"/>
    <w:rsid w:val="00F7215D"/>
    <w:rsid w:val="00F727A7"/>
    <w:rsid w:val="00F751B1"/>
    <w:rsid w:val="00F77637"/>
    <w:rsid w:val="00F77AD3"/>
    <w:rsid w:val="00F77D29"/>
    <w:rsid w:val="00F829B5"/>
    <w:rsid w:val="00F84DCA"/>
    <w:rsid w:val="00F9474E"/>
    <w:rsid w:val="00F952B0"/>
    <w:rsid w:val="00F955FB"/>
    <w:rsid w:val="00F97805"/>
    <w:rsid w:val="00F97903"/>
    <w:rsid w:val="00FA01C1"/>
    <w:rsid w:val="00FA1D93"/>
    <w:rsid w:val="00FA4B8A"/>
    <w:rsid w:val="00FA516B"/>
    <w:rsid w:val="00FA710F"/>
    <w:rsid w:val="00FB23F6"/>
    <w:rsid w:val="00FB29B8"/>
    <w:rsid w:val="00FB3C2A"/>
    <w:rsid w:val="00FB441A"/>
    <w:rsid w:val="00FB4456"/>
    <w:rsid w:val="00FC10B6"/>
    <w:rsid w:val="00FC1951"/>
    <w:rsid w:val="00FC3B3A"/>
    <w:rsid w:val="00FC4904"/>
    <w:rsid w:val="00FC5984"/>
    <w:rsid w:val="00FC5BC5"/>
    <w:rsid w:val="00FC6EBA"/>
    <w:rsid w:val="00FD5541"/>
    <w:rsid w:val="00FD56E2"/>
    <w:rsid w:val="00FD7612"/>
    <w:rsid w:val="00FE6DD6"/>
    <w:rsid w:val="00FF3866"/>
    <w:rsid w:val="00FF4764"/>
    <w:rsid w:val="00FF69B4"/>
    <w:rsid w:val="00FF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3A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3078E5"/>
    <w:pPr>
      <w:spacing w:before="100" w:beforeAutospacing="1" w:after="100" w:afterAutospacing="1"/>
      <w:outlineLvl w:val="0"/>
    </w:pPr>
    <w:rPr>
      <w:kern w:val="36"/>
      <w:sz w:val="40"/>
      <w:szCs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52E0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42DAD"/>
  </w:style>
  <w:style w:type="paragraph" w:styleId="Header">
    <w:name w:val="header"/>
    <w:basedOn w:val="Normal"/>
    <w:link w:val="HeaderChar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CF1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1396C"/>
  </w:style>
  <w:style w:type="table" w:styleId="TableGrid">
    <w:name w:val="Table Grid"/>
    <w:basedOn w:val="TableNormal"/>
    <w:uiPriority w:val="99"/>
    <w:rsid w:val="00B617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52E0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652E0"/>
    <w:rPr>
      <w:sz w:val="2"/>
      <w:szCs w:val="2"/>
    </w:rPr>
  </w:style>
  <w:style w:type="character" w:styleId="Hyperlink">
    <w:name w:val="Hyperlink"/>
    <w:basedOn w:val="DefaultParagraphFont"/>
    <w:uiPriority w:val="99"/>
    <w:rsid w:val="00AC6058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078E5"/>
    <w:rPr>
      <w:b/>
      <w:bCs/>
    </w:rPr>
  </w:style>
  <w:style w:type="character" w:styleId="Emphasis">
    <w:name w:val="Emphasis"/>
    <w:basedOn w:val="DefaultParagraphFont"/>
    <w:uiPriority w:val="99"/>
    <w:qFormat/>
    <w:rsid w:val="003078E5"/>
    <w:rPr>
      <w:i/>
      <w:iCs/>
    </w:rPr>
  </w:style>
  <w:style w:type="paragraph" w:customStyle="1" w:styleId="ConsPlusTitle">
    <w:name w:val="ConsPlusTitle"/>
    <w:uiPriority w:val="99"/>
    <w:rsid w:val="000C35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CC726A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047AB"/>
    <w:rPr>
      <w:rFonts w:ascii="Calibri" w:hAnsi="Calibri" w:cs="Calibri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B047AB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652E0"/>
    <w:rPr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locked/>
    <w:rsid w:val="00B047AB"/>
    <w:rPr>
      <w:sz w:val="24"/>
      <w:szCs w:val="24"/>
    </w:rPr>
  </w:style>
  <w:style w:type="paragraph" w:customStyle="1" w:styleId="ConsPlusCell">
    <w:name w:val="ConsPlusCell"/>
    <w:uiPriority w:val="99"/>
    <w:rsid w:val="004455CC"/>
    <w:pPr>
      <w:autoSpaceDE w:val="0"/>
      <w:autoSpaceDN w:val="0"/>
      <w:adjustRightInd w:val="0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5D55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5D1"/>
    <w:rPr>
      <w:sz w:val="24"/>
      <w:szCs w:val="24"/>
    </w:rPr>
  </w:style>
  <w:style w:type="character" w:customStyle="1" w:styleId="3">
    <w:name w:val="Заголовок №3_"/>
    <w:basedOn w:val="DefaultParagraphFont"/>
    <w:link w:val="31"/>
    <w:uiPriority w:val="99"/>
    <w:locked/>
    <w:rsid w:val="00A06AA6"/>
    <w:rPr>
      <w:rFonts w:ascii="Calibri" w:hAnsi="Calibri" w:cs="Calibri"/>
      <w:shd w:val="clear" w:color="auto" w:fill="FFFFFF"/>
    </w:rPr>
  </w:style>
  <w:style w:type="character" w:customStyle="1" w:styleId="30">
    <w:name w:val="Заголовок №3"/>
    <w:basedOn w:val="3"/>
    <w:uiPriority w:val="99"/>
    <w:rsid w:val="00A06AA6"/>
  </w:style>
  <w:style w:type="paragraph" w:customStyle="1" w:styleId="31">
    <w:name w:val="Заголовок №31"/>
    <w:basedOn w:val="Normal"/>
    <w:link w:val="3"/>
    <w:uiPriority w:val="99"/>
    <w:rsid w:val="00A06AA6"/>
    <w:pPr>
      <w:widowControl w:val="0"/>
      <w:shd w:val="clear" w:color="auto" w:fill="FFFFFF"/>
      <w:spacing w:before="120" w:after="120" w:line="240" w:lineRule="atLeast"/>
      <w:ind w:hanging="1600"/>
      <w:jc w:val="center"/>
      <w:outlineLvl w:val="2"/>
    </w:pPr>
    <w:rPr>
      <w:rFonts w:ascii="Calibri" w:hAnsi="Calibri" w:cs="Calibri"/>
      <w:sz w:val="20"/>
      <w:szCs w:val="20"/>
    </w:rPr>
  </w:style>
  <w:style w:type="character" w:customStyle="1" w:styleId="a">
    <w:name w:val="Сноска_"/>
    <w:basedOn w:val="DefaultParagraphFont"/>
    <w:link w:val="10"/>
    <w:uiPriority w:val="99"/>
    <w:locked/>
    <w:rsid w:val="002B5AD5"/>
    <w:rPr>
      <w:rFonts w:ascii="Calibri" w:hAnsi="Calibri" w:cs="Calibri"/>
      <w:shd w:val="clear" w:color="auto" w:fill="FFFFFF"/>
    </w:rPr>
  </w:style>
  <w:style w:type="paragraph" w:customStyle="1" w:styleId="10">
    <w:name w:val="Сноска1"/>
    <w:basedOn w:val="Normal"/>
    <w:link w:val="a"/>
    <w:uiPriority w:val="99"/>
    <w:rsid w:val="002B5AD5"/>
    <w:pPr>
      <w:widowControl w:val="0"/>
      <w:shd w:val="clear" w:color="auto" w:fill="FFFFFF"/>
      <w:spacing w:line="269" w:lineRule="exact"/>
      <w:jc w:val="both"/>
    </w:pPr>
    <w:rPr>
      <w:rFonts w:ascii="Calibri" w:hAnsi="Calibri" w:cs="Calibri"/>
      <w:sz w:val="20"/>
      <w:szCs w:val="20"/>
    </w:rPr>
  </w:style>
  <w:style w:type="paragraph" w:styleId="ListParagraph">
    <w:name w:val="List Paragraph"/>
    <w:basedOn w:val="Normal"/>
    <w:uiPriority w:val="99"/>
    <w:qFormat/>
    <w:rsid w:val="00F64F84"/>
    <w:pPr>
      <w:ind w:left="720"/>
    </w:pPr>
  </w:style>
  <w:style w:type="paragraph" w:customStyle="1" w:styleId="Default">
    <w:name w:val="Default"/>
    <w:uiPriority w:val="99"/>
    <w:rsid w:val="00DC4A8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0">
    <w:name w:val="Основной текст_"/>
    <w:basedOn w:val="DefaultParagraphFont"/>
    <w:link w:val="11"/>
    <w:uiPriority w:val="99"/>
    <w:locked/>
    <w:rsid w:val="004F0CB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Normal"/>
    <w:link w:val="a0"/>
    <w:uiPriority w:val="99"/>
    <w:rsid w:val="004F0CB2"/>
    <w:pPr>
      <w:shd w:val="clear" w:color="auto" w:fill="FFFFFF"/>
      <w:spacing w:after="420" w:line="240" w:lineRule="atLeast"/>
      <w:ind w:hanging="420"/>
      <w:jc w:val="center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732949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32949"/>
  </w:style>
  <w:style w:type="character" w:styleId="FootnoteReference">
    <w:name w:val="footnote reference"/>
    <w:basedOn w:val="DefaultParagraphFont"/>
    <w:uiPriority w:val="99"/>
    <w:semiHidden/>
    <w:rsid w:val="00732949"/>
    <w:rPr>
      <w:vertAlign w:val="superscript"/>
    </w:rPr>
  </w:style>
  <w:style w:type="paragraph" w:customStyle="1" w:styleId="ConsPlusNonformat">
    <w:name w:val="ConsPlusNonformat"/>
    <w:uiPriority w:val="99"/>
    <w:rsid w:val="008709A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1">
    <w:name w:val="Знак"/>
    <w:basedOn w:val="Normal"/>
    <w:uiPriority w:val="99"/>
    <w:rsid w:val="00111A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615</Words>
  <Characters>3511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Пользователь</cp:lastModifiedBy>
  <cp:revision>2</cp:revision>
  <cp:lastPrinted>2015-01-28T07:54:00Z</cp:lastPrinted>
  <dcterms:created xsi:type="dcterms:W3CDTF">2017-05-11T11:10:00Z</dcterms:created>
  <dcterms:modified xsi:type="dcterms:W3CDTF">2017-05-11T11:10:00Z</dcterms:modified>
</cp:coreProperties>
</file>