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61" w:rsidRPr="0036328E" w:rsidRDefault="004E1961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4E1961" w:rsidRPr="0036328E" w:rsidRDefault="004E1961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4E1961" w:rsidRPr="0036328E" w:rsidRDefault="004E1961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КУВАЙСКИЙ</w:t>
      </w: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</w:t>
      </w:r>
    </w:p>
    <w:p w:rsidR="004E1961" w:rsidRPr="0036328E" w:rsidRDefault="004E1961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>НОВОСЕРГИЕВСКОГО РАЙОНА</w:t>
      </w:r>
    </w:p>
    <w:p w:rsidR="004E1961" w:rsidRPr="0036328E" w:rsidRDefault="004E1961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>ОРЕНБУРГСКОЙ ОБЛАСТИ</w:t>
      </w:r>
    </w:p>
    <w:p w:rsidR="004E1961" w:rsidRPr="0036328E" w:rsidRDefault="004E1961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4E1961" w:rsidRPr="0036328E" w:rsidRDefault="004E1961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4E1961" w:rsidRPr="0036328E" w:rsidRDefault="004E1961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4E1961" w:rsidRPr="0036328E" w:rsidRDefault="004E1961" w:rsidP="00CE78C6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4E1961" w:rsidRPr="0036328E" w:rsidRDefault="004E1961" w:rsidP="00CE78C6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25.08</w:t>
      </w: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>.201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7</w:t>
      </w: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 xml:space="preserve">                                                                         №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62 п</w:t>
      </w:r>
    </w:p>
    <w:p w:rsidR="004E1961" w:rsidRPr="0036328E" w:rsidRDefault="004E1961" w:rsidP="00CE78C6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4E1961" w:rsidRDefault="004E1961" w:rsidP="00CE78C6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4E1961" w:rsidRPr="0036328E" w:rsidRDefault="004E1961" w:rsidP="00CE78C6">
      <w:pPr>
        <w:spacing w:after="0" w:line="240" w:lineRule="auto"/>
        <w:jc w:val="center"/>
        <w:textAlignment w:val="baseline"/>
        <w:rPr>
          <w:rFonts w:ascii="Arial" w:hAnsi="Arial" w:cs="Arial"/>
          <w:color w:val="1D1D1D"/>
          <w:sz w:val="21"/>
          <w:szCs w:val="21"/>
          <w:lang w:eastAsia="ru-RU"/>
        </w:rPr>
      </w:pPr>
    </w:p>
    <w:p w:rsidR="004E1961" w:rsidRPr="0033136E" w:rsidRDefault="004E1961" w:rsidP="00CE78C6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ru-RU"/>
        </w:rPr>
      </w:pPr>
      <w:r w:rsidRPr="0033136E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«О создании рабочей группы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по обследованию состояния антитеррористической защищенности объектов социального и культурного назначения, не жилых помещений многоквартирного жилого сектора (чердаков, подвалов) </w:t>
      </w:r>
      <w:r w:rsidRPr="0033136E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4E1961" w:rsidRPr="0036328E" w:rsidRDefault="004E1961" w:rsidP="00CE78C6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4E1961" w:rsidRPr="00896C8E" w:rsidRDefault="004E1961" w:rsidP="00CE78C6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896C8E">
        <w:rPr>
          <w:rFonts w:ascii="Arial" w:hAnsi="Arial" w:cs="Arial"/>
          <w:kern w:val="2"/>
          <w:sz w:val="24"/>
          <w:szCs w:val="24"/>
          <w:lang w:eastAsia="ru-RU"/>
        </w:rPr>
        <w:t xml:space="preserve">Во исполнение 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решения антитеррористической комиссии  Новосергиевского района </w:t>
      </w:r>
      <w:r w:rsidRPr="00896C8E">
        <w:rPr>
          <w:rFonts w:ascii="Arial" w:hAnsi="Arial" w:cs="Arial"/>
          <w:kern w:val="2"/>
          <w:sz w:val="24"/>
          <w:szCs w:val="24"/>
          <w:lang w:eastAsia="ru-RU"/>
        </w:rPr>
        <w:t>Оренбургской области от 2</w:t>
      </w:r>
      <w:r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Pr="00896C8E">
        <w:rPr>
          <w:rFonts w:ascii="Arial" w:hAnsi="Arial" w:cs="Arial"/>
          <w:kern w:val="2"/>
          <w:sz w:val="24"/>
          <w:szCs w:val="24"/>
          <w:lang w:eastAsia="ru-RU"/>
        </w:rPr>
        <w:t>.08</w:t>
      </w:r>
      <w:r>
        <w:rPr>
          <w:rFonts w:ascii="Arial" w:hAnsi="Arial" w:cs="Arial"/>
          <w:kern w:val="2"/>
          <w:sz w:val="24"/>
          <w:szCs w:val="24"/>
          <w:lang w:eastAsia="ru-RU"/>
        </w:rPr>
        <w:t>.2017 № 2:</w:t>
      </w:r>
    </w:p>
    <w:p w:rsidR="004E1961" w:rsidRDefault="004E1961" w:rsidP="00CE78C6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896C8E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1</w:t>
      </w:r>
      <w:r w:rsidRPr="00896C8E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Утвердить состав рабочей группы</w:t>
      </w:r>
      <w:r w:rsidRPr="00896C8E">
        <w:rPr>
          <w:rFonts w:ascii="Arial" w:hAnsi="Arial" w:cs="Arial"/>
          <w:sz w:val="24"/>
          <w:szCs w:val="24"/>
          <w:lang w:eastAsia="ru-RU"/>
        </w:rPr>
        <w:t>, по обследованию состояния антитеррористической защищенности,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C2260">
        <w:rPr>
          <w:rFonts w:ascii="Arial" w:hAnsi="Arial" w:cs="Arial"/>
          <w:sz w:val="24"/>
          <w:szCs w:val="24"/>
          <w:lang w:eastAsia="ru-RU"/>
        </w:rPr>
        <w:t>объектов социального и культурного назначения, не жилых помещений многоквартирного жилог</w:t>
      </w:r>
      <w:r>
        <w:rPr>
          <w:rFonts w:ascii="Arial" w:hAnsi="Arial" w:cs="Arial"/>
          <w:sz w:val="24"/>
          <w:szCs w:val="24"/>
          <w:lang w:eastAsia="ru-RU"/>
        </w:rPr>
        <w:t>о сектора (чердаков, подвалов).(согласно приложения)</w:t>
      </w:r>
    </w:p>
    <w:p w:rsidR="004E1961" w:rsidRPr="00896C8E" w:rsidRDefault="004E1961" w:rsidP="00CE78C6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896C8E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96C8E">
        <w:rPr>
          <w:rFonts w:ascii="Arial" w:hAnsi="Arial" w:cs="Arial"/>
          <w:sz w:val="24"/>
          <w:szCs w:val="24"/>
          <w:lang w:eastAsia="ru-RU"/>
        </w:rPr>
        <w:t>Организовать размещение в общественных местах, а так же распространение среди населения информационных листовок и памяток антитеррористической направленности с материалами по повышению бдительности граждан и разъяснению их действий в случае возникновения террористических угроз.</w:t>
      </w:r>
    </w:p>
    <w:p w:rsidR="004E1961" w:rsidRPr="00896C8E" w:rsidRDefault="004E1961" w:rsidP="00CE78C6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896C8E">
        <w:rPr>
          <w:rFonts w:ascii="Arial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96C8E">
        <w:rPr>
          <w:rFonts w:ascii="Arial" w:hAnsi="Arial" w:cs="Arial"/>
          <w:sz w:val="24"/>
          <w:szCs w:val="24"/>
          <w:lang w:eastAsia="ru-RU"/>
        </w:rPr>
        <w:t xml:space="preserve">Контроль за выполнением настоящего </w:t>
      </w:r>
      <w:r>
        <w:rPr>
          <w:rFonts w:ascii="Arial" w:hAnsi="Arial" w:cs="Arial"/>
          <w:sz w:val="24"/>
          <w:szCs w:val="24"/>
          <w:lang w:eastAsia="ru-RU"/>
        </w:rPr>
        <w:t>постановления</w:t>
      </w:r>
      <w:r w:rsidRPr="00896C8E">
        <w:rPr>
          <w:rFonts w:ascii="Arial" w:hAnsi="Arial" w:cs="Arial"/>
          <w:sz w:val="24"/>
          <w:szCs w:val="24"/>
          <w:lang w:eastAsia="ru-RU"/>
        </w:rPr>
        <w:t xml:space="preserve"> оставляю за собой.</w:t>
      </w:r>
    </w:p>
    <w:p w:rsidR="004E1961" w:rsidRPr="00896C8E" w:rsidRDefault="004E1961" w:rsidP="00CE78C6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896C8E">
        <w:rPr>
          <w:rFonts w:ascii="Arial" w:hAnsi="Arial" w:cs="Arial"/>
          <w:sz w:val="24"/>
          <w:szCs w:val="24"/>
          <w:lang w:eastAsia="ru-RU"/>
        </w:rPr>
        <w:t>4.</w:t>
      </w:r>
      <w:r>
        <w:rPr>
          <w:rFonts w:ascii="Arial" w:hAnsi="Arial" w:cs="Arial"/>
          <w:sz w:val="24"/>
          <w:szCs w:val="24"/>
          <w:lang w:eastAsia="ru-RU"/>
        </w:rPr>
        <w:t xml:space="preserve"> Постановление</w:t>
      </w:r>
      <w:r w:rsidRPr="00896C8E">
        <w:rPr>
          <w:rFonts w:ascii="Arial" w:hAnsi="Arial" w:cs="Arial"/>
          <w:sz w:val="24"/>
          <w:szCs w:val="24"/>
          <w:lang w:eastAsia="ru-RU"/>
        </w:rPr>
        <w:t xml:space="preserve"> вступает в силу со дня его подписания.</w:t>
      </w:r>
    </w:p>
    <w:p w:rsidR="004E1961" w:rsidRPr="00896C8E" w:rsidRDefault="004E1961" w:rsidP="00CE78C6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E1961" w:rsidRPr="00896C8E" w:rsidRDefault="004E1961" w:rsidP="00CE78C6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896C8E">
        <w:rPr>
          <w:rFonts w:ascii="Arial" w:hAnsi="Arial" w:cs="Arial"/>
          <w:sz w:val="24"/>
          <w:szCs w:val="24"/>
          <w:lang w:eastAsia="ru-RU"/>
        </w:rPr>
        <w:t xml:space="preserve">                   </w:t>
      </w:r>
    </w:p>
    <w:p w:rsidR="004E1961" w:rsidRDefault="004E1961" w:rsidP="00CE78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C8E">
        <w:rPr>
          <w:rFonts w:ascii="Arial" w:hAnsi="Arial" w:cs="Arial"/>
          <w:sz w:val="24"/>
          <w:szCs w:val="24"/>
        </w:rPr>
        <w:t xml:space="preserve">Глава администрации:                                   </w:t>
      </w:r>
      <w:r>
        <w:rPr>
          <w:rFonts w:ascii="Arial" w:hAnsi="Arial" w:cs="Arial"/>
          <w:sz w:val="24"/>
          <w:szCs w:val="24"/>
        </w:rPr>
        <w:t>В.Н. Евстратьев</w:t>
      </w:r>
    </w:p>
    <w:p w:rsidR="004E1961" w:rsidRPr="00DC2260" w:rsidRDefault="004E1961" w:rsidP="00CE78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1961" w:rsidRPr="00DC2260" w:rsidRDefault="004E1961" w:rsidP="00CE78C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E1961" w:rsidRDefault="004E1961" w:rsidP="00CE78C6">
      <w:pPr>
        <w:tabs>
          <w:tab w:val="left" w:pos="6646"/>
        </w:tabs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4E1961" w:rsidRDefault="004E1961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4E1961" w:rsidRDefault="004E1961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4E1961" w:rsidRDefault="004E1961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4E1961" w:rsidRDefault="004E1961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4E1961" w:rsidRDefault="004E1961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4E1961" w:rsidRDefault="004E1961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4E1961" w:rsidRPr="00DC2260" w:rsidRDefault="004E1961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DC2260">
        <w:rPr>
          <w:rFonts w:ascii="Arial" w:hAnsi="Arial" w:cs="Arial"/>
          <w:b/>
          <w:bCs/>
          <w:sz w:val="32"/>
          <w:szCs w:val="32"/>
        </w:rPr>
        <w:t>Приложение к</w:t>
      </w:r>
    </w:p>
    <w:p w:rsidR="004E1961" w:rsidRDefault="004E1961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постановлению </w:t>
      </w:r>
      <w:r w:rsidRPr="00DC2260">
        <w:rPr>
          <w:rFonts w:ascii="Arial" w:hAnsi="Arial" w:cs="Arial"/>
          <w:b/>
          <w:bCs/>
          <w:sz w:val="32"/>
          <w:szCs w:val="32"/>
        </w:rPr>
        <w:t>администрации</w:t>
      </w:r>
      <w:r>
        <w:rPr>
          <w:rFonts w:ascii="Arial" w:hAnsi="Arial" w:cs="Arial"/>
          <w:b/>
          <w:bCs/>
          <w:sz w:val="32"/>
          <w:szCs w:val="32"/>
        </w:rPr>
        <w:t xml:space="preserve"> МО </w:t>
      </w:r>
    </w:p>
    <w:p w:rsidR="004E1961" w:rsidRDefault="004E1961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Кувайский сельсовет </w:t>
      </w:r>
    </w:p>
    <w:p w:rsidR="004E1961" w:rsidRDefault="004E1961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Новосергиевского района </w:t>
      </w:r>
    </w:p>
    <w:p w:rsidR="004E1961" w:rsidRDefault="004E1961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Оренбургской области</w:t>
      </w:r>
    </w:p>
    <w:p w:rsidR="004E1961" w:rsidRPr="00DC2260" w:rsidRDefault="004E1961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DC2260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 62 п</w:t>
      </w:r>
      <w:r w:rsidRPr="00DC2260">
        <w:rPr>
          <w:rFonts w:ascii="Arial" w:hAnsi="Arial" w:cs="Arial"/>
          <w:b/>
          <w:bCs/>
          <w:sz w:val="32"/>
          <w:szCs w:val="32"/>
        </w:rPr>
        <w:t xml:space="preserve"> от </w:t>
      </w:r>
      <w:r>
        <w:rPr>
          <w:rFonts w:ascii="Arial" w:hAnsi="Arial" w:cs="Arial"/>
          <w:b/>
          <w:bCs/>
          <w:sz w:val="32"/>
          <w:szCs w:val="32"/>
        </w:rPr>
        <w:t>25.08.2017</w:t>
      </w:r>
    </w:p>
    <w:p w:rsidR="004E1961" w:rsidRPr="00DC2260" w:rsidRDefault="004E1961" w:rsidP="00CE78C6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</w:p>
    <w:p w:rsidR="004E1961" w:rsidRPr="00DC2260" w:rsidRDefault="004E1961" w:rsidP="00CE78C6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DC226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Состав рабочей группы,  </w:t>
      </w:r>
      <w:r w:rsidRPr="00DC2260">
        <w:rPr>
          <w:rFonts w:ascii="Arial" w:hAnsi="Arial" w:cs="Arial"/>
          <w:b/>
          <w:bCs/>
          <w:sz w:val="32"/>
          <w:szCs w:val="32"/>
          <w:lang w:eastAsia="ru-RU"/>
        </w:rPr>
        <w:t>по обследованию состояния антитеррористической защищенности,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DC2260">
        <w:rPr>
          <w:rFonts w:ascii="Arial" w:hAnsi="Arial" w:cs="Arial"/>
          <w:b/>
          <w:bCs/>
          <w:sz w:val="32"/>
          <w:szCs w:val="32"/>
          <w:lang w:eastAsia="ru-RU"/>
        </w:rPr>
        <w:t>объектов социального и культурного назначения, не жилых помещений многоквартирного жилого сектора (чердаков, подвалов):</w:t>
      </w:r>
    </w:p>
    <w:p w:rsidR="004E1961" w:rsidRPr="00DC2260" w:rsidRDefault="004E1961" w:rsidP="00CE78C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E1961" w:rsidRDefault="004E1961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E1961" w:rsidRPr="00DC2260" w:rsidRDefault="004E1961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C2260">
        <w:rPr>
          <w:rFonts w:ascii="Arial" w:hAnsi="Arial" w:cs="Arial"/>
          <w:sz w:val="24"/>
          <w:szCs w:val="24"/>
          <w:lang w:eastAsia="ru-RU"/>
        </w:rPr>
        <w:t xml:space="preserve">Председатель комиссии – </w:t>
      </w:r>
      <w:r>
        <w:rPr>
          <w:rFonts w:ascii="Arial" w:hAnsi="Arial" w:cs="Arial"/>
          <w:sz w:val="24"/>
          <w:szCs w:val="24"/>
          <w:lang w:eastAsia="ru-RU"/>
        </w:rPr>
        <w:t>Евстратьев В.Н</w:t>
      </w:r>
      <w:r w:rsidRPr="00DC2260">
        <w:rPr>
          <w:rFonts w:ascii="Arial" w:hAnsi="Arial" w:cs="Arial"/>
          <w:sz w:val="24"/>
          <w:szCs w:val="24"/>
          <w:lang w:eastAsia="ru-RU"/>
        </w:rPr>
        <w:t xml:space="preserve">., глава МО </w:t>
      </w:r>
      <w:r>
        <w:rPr>
          <w:rFonts w:ascii="Arial" w:hAnsi="Arial" w:cs="Arial"/>
          <w:sz w:val="24"/>
          <w:szCs w:val="24"/>
          <w:lang w:eastAsia="ru-RU"/>
        </w:rPr>
        <w:t>Кувайский</w:t>
      </w:r>
      <w:r w:rsidRPr="00DC2260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>
        <w:rPr>
          <w:rFonts w:ascii="Arial" w:hAnsi="Arial" w:cs="Arial"/>
          <w:sz w:val="24"/>
          <w:szCs w:val="24"/>
          <w:lang w:eastAsia="ru-RU"/>
        </w:rPr>
        <w:t xml:space="preserve"> Новосергиевского района Оренбургской области</w:t>
      </w:r>
    </w:p>
    <w:p w:rsidR="004E1961" w:rsidRDefault="004E1961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E1961" w:rsidRPr="00DC2260" w:rsidRDefault="004E1961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C2260">
        <w:rPr>
          <w:rFonts w:ascii="Arial" w:hAnsi="Arial" w:cs="Arial"/>
          <w:sz w:val="24"/>
          <w:szCs w:val="24"/>
          <w:lang w:eastAsia="ru-RU"/>
        </w:rPr>
        <w:t xml:space="preserve">Заместитель председателя комиссии – </w:t>
      </w:r>
      <w:r>
        <w:rPr>
          <w:rFonts w:ascii="Arial" w:hAnsi="Arial" w:cs="Arial"/>
          <w:sz w:val="24"/>
          <w:szCs w:val="24"/>
          <w:lang w:eastAsia="ru-RU"/>
        </w:rPr>
        <w:t>Тарипова Н.И</w:t>
      </w:r>
      <w:r w:rsidRPr="00DC2260">
        <w:rPr>
          <w:rFonts w:ascii="Arial" w:hAnsi="Arial" w:cs="Arial"/>
          <w:sz w:val="24"/>
          <w:szCs w:val="24"/>
          <w:lang w:eastAsia="ru-RU"/>
        </w:rPr>
        <w:t xml:space="preserve">., специалист первой категории администрации МО </w:t>
      </w:r>
      <w:r>
        <w:rPr>
          <w:rFonts w:ascii="Arial" w:hAnsi="Arial" w:cs="Arial"/>
          <w:sz w:val="24"/>
          <w:szCs w:val="24"/>
          <w:lang w:eastAsia="ru-RU"/>
        </w:rPr>
        <w:t>Кувайский сельсовет Новосергиевского района Оренбургской области</w:t>
      </w:r>
      <w:r w:rsidRPr="00DC2260">
        <w:rPr>
          <w:rFonts w:ascii="Arial" w:hAnsi="Arial" w:cs="Arial"/>
          <w:sz w:val="24"/>
          <w:szCs w:val="24"/>
          <w:lang w:eastAsia="ru-RU"/>
        </w:rPr>
        <w:t>;</w:t>
      </w:r>
    </w:p>
    <w:p w:rsidR="004E1961" w:rsidRDefault="004E1961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E1961" w:rsidRPr="00DC2260" w:rsidRDefault="004E1961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C2260">
        <w:rPr>
          <w:rFonts w:ascii="Arial" w:hAnsi="Arial" w:cs="Arial"/>
          <w:sz w:val="24"/>
          <w:szCs w:val="24"/>
          <w:lang w:eastAsia="ru-RU"/>
        </w:rPr>
        <w:t>Члены комиссии:</w:t>
      </w:r>
    </w:p>
    <w:p w:rsidR="004E1961" w:rsidRDefault="004E1961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E1961" w:rsidRPr="00DC2260" w:rsidRDefault="004E1961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Максютов Р.М. - гл.энергетик ЗАО «Дружба» </w:t>
      </w:r>
      <w:r w:rsidRPr="00DC2260">
        <w:rPr>
          <w:rFonts w:ascii="Arial" w:hAnsi="Arial" w:cs="Arial"/>
          <w:sz w:val="24"/>
          <w:szCs w:val="24"/>
          <w:lang w:eastAsia="ru-RU"/>
        </w:rPr>
        <w:t>(по согласованию);</w:t>
      </w:r>
    </w:p>
    <w:p w:rsidR="004E1961" w:rsidRDefault="004E1961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E1961" w:rsidRPr="00DC2260" w:rsidRDefault="004E1961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Саенко А.А. </w:t>
      </w:r>
      <w:r w:rsidRPr="00DC2260">
        <w:rPr>
          <w:rFonts w:ascii="Arial" w:hAnsi="Arial" w:cs="Arial"/>
          <w:sz w:val="24"/>
          <w:szCs w:val="24"/>
          <w:lang w:eastAsia="ru-RU"/>
        </w:rPr>
        <w:t xml:space="preserve">– </w:t>
      </w:r>
      <w:r>
        <w:rPr>
          <w:rFonts w:ascii="Arial" w:hAnsi="Arial" w:cs="Arial"/>
          <w:sz w:val="24"/>
          <w:szCs w:val="24"/>
          <w:lang w:eastAsia="ru-RU"/>
        </w:rPr>
        <w:t>механик по трудоемким процессам ЗАО «Дружба» (</w:t>
      </w:r>
      <w:r w:rsidRPr="00DC2260">
        <w:rPr>
          <w:rFonts w:ascii="Arial" w:hAnsi="Arial" w:cs="Arial"/>
          <w:sz w:val="24"/>
          <w:szCs w:val="24"/>
          <w:lang w:eastAsia="ru-RU"/>
        </w:rPr>
        <w:t>по согласованию);</w:t>
      </w:r>
    </w:p>
    <w:p w:rsidR="004E1961" w:rsidRDefault="004E1961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E1961" w:rsidRDefault="004E1961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Смолей В.Н.</w:t>
      </w:r>
      <w:r w:rsidRPr="00DC2260">
        <w:rPr>
          <w:rFonts w:ascii="Arial" w:hAnsi="Arial" w:cs="Arial"/>
          <w:sz w:val="24"/>
          <w:szCs w:val="24"/>
          <w:lang w:eastAsia="ru-RU"/>
        </w:rPr>
        <w:t xml:space="preserve"> – </w:t>
      </w:r>
      <w:r>
        <w:rPr>
          <w:rFonts w:ascii="Arial" w:hAnsi="Arial" w:cs="Arial"/>
          <w:sz w:val="24"/>
          <w:szCs w:val="24"/>
          <w:lang w:eastAsia="ru-RU"/>
        </w:rPr>
        <w:t>управляющий отд. № 1 ЗАО «Дружба», член ДНД</w:t>
      </w:r>
      <w:r w:rsidRPr="00DC2260">
        <w:rPr>
          <w:rFonts w:ascii="Arial" w:hAnsi="Arial" w:cs="Arial"/>
          <w:sz w:val="24"/>
          <w:szCs w:val="24"/>
          <w:lang w:eastAsia="ru-RU"/>
        </w:rPr>
        <w:t xml:space="preserve"> ( по согласованию)</w:t>
      </w:r>
    </w:p>
    <w:p w:rsidR="004E1961" w:rsidRDefault="004E1961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E1961" w:rsidRDefault="004E1961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Куватов А.Ф. – управляющий отд. № 3 ЗАО «Дружба», член ДНД ( по согласованию);</w:t>
      </w:r>
    </w:p>
    <w:p w:rsidR="004E1961" w:rsidRDefault="004E1961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E1961" w:rsidRDefault="004E1961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Муравьев Н.Г. – староста п.Горный (по согласованию);</w:t>
      </w:r>
    </w:p>
    <w:p w:rsidR="004E1961" w:rsidRDefault="004E1961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E1961" w:rsidRPr="00DC2260" w:rsidRDefault="004E1961" w:rsidP="00CE78C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Филиппов С.Г. -  участковый уполномоченный полиции;</w:t>
      </w:r>
    </w:p>
    <w:p w:rsidR="004E1961" w:rsidRPr="00DC2260" w:rsidRDefault="004E1961" w:rsidP="00CE78C6">
      <w:pPr>
        <w:tabs>
          <w:tab w:val="left" w:pos="66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4E1961" w:rsidRPr="00DC2260" w:rsidSect="000B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4D2"/>
    <w:multiLevelType w:val="multilevel"/>
    <w:tmpl w:val="8FC4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1913D5F"/>
    <w:multiLevelType w:val="multilevel"/>
    <w:tmpl w:val="58EC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532B5F0E"/>
    <w:multiLevelType w:val="multilevel"/>
    <w:tmpl w:val="D0E0C9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87097"/>
    <w:multiLevelType w:val="multilevel"/>
    <w:tmpl w:val="53A65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67F29"/>
    <w:multiLevelType w:val="multilevel"/>
    <w:tmpl w:val="15360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6DF"/>
    <w:rsid w:val="000156A7"/>
    <w:rsid w:val="000B39C3"/>
    <w:rsid w:val="000C0C6E"/>
    <w:rsid w:val="00132F89"/>
    <w:rsid w:val="00192015"/>
    <w:rsid w:val="002516BB"/>
    <w:rsid w:val="0033136E"/>
    <w:rsid w:val="0036328E"/>
    <w:rsid w:val="004A2C36"/>
    <w:rsid w:val="004D2035"/>
    <w:rsid w:val="004E1961"/>
    <w:rsid w:val="0054247F"/>
    <w:rsid w:val="0059183B"/>
    <w:rsid w:val="00605B80"/>
    <w:rsid w:val="00697444"/>
    <w:rsid w:val="006C19CF"/>
    <w:rsid w:val="006E7AD9"/>
    <w:rsid w:val="00725B26"/>
    <w:rsid w:val="00854505"/>
    <w:rsid w:val="00896C8E"/>
    <w:rsid w:val="00A9773E"/>
    <w:rsid w:val="00BE36DF"/>
    <w:rsid w:val="00BE6133"/>
    <w:rsid w:val="00BF7D6C"/>
    <w:rsid w:val="00CE78C6"/>
    <w:rsid w:val="00D3411D"/>
    <w:rsid w:val="00DC2260"/>
    <w:rsid w:val="00E9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54505"/>
    <w:rPr>
      <w:b/>
      <w:bCs/>
    </w:rPr>
  </w:style>
  <w:style w:type="character" w:styleId="Emphasis">
    <w:name w:val="Emphasis"/>
    <w:basedOn w:val="DefaultParagraphFont"/>
    <w:uiPriority w:val="99"/>
    <w:qFormat/>
    <w:rsid w:val="008545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379</Words>
  <Characters>2161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Пользователь</cp:lastModifiedBy>
  <cp:revision>2</cp:revision>
  <cp:lastPrinted>2016-09-12T12:19:00Z</cp:lastPrinted>
  <dcterms:created xsi:type="dcterms:W3CDTF">2017-08-31T06:34:00Z</dcterms:created>
  <dcterms:modified xsi:type="dcterms:W3CDTF">2017-08-31T06:34:00Z</dcterms:modified>
</cp:coreProperties>
</file>