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C7" w:rsidRPr="007C432C" w:rsidRDefault="005C64C7" w:rsidP="00B7746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432C">
        <w:rPr>
          <w:b/>
          <w:bCs/>
        </w:rPr>
        <w:t xml:space="preserve">          </w:t>
      </w:r>
      <w:r>
        <w:rPr>
          <w:b/>
          <w:bCs/>
        </w:rPr>
        <w:t xml:space="preserve">           </w:t>
      </w:r>
      <w:r w:rsidRPr="007C432C">
        <w:rPr>
          <w:b/>
          <w:bCs/>
        </w:rPr>
        <w:t xml:space="preserve">  </w:t>
      </w:r>
      <w:r w:rsidRPr="007C432C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5C64C7" w:rsidRPr="007C432C" w:rsidRDefault="005C64C7" w:rsidP="00B7746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432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C64C7" w:rsidRPr="007C432C" w:rsidRDefault="005C64C7" w:rsidP="00B7746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432C">
        <w:rPr>
          <w:rFonts w:ascii="Times New Roman" w:hAnsi="Times New Roman" w:cs="Times New Roman"/>
          <w:b/>
          <w:bCs/>
          <w:sz w:val="24"/>
          <w:szCs w:val="24"/>
        </w:rPr>
        <w:t xml:space="preserve">           КУВАЙСКИЙ СЕЛЬСОВЕТ</w:t>
      </w:r>
    </w:p>
    <w:p w:rsidR="005C64C7" w:rsidRPr="007C432C" w:rsidRDefault="005C64C7" w:rsidP="00B7746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432C">
        <w:rPr>
          <w:rFonts w:ascii="Times New Roman" w:hAnsi="Times New Roman" w:cs="Times New Roman"/>
          <w:b/>
          <w:bCs/>
          <w:sz w:val="24"/>
          <w:szCs w:val="24"/>
        </w:rPr>
        <w:t xml:space="preserve">    НОВОСЕРГИЕВСКОГО РАЙОНА</w:t>
      </w:r>
    </w:p>
    <w:p w:rsidR="005C64C7" w:rsidRPr="00B77461" w:rsidRDefault="005C64C7" w:rsidP="00B7746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432C">
        <w:rPr>
          <w:rFonts w:ascii="Times New Roman" w:hAnsi="Times New Roman" w:cs="Times New Roman"/>
          <w:b/>
          <w:bCs/>
          <w:sz w:val="24"/>
          <w:szCs w:val="24"/>
        </w:rPr>
        <w:t xml:space="preserve">       ОРЕНБУРГСКОЙ ОБЛАСТИ</w:t>
      </w:r>
    </w:p>
    <w:p w:rsidR="005C64C7" w:rsidRPr="00C4510C" w:rsidRDefault="005C64C7" w:rsidP="007C432C">
      <w:pPr>
        <w:shd w:val="clear" w:color="auto" w:fill="FFFFFF"/>
        <w:spacing w:before="100" w:beforeAutospacing="1" w:after="100" w:afterAutospacing="1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Pr="007C43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5C64C7" w:rsidRPr="007C432C" w:rsidRDefault="005C64C7" w:rsidP="007C432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о</w:t>
      </w:r>
      <w:r w:rsidRPr="007C43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29.09.2016г № 89</w:t>
      </w:r>
      <w:r w:rsidRPr="007C43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</w:p>
    <w:p w:rsidR="005C64C7" w:rsidRPr="007C432C" w:rsidRDefault="005C64C7" w:rsidP="00B77461">
      <w:pPr>
        <w:shd w:val="clear" w:color="auto" w:fill="FFFFFF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</w:pPr>
      <w:r w:rsidRPr="007C432C">
        <w:rPr>
          <w:rFonts w:ascii="Georgia" w:hAnsi="Georgia" w:cs="Georgia"/>
          <w:b/>
          <w:bCs/>
          <w:i/>
          <w:iCs/>
          <w:color w:val="000000"/>
          <w:sz w:val="24"/>
          <w:szCs w:val="24"/>
          <w:lang w:eastAsia="ru-RU"/>
        </w:rPr>
        <w:t>О подготовке проекта внесения изменений</w:t>
      </w:r>
    </w:p>
    <w:p w:rsidR="005C64C7" w:rsidRPr="007C432C" w:rsidRDefault="005C64C7" w:rsidP="00B77461">
      <w:pPr>
        <w:shd w:val="clear" w:color="auto" w:fill="FFFFFF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</w:pPr>
      <w:r w:rsidRPr="007C432C">
        <w:rPr>
          <w:rFonts w:ascii="Georgia" w:hAnsi="Georgia" w:cs="Georgia"/>
          <w:b/>
          <w:bCs/>
          <w:i/>
          <w:iCs/>
          <w:color w:val="000000"/>
          <w:sz w:val="24"/>
          <w:szCs w:val="24"/>
          <w:lang w:eastAsia="ru-RU"/>
        </w:rPr>
        <w:t>в Правила землепользования и застройки</w:t>
      </w:r>
    </w:p>
    <w:p w:rsidR="005C64C7" w:rsidRPr="007C432C" w:rsidRDefault="005C64C7" w:rsidP="00B77461">
      <w:pPr>
        <w:shd w:val="clear" w:color="auto" w:fill="FFFFFF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</w:pP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  <w:lang w:eastAsia="ru-RU"/>
        </w:rPr>
        <w:t xml:space="preserve">МО «Кувайский </w:t>
      </w:r>
      <w:r w:rsidRPr="007C432C">
        <w:rPr>
          <w:rFonts w:ascii="Georgia" w:hAnsi="Georgia" w:cs="Georgia"/>
          <w:b/>
          <w:bCs/>
          <w:i/>
          <w:iCs/>
          <w:color w:val="000000"/>
          <w:sz w:val="24"/>
          <w:szCs w:val="24"/>
          <w:lang w:eastAsia="ru-RU"/>
        </w:rPr>
        <w:t>сельс</w:t>
      </w: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  <w:lang w:eastAsia="ru-RU"/>
        </w:rPr>
        <w:t>овет</w:t>
      </w:r>
    </w:p>
    <w:p w:rsidR="005C64C7" w:rsidRPr="007C432C" w:rsidRDefault="005C64C7" w:rsidP="00B77461">
      <w:pPr>
        <w:shd w:val="clear" w:color="auto" w:fill="FFFFFF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</w:pP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  <w:lang w:eastAsia="ru-RU"/>
        </w:rPr>
        <w:t>Новосергиевского</w:t>
      </w:r>
      <w:r w:rsidRPr="007C432C">
        <w:rPr>
          <w:rFonts w:ascii="Georgia" w:hAnsi="Georgia" w:cs="Georgia"/>
          <w:b/>
          <w:bCs/>
          <w:i/>
          <w:iCs/>
          <w:color w:val="000000"/>
          <w:sz w:val="24"/>
          <w:szCs w:val="24"/>
          <w:lang w:eastAsia="ru-RU"/>
        </w:rPr>
        <w:t xml:space="preserve"> района</w:t>
      </w:r>
    </w:p>
    <w:p w:rsidR="005C64C7" w:rsidRPr="00B77461" w:rsidRDefault="005C64C7" w:rsidP="00B77461">
      <w:pPr>
        <w:shd w:val="clear" w:color="auto" w:fill="FFFFFF"/>
        <w:spacing w:after="0" w:line="240" w:lineRule="auto"/>
        <w:rPr>
          <w:rFonts w:ascii="Georgia" w:hAnsi="Georgia" w:cs="Georgia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  <w:lang w:eastAsia="ru-RU"/>
        </w:rPr>
        <w:t xml:space="preserve">Оренбургской </w:t>
      </w:r>
      <w:r w:rsidRPr="007C432C">
        <w:rPr>
          <w:rFonts w:ascii="Georgia" w:hAnsi="Georgia" w:cs="Georgia"/>
          <w:b/>
          <w:bCs/>
          <w:i/>
          <w:iCs/>
          <w:color w:val="000000"/>
          <w:sz w:val="24"/>
          <w:szCs w:val="24"/>
          <w:lang w:eastAsia="ru-RU"/>
        </w:rPr>
        <w:t>области</w:t>
      </w: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5C64C7" w:rsidRPr="00B77461" w:rsidRDefault="005C64C7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7461">
        <w:rPr>
          <w:rFonts w:ascii="Georgia" w:hAnsi="Georgia" w:cs="Georgia"/>
          <w:color w:val="000000"/>
          <w:sz w:val="24"/>
          <w:szCs w:val="24"/>
          <w:lang w:eastAsia="ru-RU"/>
        </w:rPr>
        <w:t xml:space="preserve">     </w:t>
      </w:r>
      <w:r w:rsidRPr="00B774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 Градостроительным кодексом Российской Федерации  (в редакции Федерального закона от 3 июля 2016г. № 373 –ФЗ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  и Уставом муниципального образования Кувайский сельсовет </w:t>
      </w:r>
      <w:r w:rsidRPr="00B774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5C64C7" w:rsidRPr="00B77461" w:rsidRDefault="005C64C7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Приступить к подготовке проекта внесения изменения в Правила землепользования и застройки Кувайского сельского Новосергиевского района Оренбургской области, утверж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денные решением Совета </w:t>
      </w:r>
      <w:r w:rsidRPr="00B774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депутатов муницип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ального образования Кувайский сельсовет от 11.02.2014 № 38/1 р.С. </w:t>
      </w:r>
      <w:r w:rsidRPr="00B774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 далее- Правила землепользования и застройки)</w:t>
      </w:r>
    </w:p>
    <w:p w:rsidR="005C64C7" w:rsidRPr="00B77461" w:rsidRDefault="005C64C7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74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Порядок и сроки проведения работ по подготовке проекта внесения изменений в Правила землепользования и застройки (приложение № 1).</w:t>
      </w:r>
    </w:p>
    <w:p w:rsidR="005C64C7" w:rsidRPr="00B77461" w:rsidRDefault="005C64C7" w:rsidP="004F6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5C64C7" w:rsidRPr="00B77461" w:rsidRDefault="005C64C7" w:rsidP="004F6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Финансирование работ осуществить за счет средств бюджета администрации муниципального образования Кувайский сельсовет.</w:t>
      </w:r>
    </w:p>
    <w:p w:rsidR="005C64C7" w:rsidRPr="00B77461" w:rsidRDefault="005C64C7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Местной администрации муниципального образования Кувайский сельсовет разместить настоящее постановление на официальном сайте в сети Интернет.</w:t>
      </w:r>
    </w:p>
    <w:p w:rsidR="005C64C7" w:rsidRPr="00B77461" w:rsidRDefault="005C64C7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Контроль за выполнением настоящего Постановления оставляю за собой.</w:t>
      </w:r>
    </w:p>
    <w:p w:rsidR="005C64C7" w:rsidRPr="00B77461" w:rsidRDefault="005C64C7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 Настоящее постановление вступает в силу с момента подписания и подлежит официальному опубликованию.</w:t>
      </w:r>
    </w:p>
    <w:p w:rsidR="005C64C7" w:rsidRPr="00B77461" w:rsidRDefault="005C64C7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64C7" w:rsidRPr="00B77461" w:rsidRDefault="005C64C7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 администрации                                                             В.Н. Евстратьев</w:t>
      </w:r>
    </w:p>
    <w:p w:rsidR="005C64C7" w:rsidRDefault="005C64C7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</w:p>
    <w:p w:rsidR="005C64C7" w:rsidRPr="00B77461" w:rsidRDefault="005C64C7" w:rsidP="00B774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1</w:t>
      </w:r>
    </w:p>
    <w:p w:rsidR="005C64C7" w:rsidRPr="00B77461" w:rsidRDefault="005C64C7" w:rsidP="00B774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 Постановлению администрации</w:t>
      </w:r>
    </w:p>
    <w:p w:rsidR="005C64C7" w:rsidRPr="00B77461" w:rsidRDefault="005C64C7" w:rsidP="00B774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</w:p>
    <w:p w:rsidR="005C64C7" w:rsidRPr="00B77461" w:rsidRDefault="005C64C7" w:rsidP="00B774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Кувайский сельсовет</w:t>
      </w:r>
    </w:p>
    <w:p w:rsidR="005C64C7" w:rsidRPr="00B77461" w:rsidRDefault="005C64C7" w:rsidP="00B774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Новосергиевского района </w:t>
      </w:r>
    </w:p>
    <w:p w:rsidR="005C64C7" w:rsidRDefault="005C64C7" w:rsidP="00B774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Оренбургской области</w:t>
      </w:r>
    </w:p>
    <w:p w:rsidR="005C64C7" w:rsidRPr="00B77461" w:rsidRDefault="005C64C7" w:rsidP="00C451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4C7" w:rsidRPr="00C4510C" w:rsidRDefault="005C64C7" w:rsidP="00B774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C4510C"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7"/>
        <w:gridCol w:w="3044"/>
        <w:gridCol w:w="2493"/>
        <w:gridCol w:w="2885"/>
      </w:tblGrid>
      <w:tr w:rsidR="005C64C7" w:rsidRPr="00E161B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№</w:t>
            </w:r>
            <w:r w:rsidRPr="00C4510C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Исполнитель, ответственное лицо</w:t>
            </w:r>
          </w:p>
        </w:tc>
      </w:tr>
      <w:tr w:rsidR="005C64C7" w:rsidRPr="00E161B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5C64C7" w:rsidRPr="00E161B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B229E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В течении </w:t>
            </w: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2 </w:t>
            </w: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5C64C7" w:rsidRPr="00E161B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B7786E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</w:tr>
      <w:tr w:rsidR="005C64C7" w:rsidRPr="00E161B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B229E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В течении </w:t>
            </w: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 </w:t>
            </w:r>
          </w:p>
        </w:tc>
      </w:tr>
      <w:tr w:rsidR="005C64C7" w:rsidRPr="00E161B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B229E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В течении </w:t>
            </w: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5C64C7" w:rsidRPr="00E161B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5C64C7" w:rsidRPr="00E161B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B229E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В течении</w:t>
            </w: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2</w:t>
            </w: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5C64C7" w:rsidRPr="00E161B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B229E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В течении </w:t>
            </w: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5C64C7" w:rsidRPr="00E161B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B229E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Принятие решения о направлении проекта Правил, протокола публичных слушан</w:t>
            </w: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ий и заключения в Совет </w:t>
            </w: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депут</w:t>
            </w: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>атов муниципального образования кувайский сельсовет</w:t>
            </w: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B229E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</w:tr>
      <w:tr w:rsidR="005C64C7" w:rsidRPr="00E161B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517D4A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>Опубликование  утверждённых Правил</w:t>
            </w:r>
            <w:r w:rsidRPr="00517D4A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C4510C" w:rsidRDefault="005C64C7" w:rsidP="00517D4A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517D4A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В течение 2 дней после </w:t>
            </w: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>утверждения</w:t>
            </w:r>
            <w:r w:rsidRPr="00517D4A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C4510C" w:rsidRDefault="005C64C7" w:rsidP="00C4510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517D4A">
              <w:rPr>
                <w:rFonts w:ascii="Georgia" w:hAnsi="Georgia" w:cs="Georgia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</w:tbl>
    <w:p w:rsidR="005C64C7" w:rsidRDefault="005C64C7"/>
    <w:sectPr w:rsidR="005C64C7" w:rsidSect="00B77461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10C"/>
    <w:rsid w:val="00033390"/>
    <w:rsid w:val="00053143"/>
    <w:rsid w:val="00064938"/>
    <w:rsid w:val="000F6B62"/>
    <w:rsid w:val="0010064F"/>
    <w:rsid w:val="004112E5"/>
    <w:rsid w:val="0045073C"/>
    <w:rsid w:val="004967C3"/>
    <w:rsid w:val="004C1799"/>
    <w:rsid w:val="004F6567"/>
    <w:rsid w:val="00517D4A"/>
    <w:rsid w:val="005C64C7"/>
    <w:rsid w:val="00683C14"/>
    <w:rsid w:val="007C432C"/>
    <w:rsid w:val="00AA3B66"/>
    <w:rsid w:val="00AC3636"/>
    <w:rsid w:val="00B229E3"/>
    <w:rsid w:val="00B77461"/>
    <w:rsid w:val="00B7786E"/>
    <w:rsid w:val="00BF286B"/>
    <w:rsid w:val="00C4510C"/>
    <w:rsid w:val="00E1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4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778</Words>
  <Characters>4439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АДМИНИСТРАЦИЯ</dc:title>
  <dc:subject/>
  <dc:creator>Наталья В Андреева</dc:creator>
  <cp:keywords/>
  <dc:description/>
  <cp:lastModifiedBy>Пользователь</cp:lastModifiedBy>
  <cp:revision>4</cp:revision>
  <cp:lastPrinted>2016-10-07T05:16:00Z</cp:lastPrinted>
  <dcterms:created xsi:type="dcterms:W3CDTF">2016-10-07T04:25:00Z</dcterms:created>
  <dcterms:modified xsi:type="dcterms:W3CDTF">2016-10-07T05:18:00Z</dcterms:modified>
</cp:coreProperties>
</file>