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0B" w:rsidRPr="00636856" w:rsidRDefault="00135D0B" w:rsidP="00636856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636856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135D0B" w:rsidRPr="00636856" w:rsidRDefault="00135D0B" w:rsidP="00636856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63685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35D0B" w:rsidRPr="00636856" w:rsidRDefault="00135D0B" w:rsidP="00636856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КУВАЙСКИЙ</w:t>
      </w:r>
      <w:r w:rsidRPr="00636856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135D0B" w:rsidRPr="00636856" w:rsidRDefault="00135D0B" w:rsidP="00636856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636856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135D0B" w:rsidRPr="00636856" w:rsidRDefault="00135D0B" w:rsidP="00636856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63685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135D0B" w:rsidRPr="00636856" w:rsidRDefault="00135D0B" w:rsidP="00636856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</w:p>
    <w:p w:rsidR="00135D0B" w:rsidRPr="00636856" w:rsidRDefault="00135D0B" w:rsidP="00B3632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</w:p>
    <w:p w:rsidR="00135D0B" w:rsidRPr="00636856" w:rsidRDefault="00135D0B" w:rsidP="00636856">
      <w:pPr>
        <w:widowControl/>
        <w:autoSpaceDE/>
        <w:autoSpaceDN/>
        <w:adjustRightInd/>
        <w:ind w:right="-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36856">
        <w:rPr>
          <w:rFonts w:ascii="Arial" w:hAnsi="Arial" w:cs="Arial"/>
          <w:b/>
          <w:bCs/>
          <w:sz w:val="32"/>
          <w:szCs w:val="32"/>
        </w:rPr>
        <w:t>РЕШЕНИЕ</w:t>
      </w:r>
    </w:p>
    <w:p w:rsidR="00135D0B" w:rsidRPr="00636856" w:rsidRDefault="00135D0B" w:rsidP="00636856">
      <w:pPr>
        <w:widowControl/>
        <w:autoSpaceDE/>
        <w:autoSpaceDN/>
        <w:adjustRightInd/>
        <w:ind w:right="-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35D0B" w:rsidRPr="00636856" w:rsidRDefault="00135D0B" w:rsidP="00B3632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16.08</w:t>
      </w:r>
      <w:r w:rsidRPr="00636856">
        <w:rPr>
          <w:rFonts w:ascii="Arial" w:hAnsi="Arial" w:cs="Arial"/>
          <w:b/>
          <w:bCs/>
          <w:sz w:val="32"/>
          <w:szCs w:val="32"/>
        </w:rPr>
        <w:t>.2016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№ 11/1</w:t>
      </w:r>
      <w:r w:rsidRPr="00636856">
        <w:rPr>
          <w:rFonts w:ascii="Arial" w:hAnsi="Arial" w:cs="Arial"/>
          <w:b/>
          <w:bCs/>
          <w:sz w:val="32"/>
          <w:szCs w:val="32"/>
        </w:rPr>
        <w:t xml:space="preserve"> р.С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135D0B" w:rsidRDefault="00135D0B" w:rsidP="00B3632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</w:p>
    <w:p w:rsidR="00135D0B" w:rsidRDefault="00135D0B" w:rsidP="00B3632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</w:p>
    <w:p w:rsidR="00135D0B" w:rsidRDefault="00135D0B" w:rsidP="00636856">
      <w:pPr>
        <w:shd w:val="clear" w:color="auto" w:fill="FFFFFF"/>
        <w:spacing w:before="269" w:line="278" w:lineRule="exact"/>
        <w:ind w:left="120" w:right="117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636856">
        <w:rPr>
          <w:rFonts w:ascii="Arial" w:hAnsi="Arial" w:cs="Arial"/>
          <w:b/>
          <w:bCs/>
          <w:color w:val="000000"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color w:val="000000"/>
          <w:sz w:val="32"/>
          <w:szCs w:val="32"/>
        </w:rPr>
        <w:t>внесении изменений</w:t>
      </w:r>
      <w:r w:rsidRPr="00636856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 в Устав муниципального </w:t>
      </w:r>
      <w:r w:rsidRPr="00636856">
        <w:rPr>
          <w:rFonts w:ascii="Arial" w:hAnsi="Arial" w:cs="Arial"/>
          <w:b/>
          <w:bCs/>
          <w:color w:val="000000"/>
          <w:sz w:val="32"/>
          <w:szCs w:val="32"/>
        </w:rPr>
        <w:t>образования «</w:t>
      </w:r>
      <w:r>
        <w:rPr>
          <w:rFonts w:ascii="Arial" w:hAnsi="Arial" w:cs="Arial"/>
          <w:b/>
          <w:bCs/>
          <w:color w:val="000000"/>
          <w:sz w:val="32"/>
          <w:szCs w:val="32"/>
        </w:rPr>
        <w:t>Кувайский</w:t>
      </w:r>
      <w:r w:rsidRPr="00636856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 </w:t>
      </w:r>
      <w:r w:rsidRPr="00636856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Новосергиевского района Оренбургской области»</w:t>
      </w:r>
    </w:p>
    <w:p w:rsidR="00135D0B" w:rsidRDefault="00135D0B" w:rsidP="00636856">
      <w:pPr>
        <w:shd w:val="clear" w:color="auto" w:fill="FFFFFF"/>
        <w:spacing w:before="269" w:line="278" w:lineRule="exact"/>
        <w:ind w:left="120" w:right="117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</w:p>
    <w:p w:rsidR="00135D0B" w:rsidRPr="00A04405" w:rsidRDefault="00135D0B" w:rsidP="000A7A29">
      <w:pPr>
        <w:tabs>
          <w:tab w:val="left" w:pos="9893"/>
        </w:tabs>
        <w:ind w:firstLine="709"/>
        <w:rPr>
          <w:b/>
          <w:bCs/>
        </w:rPr>
      </w:pPr>
    </w:p>
    <w:p w:rsidR="00135D0B" w:rsidRPr="000A7A29" w:rsidRDefault="00135D0B" w:rsidP="000A7A29">
      <w:pPr>
        <w:ind w:firstLine="709"/>
        <w:rPr>
          <w:rFonts w:ascii="Arial" w:hAnsi="Arial" w:cs="Arial"/>
          <w:sz w:val="24"/>
          <w:szCs w:val="24"/>
        </w:rPr>
      </w:pPr>
      <w:r w:rsidRPr="000A7A29">
        <w:rPr>
          <w:rFonts w:ascii="Arial" w:hAnsi="Arial" w:cs="Arial"/>
          <w:sz w:val="24"/>
          <w:szCs w:val="24"/>
        </w:rPr>
        <w:t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Кувайский сельсовет Новосергиевского района Оренбургской области  Р Е Ш И Л :</w:t>
      </w:r>
    </w:p>
    <w:p w:rsidR="00135D0B" w:rsidRPr="000A7A29" w:rsidRDefault="00135D0B" w:rsidP="000A7A29">
      <w:pPr>
        <w:ind w:firstLine="709"/>
        <w:rPr>
          <w:rFonts w:ascii="Arial" w:hAnsi="Arial" w:cs="Arial"/>
          <w:sz w:val="24"/>
          <w:szCs w:val="24"/>
        </w:rPr>
      </w:pPr>
      <w:r w:rsidRPr="000A7A29">
        <w:rPr>
          <w:rFonts w:ascii="Arial" w:hAnsi="Arial" w:cs="Arial"/>
          <w:sz w:val="24"/>
          <w:szCs w:val="24"/>
        </w:rPr>
        <w:t xml:space="preserve">1. Внести  изменения </w:t>
      </w:r>
      <w:r>
        <w:rPr>
          <w:rFonts w:ascii="Arial" w:hAnsi="Arial" w:cs="Arial"/>
          <w:sz w:val="24"/>
          <w:szCs w:val="24"/>
        </w:rPr>
        <w:t xml:space="preserve"> </w:t>
      </w:r>
      <w:r w:rsidRPr="000A7A29">
        <w:rPr>
          <w:rFonts w:ascii="Arial" w:hAnsi="Arial" w:cs="Arial"/>
          <w:sz w:val="24"/>
          <w:szCs w:val="24"/>
        </w:rPr>
        <w:t xml:space="preserve">в </w:t>
      </w:r>
      <w:hyperlink r:id="rId5" w:tgtFrame="Logical" w:history="1">
        <w:r w:rsidRPr="000A7A29">
          <w:rPr>
            <w:rStyle w:val="Hyperlink"/>
            <w:rFonts w:ascii="Arial" w:hAnsi="Arial" w:cs="Arial"/>
            <w:sz w:val="24"/>
            <w:szCs w:val="24"/>
          </w:rPr>
          <w:t>Устав</w:t>
        </w:r>
      </w:hyperlink>
      <w:r w:rsidRPr="000A7A29">
        <w:rPr>
          <w:rFonts w:ascii="Arial" w:hAnsi="Arial" w:cs="Arial"/>
          <w:sz w:val="24"/>
          <w:szCs w:val="24"/>
        </w:rPr>
        <w:t xml:space="preserve"> муниципального образования  Кувайский сельсовет Новосергиевского района Оренбургской области согласно приложению. </w:t>
      </w:r>
    </w:p>
    <w:p w:rsidR="00135D0B" w:rsidRPr="000A7A29" w:rsidRDefault="00135D0B" w:rsidP="000A7A29">
      <w:pPr>
        <w:ind w:firstLine="709"/>
        <w:rPr>
          <w:rFonts w:ascii="Arial" w:hAnsi="Arial" w:cs="Arial"/>
          <w:sz w:val="24"/>
          <w:szCs w:val="24"/>
        </w:rPr>
      </w:pPr>
      <w:r w:rsidRPr="000A7A29">
        <w:rPr>
          <w:rFonts w:ascii="Arial" w:hAnsi="Arial" w:cs="Arial"/>
          <w:sz w:val="24"/>
          <w:szCs w:val="24"/>
        </w:rPr>
        <w:t>2. Главе муниципального образования Кувайский сельсовет Новосергиевского района Оренбургской области  Евстратьеву Виктору Николаевичу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135D0B" w:rsidRPr="000A7A29" w:rsidRDefault="00135D0B" w:rsidP="000A7A29">
      <w:pPr>
        <w:ind w:firstLine="709"/>
        <w:rPr>
          <w:rFonts w:ascii="Arial" w:hAnsi="Arial" w:cs="Arial"/>
          <w:sz w:val="24"/>
          <w:szCs w:val="24"/>
        </w:rPr>
      </w:pPr>
      <w:r w:rsidRPr="000A7A29">
        <w:rPr>
          <w:rFonts w:ascii="Arial" w:hAnsi="Arial" w:cs="Arial"/>
          <w:sz w:val="24"/>
          <w:szCs w:val="24"/>
        </w:rPr>
        <w:t>3. Глава муниципального образования Кувайский  сельсовет Новосергиевского района Оренбургской области  Евстратьев Виктор Николаевич  обязан опубликовать (обнародовать)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135D0B" w:rsidRPr="000A7A29" w:rsidRDefault="00135D0B" w:rsidP="000A7A29">
      <w:pPr>
        <w:ind w:firstLine="709"/>
        <w:rPr>
          <w:rFonts w:ascii="Arial" w:hAnsi="Arial" w:cs="Arial"/>
          <w:sz w:val="24"/>
          <w:szCs w:val="24"/>
        </w:rPr>
      </w:pPr>
      <w:r w:rsidRPr="000A7A29">
        <w:rPr>
          <w:rFonts w:ascii="Arial" w:hAnsi="Arial" w:cs="Arial"/>
          <w:sz w:val="24"/>
          <w:szCs w:val="24"/>
        </w:rPr>
        <w:t>4. Настоящее решение вступает в силу после его государственной регистрации и официального опубликования (обнародования).</w:t>
      </w:r>
    </w:p>
    <w:p w:rsidR="00135D0B" w:rsidRPr="000A7A29" w:rsidRDefault="00135D0B" w:rsidP="000A7A29">
      <w:pPr>
        <w:ind w:firstLine="709"/>
        <w:rPr>
          <w:rFonts w:ascii="Arial" w:hAnsi="Arial" w:cs="Arial"/>
          <w:sz w:val="24"/>
          <w:szCs w:val="24"/>
        </w:rPr>
      </w:pPr>
      <w:r w:rsidRPr="000A7A29"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 председателя Совета депутатов  Евстратьева Виктора Николаевича.</w:t>
      </w:r>
    </w:p>
    <w:p w:rsidR="00135D0B" w:rsidRDefault="00135D0B" w:rsidP="000A7A29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p w:rsidR="00135D0B" w:rsidRDefault="00135D0B" w:rsidP="000A7A29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p w:rsidR="00135D0B" w:rsidRPr="000A7A29" w:rsidRDefault="00135D0B" w:rsidP="000A7A29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p w:rsidR="00135D0B" w:rsidRPr="000A7A29" w:rsidRDefault="00135D0B" w:rsidP="000A7A29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0A7A29">
        <w:rPr>
          <w:rFonts w:ascii="Arial" w:hAnsi="Arial" w:cs="Arial"/>
          <w:sz w:val="24"/>
          <w:szCs w:val="24"/>
        </w:rPr>
        <w:t xml:space="preserve">Глава муниципального образования –                                                  </w:t>
      </w:r>
    </w:p>
    <w:p w:rsidR="00135D0B" w:rsidRPr="000A7A29" w:rsidRDefault="00135D0B" w:rsidP="000A7A29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0A7A29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В.Н. Евстратьев </w:t>
      </w:r>
    </w:p>
    <w:p w:rsidR="00135D0B" w:rsidRPr="000A7A29" w:rsidRDefault="00135D0B" w:rsidP="000A7A29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0A7A29">
        <w:rPr>
          <w:rFonts w:ascii="Arial" w:hAnsi="Arial" w:cs="Arial"/>
          <w:sz w:val="24"/>
          <w:szCs w:val="24"/>
        </w:rPr>
        <w:tab/>
      </w:r>
      <w:r w:rsidRPr="000A7A29">
        <w:rPr>
          <w:rFonts w:ascii="Arial" w:hAnsi="Arial" w:cs="Arial"/>
          <w:sz w:val="24"/>
          <w:szCs w:val="24"/>
        </w:rPr>
        <w:tab/>
        <w:t xml:space="preserve">                                     </w:t>
      </w:r>
    </w:p>
    <w:p w:rsidR="00135D0B" w:rsidRPr="000A7A29" w:rsidRDefault="00135D0B" w:rsidP="000A7A2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135D0B" w:rsidRDefault="00135D0B" w:rsidP="000A7A29">
      <w:pPr>
        <w:ind w:firstLine="709"/>
        <w:jc w:val="right"/>
      </w:pPr>
    </w:p>
    <w:p w:rsidR="00135D0B" w:rsidRDefault="00135D0B" w:rsidP="000A7A29">
      <w:pPr>
        <w:ind w:firstLine="709"/>
        <w:jc w:val="right"/>
      </w:pPr>
    </w:p>
    <w:p w:rsidR="00135D0B" w:rsidRPr="00636856" w:rsidRDefault="00135D0B" w:rsidP="000A7A29">
      <w:pPr>
        <w:shd w:val="clear" w:color="auto" w:fill="FFFFFF"/>
        <w:tabs>
          <w:tab w:val="left" w:pos="6115"/>
        </w:tabs>
        <w:ind w:left="5"/>
        <w:rPr>
          <w:rFonts w:ascii="Arial" w:hAnsi="Arial" w:cs="Arial"/>
          <w:sz w:val="24"/>
          <w:szCs w:val="24"/>
        </w:rPr>
        <w:sectPr w:rsidR="00135D0B" w:rsidRPr="00636856" w:rsidSect="004C648A">
          <w:type w:val="continuous"/>
          <w:pgSz w:w="11909" w:h="16834"/>
          <w:pgMar w:top="851" w:right="777" w:bottom="360" w:left="1801" w:header="720" w:footer="720" w:gutter="0"/>
          <w:cols w:space="60"/>
          <w:noEndnote/>
        </w:sectPr>
      </w:pPr>
      <w:r>
        <w:rPr>
          <w:rFonts w:ascii="Arial" w:hAnsi="Arial" w:cs="Arial"/>
          <w:sz w:val="24"/>
          <w:szCs w:val="24"/>
        </w:rPr>
        <w:t>Разослано: председателю Совета депутатов, главному специалисту-юристу,                 прокурору</w:t>
      </w:r>
    </w:p>
    <w:p w:rsidR="00135D0B" w:rsidRDefault="00135D0B" w:rsidP="000A7A29"/>
    <w:p w:rsidR="00135D0B" w:rsidRDefault="00135D0B" w:rsidP="000A7A29">
      <w:pPr>
        <w:ind w:firstLine="709"/>
        <w:jc w:val="right"/>
      </w:pPr>
    </w:p>
    <w:p w:rsidR="00135D0B" w:rsidRDefault="00135D0B" w:rsidP="000A7A29">
      <w:pPr>
        <w:ind w:firstLine="709"/>
        <w:jc w:val="right"/>
      </w:pPr>
    </w:p>
    <w:p w:rsidR="00135D0B" w:rsidRDefault="00135D0B" w:rsidP="000A7A29">
      <w:pPr>
        <w:ind w:firstLine="709"/>
        <w:jc w:val="right"/>
      </w:pPr>
    </w:p>
    <w:p w:rsidR="00135D0B" w:rsidRPr="000A7A29" w:rsidRDefault="00135D0B" w:rsidP="000A7A2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A7A29">
        <w:rPr>
          <w:rFonts w:ascii="Arial" w:hAnsi="Arial" w:cs="Arial"/>
          <w:sz w:val="24"/>
          <w:szCs w:val="24"/>
        </w:rPr>
        <w:t xml:space="preserve">Приложение </w:t>
      </w:r>
    </w:p>
    <w:p w:rsidR="00135D0B" w:rsidRPr="000A7A29" w:rsidRDefault="00135D0B" w:rsidP="000A7A29">
      <w:pPr>
        <w:pStyle w:val="msonormalcxspmiddle"/>
        <w:spacing w:before="0" w:beforeAutospacing="0" w:after="0" w:afterAutospacing="0"/>
        <w:ind w:firstLine="709"/>
        <w:jc w:val="right"/>
      </w:pPr>
      <w:r w:rsidRPr="000A7A29">
        <w:t>к решению Совета депутатов</w:t>
      </w:r>
    </w:p>
    <w:p w:rsidR="00135D0B" w:rsidRPr="000A7A29" w:rsidRDefault="00135D0B" w:rsidP="000A7A29">
      <w:pPr>
        <w:pStyle w:val="msonormalcxspmiddle"/>
        <w:spacing w:before="0" w:beforeAutospacing="0" w:after="0" w:afterAutospacing="0"/>
        <w:ind w:firstLine="709"/>
        <w:jc w:val="right"/>
      </w:pPr>
      <w:r w:rsidRPr="000A7A29">
        <w:t xml:space="preserve">муниципального образования </w:t>
      </w:r>
    </w:p>
    <w:p w:rsidR="00135D0B" w:rsidRPr="000A7A29" w:rsidRDefault="00135D0B" w:rsidP="000A7A29">
      <w:pPr>
        <w:pStyle w:val="msonormalcxspmiddle"/>
        <w:spacing w:before="0" w:beforeAutospacing="0" w:after="0" w:afterAutospacing="0"/>
        <w:ind w:firstLine="709"/>
        <w:jc w:val="right"/>
      </w:pPr>
      <w:r w:rsidRPr="000A7A29">
        <w:t xml:space="preserve">                                                                      Кувайский сельсовет</w:t>
      </w:r>
    </w:p>
    <w:p w:rsidR="00135D0B" w:rsidRPr="000A7A29" w:rsidRDefault="00135D0B" w:rsidP="000A7A29">
      <w:pPr>
        <w:pStyle w:val="msonormalcxspmiddle"/>
        <w:spacing w:before="0" w:beforeAutospacing="0" w:after="0" w:afterAutospacing="0"/>
        <w:ind w:firstLine="709"/>
        <w:jc w:val="right"/>
      </w:pPr>
      <w:r w:rsidRPr="000A7A29">
        <w:t xml:space="preserve">                                                                    Новосергиевского района </w:t>
      </w:r>
    </w:p>
    <w:p w:rsidR="00135D0B" w:rsidRPr="000A7A29" w:rsidRDefault="00135D0B" w:rsidP="000A7A29">
      <w:pPr>
        <w:pStyle w:val="msonormalcxspmiddle"/>
        <w:spacing w:before="0" w:beforeAutospacing="0" w:after="0" w:afterAutospacing="0"/>
        <w:ind w:firstLine="709"/>
        <w:jc w:val="right"/>
      </w:pPr>
      <w:r w:rsidRPr="000A7A29">
        <w:t xml:space="preserve">                                                                     Оренбургской области   </w:t>
      </w:r>
    </w:p>
    <w:p w:rsidR="00135D0B" w:rsidRPr="000A7A29" w:rsidRDefault="00135D0B" w:rsidP="000A7A2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A7A29">
        <w:rPr>
          <w:rFonts w:ascii="Arial" w:hAnsi="Arial" w:cs="Arial"/>
          <w:sz w:val="24"/>
          <w:szCs w:val="24"/>
        </w:rPr>
        <w:t xml:space="preserve">                                                                     от 16.08.2016 г. № 11/1 р.С.      </w:t>
      </w:r>
    </w:p>
    <w:p w:rsidR="00135D0B" w:rsidRPr="000A7A29" w:rsidRDefault="00135D0B" w:rsidP="000A7A29">
      <w:pPr>
        <w:ind w:firstLine="709"/>
        <w:rPr>
          <w:rFonts w:ascii="Arial" w:hAnsi="Arial" w:cs="Arial"/>
          <w:sz w:val="24"/>
          <w:szCs w:val="24"/>
        </w:rPr>
      </w:pPr>
    </w:p>
    <w:p w:rsidR="00135D0B" w:rsidRPr="000A7A29" w:rsidRDefault="00135D0B" w:rsidP="000A7A29">
      <w:pPr>
        <w:shd w:val="clear" w:color="auto" w:fill="FFFFFF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135D0B" w:rsidRPr="000A7A29" w:rsidRDefault="00135D0B" w:rsidP="000A7A29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  <w:r w:rsidRPr="000A7A29">
        <w:rPr>
          <w:rFonts w:ascii="Arial" w:hAnsi="Arial" w:cs="Arial"/>
          <w:color w:val="000000"/>
          <w:sz w:val="24"/>
          <w:szCs w:val="24"/>
        </w:rPr>
        <w:t>1. Пункт 1 части 5 статьи 26 Устава исключить.</w:t>
      </w:r>
    </w:p>
    <w:p w:rsidR="00135D0B" w:rsidRPr="000A7A29" w:rsidRDefault="00135D0B" w:rsidP="000A7A29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  <w:r w:rsidRPr="000A7A29">
        <w:rPr>
          <w:rFonts w:ascii="Arial" w:hAnsi="Arial" w:cs="Arial"/>
          <w:color w:val="000000"/>
          <w:sz w:val="24"/>
          <w:szCs w:val="24"/>
        </w:rPr>
        <w:t>2. Пункт 2 части 5 статьи 26 Устава изложить в новой редакции:</w:t>
      </w:r>
    </w:p>
    <w:p w:rsidR="00135D0B" w:rsidRPr="000A7A29" w:rsidRDefault="00135D0B" w:rsidP="000A7A29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  <w:r w:rsidRPr="000A7A29">
        <w:rPr>
          <w:rFonts w:ascii="Arial" w:hAnsi="Arial" w:cs="Arial"/>
          <w:color w:val="000000"/>
          <w:sz w:val="24"/>
          <w:szCs w:val="24"/>
        </w:rPr>
        <w:t xml:space="preserve"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организацией;». </w:t>
      </w:r>
    </w:p>
    <w:p w:rsidR="00135D0B" w:rsidRPr="000A7A29" w:rsidRDefault="00135D0B" w:rsidP="000A7A29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0A7A29">
        <w:rPr>
          <w:rFonts w:ascii="Arial" w:hAnsi="Arial" w:cs="Arial"/>
          <w:sz w:val="24"/>
          <w:szCs w:val="24"/>
        </w:rPr>
        <w:t>3.  Часть 6.1 статьи 26 Устава изложить в новой редакции:</w:t>
      </w:r>
    </w:p>
    <w:p w:rsidR="00135D0B" w:rsidRPr="000A7A29" w:rsidRDefault="00135D0B" w:rsidP="000A7A29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0A7A29">
        <w:rPr>
          <w:rFonts w:ascii="Arial" w:hAnsi="Arial" w:cs="Arial"/>
          <w:sz w:val="24"/>
          <w:szCs w:val="24"/>
        </w:rPr>
        <w:t xml:space="preserve">«6.1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инструментами». </w:t>
      </w:r>
    </w:p>
    <w:p w:rsidR="00135D0B" w:rsidRPr="000A7A29" w:rsidRDefault="00135D0B" w:rsidP="000A7A29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0A7A29">
        <w:rPr>
          <w:rFonts w:ascii="Arial" w:hAnsi="Arial" w:cs="Arial"/>
          <w:sz w:val="24"/>
          <w:szCs w:val="24"/>
        </w:rPr>
        <w:t xml:space="preserve">4. Статью 50 Устава изложить в новой редакции: </w:t>
      </w:r>
    </w:p>
    <w:p w:rsidR="00135D0B" w:rsidRPr="000A7A29" w:rsidRDefault="00135D0B" w:rsidP="000A7A29">
      <w:pPr>
        <w:pStyle w:val="BodyTextIndent2"/>
        <w:spacing w:after="0" w:line="240" w:lineRule="auto"/>
        <w:ind w:left="0" w:firstLine="709"/>
        <w:rPr>
          <w:rFonts w:ascii="Arial" w:hAnsi="Arial" w:cs="Arial"/>
        </w:rPr>
      </w:pPr>
      <w:r w:rsidRPr="000A7A29">
        <w:rPr>
          <w:rFonts w:ascii="Arial" w:hAnsi="Arial" w:cs="Arial"/>
        </w:rPr>
        <w:t>«Глава муниципального образования несет ответственность перед государством в соответствии и по основаниям, предусмотренным статьей 74 Федерального закона от 06.10.2003 № 131-ФЗ.».</w:t>
      </w:r>
    </w:p>
    <w:p w:rsidR="00135D0B" w:rsidRPr="000A7A29" w:rsidRDefault="00135D0B" w:rsidP="000A7A29">
      <w:pPr>
        <w:ind w:firstLine="709"/>
        <w:rPr>
          <w:rFonts w:ascii="Arial" w:hAnsi="Arial" w:cs="Arial"/>
          <w:sz w:val="24"/>
          <w:szCs w:val="24"/>
        </w:rPr>
      </w:pPr>
    </w:p>
    <w:p w:rsidR="00135D0B" w:rsidRDefault="00135D0B" w:rsidP="000A7A29"/>
    <w:p w:rsidR="00135D0B" w:rsidRPr="00636856" w:rsidRDefault="00135D0B" w:rsidP="00636856">
      <w:pPr>
        <w:shd w:val="clear" w:color="auto" w:fill="FFFFFF"/>
        <w:spacing w:before="269" w:line="278" w:lineRule="exact"/>
        <w:ind w:left="120" w:right="117"/>
        <w:jc w:val="center"/>
        <w:rPr>
          <w:rFonts w:ascii="Arial" w:hAnsi="Arial" w:cs="Arial"/>
          <w:sz w:val="32"/>
          <w:szCs w:val="32"/>
        </w:rPr>
      </w:pPr>
    </w:p>
    <w:p w:rsidR="00135D0B" w:rsidRDefault="00135D0B" w:rsidP="00B3632F">
      <w:pPr>
        <w:shd w:val="clear" w:color="auto" w:fill="FFFFFF"/>
        <w:tabs>
          <w:tab w:val="left" w:pos="6115"/>
        </w:tabs>
        <w:ind w:left="5"/>
        <w:rPr>
          <w:rFonts w:ascii="Arial" w:hAnsi="Arial" w:cs="Arial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Default="00135D0B" w:rsidP="00DF4248">
      <w:pPr>
        <w:shd w:val="clear" w:color="auto" w:fill="FFFFFF"/>
        <w:spacing w:line="322" w:lineRule="exact"/>
        <w:ind w:left="4944"/>
        <w:jc w:val="right"/>
        <w:rPr>
          <w:rFonts w:ascii="Arial" w:hAnsi="Arial" w:cs="Arial"/>
          <w:color w:val="000000"/>
          <w:sz w:val="24"/>
          <w:szCs w:val="24"/>
        </w:rPr>
      </w:pPr>
    </w:p>
    <w:p w:rsidR="00135D0B" w:rsidRPr="00636856" w:rsidRDefault="00135D0B" w:rsidP="00B3632F">
      <w:pPr>
        <w:shd w:val="clear" w:color="auto" w:fill="FFFFFF"/>
      </w:pPr>
    </w:p>
    <w:sectPr w:rsidR="00135D0B" w:rsidRPr="00636856" w:rsidSect="001B7D49">
      <w:pgSz w:w="11909" w:h="16834"/>
      <w:pgMar w:top="1440" w:right="871" w:bottom="720" w:left="17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B608F"/>
    <w:multiLevelType w:val="singleLevel"/>
    <w:tmpl w:val="E708D622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B69"/>
    <w:rsid w:val="000A7A29"/>
    <w:rsid w:val="000B3066"/>
    <w:rsid w:val="000F5CD4"/>
    <w:rsid w:val="00132D6F"/>
    <w:rsid w:val="00135D0B"/>
    <w:rsid w:val="00137114"/>
    <w:rsid w:val="0015360E"/>
    <w:rsid w:val="001B7D49"/>
    <w:rsid w:val="002A1F41"/>
    <w:rsid w:val="002D6E37"/>
    <w:rsid w:val="00356B69"/>
    <w:rsid w:val="0037611A"/>
    <w:rsid w:val="004C648A"/>
    <w:rsid w:val="004E3B2F"/>
    <w:rsid w:val="005A1D6C"/>
    <w:rsid w:val="00636856"/>
    <w:rsid w:val="00687F61"/>
    <w:rsid w:val="00762955"/>
    <w:rsid w:val="00830246"/>
    <w:rsid w:val="00905497"/>
    <w:rsid w:val="00905E0D"/>
    <w:rsid w:val="009B3D9B"/>
    <w:rsid w:val="00A04405"/>
    <w:rsid w:val="00AB21E9"/>
    <w:rsid w:val="00B3632F"/>
    <w:rsid w:val="00BB183A"/>
    <w:rsid w:val="00C07A63"/>
    <w:rsid w:val="00D80566"/>
    <w:rsid w:val="00DF4248"/>
    <w:rsid w:val="00F2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6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63685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6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48A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uiPriority w:val="99"/>
    <w:rsid w:val="000A7A29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0A7A29"/>
    <w:rPr>
      <w:color w:val="0000FF"/>
      <w:u w:val="none"/>
    </w:rPr>
  </w:style>
  <w:style w:type="paragraph" w:styleId="BodyTextIndent2">
    <w:name w:val="Body Text Indent 2"/>
    <w:basedOn w:val="Normal"/>
    <w:link w:val="BodyTextIndent2Char"/>
    <w:uiPriority w:val="99"/>
    <w:rsid w:val="000A7A29"/>
    <w:pPr>
      <w:widowControl/>
      <w:autoSpaceDE/>
      <w:autoSpaceDN/>
      <w:adjustRightInd/>
      <w:spacing w:after="120" w:line="480" w:lineRule="auto"/>
      <w:ind w:left="283" w:firstLine="56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A7A2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23.1:8085/content/act/adb05aa1-95a5-477e-917b-52d0fa2bd6e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703</Words>
  <Characters>4010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Buhgalter</dc:creator>
  <cp:keywords/>
  <dc:description/>
  <cp:lastModifiedBy>Пользователь</cp:lastModifiedBy>
  <cp:revision>3</cp:revision>
  <cp:lastPrinted>2016-09-04T10:57:00Z</cp:lastPrinted>
  <dcterms:created xsi:type="dcterms:W3CDTF">2016-09-04T07:12:00Z</dcterms:created>
  <dcterms:modified xsi:type="dcterms:W3CDTF">2016-09-04T11:06:00Z</dcterms:modified>
</cp:coreProperties>
</file>