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КУВАЙСКИЙ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F13CC4" w:rsidRPr="0036328E" w:rsidRDefault="00F13CC4" w:rsidP="00CE78C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F13CC4" w:rsidRPr="0036328E" w:rsidRDefault="00F13CC4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08.09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68 п</w:t>
      </w:r>
    </w:p>
    <w:p w:rsidR="00F13CC4" w:rsidRPr="0036328E" w:rsidRDefault="00F13CC4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13CC4" w:rsidRDefault="00F13CC4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F13CC4" w:rsidRPr="0036328E" w:rsidRDefault="00F13CC4" w:rsidP="00CE78C6">
      <w:pPr>
        <w:spacing w:after="0" w:line="240" w:lineRule="auto"/>
        <w:jc w:val="center"/>
        <w:textAlignment w:val="baseline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F13CC4" w:rsidRPr="0033136E" w:rsidRDefault="00F13CC4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комиссии по обследованию состояния готовности к </w:t>
      </w:r>
      <w:r w:rsidRPr="00676E19">
        <w:rPr>
          <w:rFonts w:ascii="Arial" w:hAnsi="Arial" w:cs="Arial"/>
          <w:b/>
          <w:bCs/>
          <w:sz w:val="32"/>
          <w:szCs w:val="32"/>
        </w:rPr>
        <w:t>эксплуатации в осенне-зимний период 2017-2018 гг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зданий котельных СДК </w:t>
      </w: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F13CC4" w:rsidRPr="0036328E" w:rsidRDefault="00F13CC4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F13CC4" w:rsidRPr="007C722A" w:rsidRDefault="00F13CC4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C722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7C722A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Pr="007C722A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F13CC4" w:rsidRDefault="00F13CC4" w:rsidP="007C722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896C8E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Pr="00896C8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Создать комиссию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C722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по обследованию состояния готовности к </w:t>
      </w:r>
      <w:r w:rsidRPr="007C722A">
        <w:rPr>
          <w:rFonts w:ascii="Arial" w:hAnsi="Arial" w:cs="Arial"/>
          <w:sz w:val="24"/>
          <w:szCs w:val="24"/>
        </w:rPr>
        <w:t>эксплуатации в осенне-зимний период 2017-2018 гг</w:t>
      </w:r>
      <w:r w:rsidRPr="007C722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зданий котельных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Кувайского </w:t>
      </w:r>
      <w:r w:rsidRPr="007C722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СДК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Мрясовского СДК.</w:t>
      </w:r>
    </w:p>
    <w:p w:rsidR="00F13CC4" w:rsidRPr="00896C8E" w:rsidRDefault="00F13CC4" w:rsidP="007C722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896C8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постановления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F13CC4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896C8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F13CC4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Pr="00896C8E" w:rsidRDefault="00F13CC4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Pr="00896C8E" w:rsidRDefault="00F13CC4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13CC4" w:rsidRPr="00896C8E" w:rsidRDefault="00F13CC4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 xml:space="preserve">                   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96C8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В.Н. Евстратьев</w:t>
      </w: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13CC4" w:rsidRDefault="00F13CC4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Pr="007C722A" w:rsidRDefault="00F13CC4" w:rsidP="007C722A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22A">
        <w:rPr>
          <w:rFonts w:ascii="Arial" w:hAnsi="Arial" w:cs="Arial"/>
          <w:sz w:val="24"/>
          <w:szCs w:val="24"/>
        </w:rPr>
        <w:t>Разослано</w:t>
      </w:r>
      <w:r>
        <w:rPr>
          <w:rFonts w:ascii="Arial" w:hAnsi="Arial" w:cs="Arial"/>
          <w:sz w:val="24"/>
          <w:szCs w:val="24"/>
        </w:rPr>
        <w:t>: в дело, прокурору.</w:t>
      </w: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13CC4" w:rsidRPr="00DC2260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C2260">
        <w:rPr>
          <w:rFonts w:ascii="Arial" w:hAnsi="Arial" w:cs="Arial"/>
          <w:b/>
          <w:bCs/>
          <w:sz w:val="32"/>
          <w:szCs w:val="32"/>
        </w:rPr>
        <w:t>Приложение к</w:t>
      </w: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постановлению </w:t>
      </w:r>
      <w:r w:rsidRPr="00DC2260">
        <w:rPr>
          <w:rFonts w:ascii="Arial" w:hAnsi="Arial" w:cs="Arial"/>
          <w:b/>
          <w:bCs/>
          <w:sz w:val="32"/>
          <w:szCs w:val="32"/>
        </w:rPr>
        <w:t>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МО </w:t>
      </w: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Кувайский сельсовет </w:t>
      </w: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Новосергиевского района </w:t>
      </w:r>
    </w:p>
    <w:p w:rsidR="00F13CC4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Оренбургской области</w:t>
      </w:r>
    </w:p>
    <w:p w:rsidR="00F13CC4" w:rsidRPr="00DC2260" w:rsidRDefault="00F13CC4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C2260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68 п</w:t>
      </w:r>
      <w:r w:rsidRPr="00DC2260">
        <w:rPr>
          <w:rFonts w:ascii="Arial" w:hAnsi="Arial" w:cs="Arial"/>
          <w:b/>
          <w:bCs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08.09.2017</w:t>
      </w:r>
    </w:p>
    <w:p w:rsidR="00F13CC4" w:rsidRPr="00DC2260" w:rsidRDefault="00F13CC4" w:rsidP="00CE78C6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F13CC4" w:rsidRPr="00DC2260" w:rsidRDefault="00F13CC4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DC226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Состав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комиссии</w:t>
      </w:r>
      <w:r w:rsidRPr="00DC226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, 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по обследованию состояния готовности к </w:t>
      </w:r>
      <w:r w:rsidRPr="00676E19">
        <w:rPr>
          <w:rFonts w:ascii="Arial" w:hAnsi="Arial" w:cs="Arial"/>
          <w:b/>
          <w:bCs/>
          <w:sz w:val="32"/>
          <w:szCs w:val="32"/>
        </w:rPr>
        <w:t>эксплуатации в осенне-зимний период 2017-2018 гг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зданий котельных СДК:</w:t>
      </w: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 xml:space="preserve">Председатель комиссии – </w:t>
      </w:r>
      <w:r>
        <w:rPr>
          <w:rFonts w:ascii="Arial" w:hAnsi="Arial" w:cs="Arial"/>
          <w:sz w:val="24"/>
          <w:szCs w:val="24"/>
          <w:lang w:eastAsia="ru-RU"/>
        </w:rPr>
        <w:t>Евстратьев В.Н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., глава МО </w:t>
      </w:r>
      <w:r>
        <w:rPr>
          <w:rFonts w:ascii="Arial" w:hAnsi="Arial" w:cs="Arial"/>
          <w:sz w:val="24"/>
          <w:szCs w:val="24"/>
          <w:lang w:eastAsia="ru-RU"/>
        </w:rPr>
        <w:t>Кувайский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 xml:space="preserve"> Новосергиевского района Оренбургской области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 комиссии – </w:t>
      </w:r>
      <w:r>
        <w:rPr>
          <w:rFonts w:ascii="Arial" w:hAnsi="Arial" w:cs="Arial"/>
          <w:sz w:val="24"/>
          <w:szCs w:val="24"/>
          <w:lang w:eastAsia="ru-RU"/>
        </w:rPr>
        <w:t>Тарипова Н.И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., специалист первой категории администрации МО </w:t>
      </w:r>
      <w:r>
        <w:rPr>
          <w:rFonts w:ascii="Arial" w:hAnsi="Arial" w:cs="Arial"/>
          <w:sz w:val="24"/>
          <w:szCs w:val="24"/>
          <w:lang w:eastAsia="ru-RU"/>
        </w:rPr>
        <w:t>Кувайский сельсовет Новосергиевского района Оренбургской области</w:t>
      </w:r>
      <w:r w:rsidRPr="00DC2260">
        <w:rPr>
          <w:rFonts w:ascii="Arial" w:hAnsi="Arial" w:cs="Arial"/>
          <w:sz w:val="24"/>
          <w:szCs w:val="24"/>
          <w:lang w:eastAsia="ru-RU"/>
        </w:rPr>
        <w:t>;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Урбисинова Н.А. – директор Кувайского СДК </w:t>
      </w:r>
      <w:r w:rsidRPr="00DC2260">
        <w:rPr>
          <w:rFonts w:ascii="Arial" w:hAnsi="Arial" w:cs="Arial"/>
          <w:sz w:val="24"/>
          <w:szCs w:val="24"/>
          <w:lang w:eastAsia="ru-RU"/>
        </w:rPr>
        <w:t>(по согласованию);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Сатучина Ф.А. – директор Мрясовского СДК </w:t>
      </w:r>
      <w:r w:rsidRPr="00DC2260">
        <w:rPr>
          <w:rFonts w:ascii="Arial" w:hAnsi="Arial" w:cs="Arial"/>
          <w:sz w:val="24"/>
          <w:szCs w:val="24"/>
          <w:lang w:eastAsia="ru-RU"/>
        </w:rPr>
        <w:t>(по согласованию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F13CC4" w:rsidRDefault="00F13CC4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CC4" w:rsidRPr="00DC2260" w:rsidRDefault="00F13CC4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13CC4" w:rsidRPr="00DC2260" w:rsidSect="000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DF"/>
    <w:rsid w:val="000156A7"/>
    <w:rsid w:val="000B39C3"/>
    <w:rsid w:val="000C0C6E"/>
    <w:rsid w:val="00132F89"/>
    <w:rsid w:val="00192015"/>
    <w:rsid w:val="002516BB"/>
    <w:rsid w:val="0033136E"/>
    <w:rsid w:val="0036328E"/>
    <w:rsid w:val="00375193"/>
    <w:rsid w:val="004A2C36"/>
    <w:rsid w:val="004D2035"/>
    <w:rsid w:val="004E1961"/>
    <w:rsid w:val="0054247F"/>
    <w:rsid w:val="0059183B"/>
    <w:rsid w:val="005B6BFD"/>
    <w:rsid w:val="00605B80"/>
    <w:rsid w:val="00676E19"/>
    <w:rsid w:val="00697444"/>
    <w:rsid w:val="006C19CF"/>
    <w:rsid w:val="006E7AD9"/>
    <w:rsid w:val="00725B26"/>
    <w:rsid w:val="007C722A"/>
    <w:rsid w:val="00854505"/>
    <w:rsid w:val="00896C8E"/>
    <w:rsid w:val="00A9773E"/>
    <w:rsid w:val="00BE36DF"/>
    <w:rsid w:val="00BE6133"/>
    <w:rsid w:val="00BF7D6C"/>
    <w:rsid w:val="00CE78C6"/>
    <w:rsid w:val="00D3411D"/>
    <w:rsid w:val="00DC2260"/>
    <w:rsid w:val="00E971DC"/>
    <w:rsid w:val="00F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4505"/>
    <w:rPr>
      <w:b/>
      <w:bCs/>
    </w:rPr>
  </w:style>
  <w:style w:type="character" w:styleId="Emphasis">
    <w:name w:val="Emphasis"/>
    <w:basedOn w:val="DefaultParagraphFont"/>
    <w:uiPriority w:val="99"/>
    <w:qFormat/>
    <w:rsid w:val="00854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273</Words>
  <Characters>1557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Пользователь</cp:lastModifiedBy>
  <cp:revision>2</cp:revision>
  <cp:lastPrinted>2016-09-12T12:19:00Z</cp:lastPrinted>
  <dcterms:created xsi:type="dcterms:W3CDTF">2017-09-18T07:20:00Z</dcterms:created>
  <dcterms:modified xsi:type="dcterms:W3CDTF">2017-09-18T07:20:00Z</dcterms:modified>
</cp:coreProperties>
</file>