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КУВАЙСКИЙ</w:t>
      </w: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НОВОСЕРГИЕВСКОГО РАЙОНА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19645D" w:rsidRPr="0036328E" w:rsidRDefault="0019645D" w:rsidP="00CE78C6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19645D" w:rsidRPr="0036328E" w:rsidRDefault="0019645D" w:rsidP="00CE78C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18.09</w:t>
      </w: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>.201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7</w:t>
      </w:r>
      <w:r w:rsidRPr="0036328E"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                                                №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69-п</w:t>
      </w:r>
    </w:p>
    <w:p w:rsidR="0019645D" w:rsidRPr="0036328E" w:rsidRDefault="0019645D" w:rsidP="00CE78C6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9645D" w:rsidRDefault="0019645D" w:rsidP="00CE78C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1D1D1D"/>
          <w:sz w:val="21"/>
          <w:szCs w:val="21"/>
          <w:bdr w:val="none" w:sz="0" w:space="0" w:color="auto" w:frame="1"/>
          <w:lang w:eastAsia="ru-RU"/>
        </w:rPr>
      </w:pPr>
    </w:p>
    <w:p w:rsidR="0019645D" w:rsidRPr="0036328E" w:rsidRDefault="0019645D" w:rsidP="00CE78C6">
      <w:pPr>
        <w:spacing w:after="0" w:line="240" w:lineRule="auto"/>
        <w:jc w:val="center"/>
        <w:textAlignment w:val="baseline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19645D" w:rsidRPr="0033136E" w:rsidRDefault="0019645D" w:rsidP="00CE78C6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32"/>
          <w:szCs w:val="32"/>
          <w:lang w:eastAsia="ru-RU"/>
        </w:rPr>
      </w:pPr>
      <w:r w:rsidRPr="0033136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Об определении ответственного лица по утверждению схем газоснабжения и газификации на территории муниципального образования Кувайский сельсовет Новосергиевского района оренбургской области</w:t>
      </w:r>
      <w:r w:rsidRPr="0033136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19645D" w:rsidRPr="0036328E" w:rsidRDefault="0019645D" w:rsidP="00CE78C6">
      <w:pPr>
        <w:widowControl w:val="0"/>
        <w:suppressAutoHyphens/>
        <w:spacing w:after="0" w:line="240" w:lineRule="auto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19645D" w:rsidRPr="007C722A" w:rsidRDefault="0019645D" w:rsidP="00CE78C6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№ 131 – ФЗ «Об общих принципах  организации местного самоуправления в Российской Федерации» Федеральным законом от 03.03.1999 № 69-ФЗ «О газоснабжении в Российской Федерации», решением Совета депутатов от 11.02.2014 № 38/1 р.С. «</w:t>
      </w:r>
      <w:r w:rsidRPr="009A58E3">
        <w:rPr>
          <w:rFonts w:ascii="Arial" w:hAnsi="Arial" w:cs="Arial"/>
          <w:sz w:val="24"/>
          <w:szCs w:val="24"/>
        </w:rPr>
        <w:t>Об утверждении проекта Генерального плана муниципального образования Кувайский сельсовет Новосергиевского района Оренбургской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19645D" w:rsidRDefault="0019645D" w:rsidP="007C722A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896C8E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1</w:t>
      </w:r>
      <w:r w:rsidRPr="00896C8E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Определить ответственным лицом по утверждению схем газоснабжения и газификации на территории муниципального образования Кувайский сельсовет Новосергиевского района Оренбургской области председателя совета депутатов – Евстратьева Виктора Николаевича</w:t>
      </w:r>
      <w:r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19645D" w:rsidRDefault="0019645D" w:rsidP="002E1083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896C8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Постановление</w:t>
      </w:r>
      <w:r w:rsidRPr="00896C8E">
        <w:rPr>
          <w:rFonts w:ascii="Arial" w:hAnsi="Arial" w:cs="Arial"/>
          <w:sz w:val="24"/>
          <w:szCs w:val="24"/>
          <w:lang w:eastAsia="ru-RU"/>
        </w:rPr>
        <w:t xml:space="preserve"> вступает в силу со дня его подписания.</w:t>
      </w:r>
    </w:p>
    <w:p w:rsidR="0019645D" w:rsidRPr="00896C8E" w:rsidRDefault="0019645D" w:rsidP="002E1083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3</w:t>
      </w:r>
      <w:r w:rsidRPr="00896C8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96C8E">
        <w:rPr>
          <w:rFonts w:ascii="Arial" w:hAnsi="Arial" w:cs="Arial"/>
          <w:sz w:val="24"/>
          <w:szCs w:val="24"/>
          <w:lang w:eastAsia="ru-RU"/>
        </w:rPr>
        <w:t xml:space="preserve">Контроль за выполнением настоящего </w:t>
      </w:r>
      <w:r>
        <w:rPr>
          <w:rFonts w:ascii="Arial" w:hAnsi="Arial" w:cs="Arial"/>
          <w:sz w:val="24"/>
          <w:szCs w:val="24"/>
          <w:lang w:eastAsia="ru-RU"/>
        </w:rPr>
        <w:t>постановления</w:t>
      </w:r>
      <w:r w:rsidRPr="00896C8E">
        <w:rPr>
          <w:rFonts w:ascii="Arial" w:hAnsi="Arial" w:cs="Arial"/>
          <w:sz w:val="24"/>
          <w:szCs w:val="24"/>
          <w:lang w:eastAsia="ru-RU"/>
        </w:rPr>
        <w:t xml:space="preserve"> оставляю за собой.</w:t>
      </w:r>
    </w:p>
    <w:p w:rsidR="0019645D" w:rsidRDefault="0019645D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Default="0019645D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Default="0019645D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Default="0019645D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Pr="00896C8E" w:rsidRDefault="0019645D" w:rsidP="00CE78C6">
      <w:pPr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Pr="00896C8E" w:rsidRDefault="0019645D" w:rsidP="00CE78C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9645D" w:rsidRPr="00896C8E" w:rsidRDefault="0019645D" w:rsidP="00CE78C6">
      <w:pPr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896C8E">
        <w:rPr>
          <w:rFonts w:ascii="Arial" w:hAnsi="Arial" w:cs="Arial"/>
          <w:sz w:val="24"/>
          <w:szCs w:val="24"/>
          <w:lang w:eastAsia="ru-RU"/>
        </w:rPr>
        <w:t xml:space="preserve">                   </w:t>
      </w:r>
    </w:p>
    <w:p w:rsidR="0019645D" w:rsidRDefault="0019645D" w:rsidP="00CE78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6C8E">
        <w:rPr>
          <w:rFonts w:ascii="Arial" w:hAnsi="Arial" w:cs="Arial"/>
          <w:sz w:val="24"/>
          <w:szCs w:val="24"/>
        </w:rPr>
        <w:t xml:space="preserve">Глава администрации: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896C8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В.Н. Евстратьев</w:t>
      </w:r>
    </w:p>
    <w:p w:rsidR="0019645D" w:rsidRPr="00DC2260" w:rsidRDefault="0019645D" w:rsidP="00CE78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645D" w:rsidRPr="00DC2260" w:rsidRDefault="0019645D" w:rsidP="00CE78C6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9645D" w:rsidRDefault="0019645D" w:rsidP="00CE78C6">
      <w:pPr>
        <w:tabs>
          <w:tab w:val="left" w:pos="6646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19645D" w:rsidRDefault="0019645D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19645D" w:rsidRDefault="0019645D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19645D" w:rsidRPr="007C722A" w:rsidRDefault="0019645D" w:rsidP="007C722A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22A">
        <w:rPr>
          <w:rFonts w:ascii="Arial" w:hAnsi="Arial" w:cs="Arial"/>
          <w:sz w:val="24"/>
          <w:szCs w:val="24"/>
        </w:rPr>
        <w:t>Разослано</w:t>
      </w:r>
      <w:r>
        <w:rPr>
          <w:rFonts w:ascii="Arial" w:hAnsi="Arial" w:cs="Arial"/>
          <w:sz w:val="24"/>
          <w:szCs w:val="24"/>
        </w:rPr>
        <w:t>: в дело, прокурору Новосергиевского района.</w:t>
      </w:r>
    </w:p>
    <w:p w:rsidR="0019645D" w:rsidRDefault="0019645D" w:rsidP="00605B80">
      <w:pPr>
        <w:tabs>
          <w:tab w:val="left" w:pos="6646"/>
        </w:tabs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19645D" w:rsidRPr="00DC2260" w:rsidRDefault="0019645D" w:rsidP="00CE78C6">
      <w:pPr>
        <w:tabs>
          <w:tab w:val="left" w:pos="664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9645D" w:rsidRPr="00DC2260" w:rsidSect="000B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4D2"/>
    <w:multiLevelType w:val="multilevel"/>
    <w:tmpl w:val="8FC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1913D5F"/>
    <w:multiLevelType w:val="multilevel"/>
    <w:tmpl w:val="58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532B5F0E"/>
    <w:multiLevelType w:val="multilevel"/>
    <w:tmpl w:val="D0E0C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87097"/>
    <w:multiLevelType w:val="multilevel"/>
    <w:tmpl w:val="53A65C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67F29"/>
    <w:multiLevelType w:val="multilevel"/>
    <w:tmpl w:val="15360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6DF"/>
    <w:rsid w:val="000156A7"/>
    <w:rsid w:val="000B39C3"/>
    <w:rsid w:val="000C0C6E"/>
    <w:rsid w:val="00132F89"/>
    <w:rsid w:val="00192015"/>
    <w:rsid w:val="0019645D"/>
    <w:rsid w:val="001C033D"/>
    <w:rsid w:val="002516BB"/>
    <w:rsid w:val="002E1083"/>
    <w:rsid w:val="0033136E"/>
    <w:rsid w:val="0036328E"/>
    <w:rsid w:val="00375193"/>
    <w:rsid w:val="004A2C36"/>
    <w:rsid w:val="004D2035"/>
    <w:rsid w:val="004E1961"/>
    <w:rsid w:val="0054247F"/>
    <w:rsid w:val="0059183B"/>
    <w:rsid w:val="005B6BFD"/>
    <w:rsid w:val="00605B80"/>
    <w:rsid w:val="00676E19"/>
    <w:rsid w:val="00697444"/>
    <w:rsid w:val="006C19CF"/>
    <w:rsid w:val="006E7AD9"/>
    <w:rsid w:val="00725B26"/>
    <w:rsid w:val="007C722A"/>
    <w:rsid w:val="00854505"/>
    <w:rsid w:val="00896C8E"/>
    <w:rsid w:val="009A58E3"/>
    <w:rsid w:val="00A9773E"/>
    <w:rsid w:val="00BA69E6"/>
    <w:rsid w:val="00BE36DF"/>
    <w:rsid w:val="00BE6133"/>
    <w:rsid w:val="00BF7D6C"/>
    <w:rsid w:val="00CE78C6"/>
    <w:rsid w:val="00D3411D"/>
    <w:rsid w:val="00DC2260"/>
    <w:rsid w:val="00E971DC"/>
    <w:rsid w:val="00F1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54505"/>
    <w:rPr>
      <w:b/>
      <w:bCs/>
    </w:rPr>
  </w:style>
  <w:style w:type="character" w:styleId="Emphasis">
    <w:name w:val="Emphasis"/>
    <w:basedOn w:val="DefaultParagraphFont"/>
    <w:uiPriority w:val="99"/>
    <w:qFormat/>
    <w:rsid w:val="008545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208</Words>
  <Characters>1188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Пользователь</cp:lastModifiedBy>
  <cp:revision>2</cp:revision>
  <cp:lastPrinted>2016-09-12T12:19:00Z</cp:lastPrinted>
  <dcterms:created xsi:type="dcterms:W3CDTF">2017-09-19T09:57:00Z</dcterms:created>
  <dcterms:modified xsi:type="dcterms:W3CDTF">2017-09-19T09:57:00Z</dcterms:modified>
</cp:coreProperties>
</file>