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2A" w:rsidRPr="00E6526F" w:rsidRDefault="0021112A" w:rsidP="00E6526F">
      <w:pPr>
        <w:pStyle w:val="Title"/>
        <w:rPr>
          <w:rFonts w:ascii="Arial" w:hAnsi="Arial" w:cs="Arial"/>
          <w:sz w:val="32"/>
          <w:szCs w:val="32"/>
        </w:rPr>
      </w:pPr>
      <w:r>
        <w:rPr>
          <w:color w:val="000000"/>
        </w:rPr>
        <w:t xml:space="preserve">   </w:t>
      </w:r>
      <w:r w:rsidRPr="00E6526F">
        <w:rPr>
          <w:rFonts w:ascii="Arial" w:hAnsi="Arial" w:cs="Arial"/>
          <w:sz w:val="32"/>
          <w:szCs w:val="32"/>
        </w:rPr>
        <w:t>СОВЕТ ДЕПУТАТОВ</w:t>
      </w:r>
    </w:p>
    <w:p w:rsidR="0021112A" w:rsidRPr="00E6526F" w:rsidRDefault="0021112A" w:rsidP="00E6526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6526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1112A" w:rsidRPr="00E6526F" w:rsidRDefault="0021112A" w:rsidP="00E6526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6526F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21112A" w:rsidRPr="00E6526F" w:rsidRDefault="0021112A" w:rsidP="00E6526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6526F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21112A" w:rsidRDefault="0021112A" w:rsidP="00E6526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6526F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21112A" w:rsidRDefault="0021112A" w:rsidP="00E6526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1112A" w:rsidRPr="00E6526F" w:rsidRDefault="0021112A" w:rsidP="00E6526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1112A" w:rsidRDefault="0021112A" w:rsidP="00E6526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C27D3">
        <w:rPr>
          <w:rFonts w:ascii="Arial" w:hAnsi="Arial" w:cs="Arial"/>
          <w:b/>
          <w:bCs/>
          <w:sz w:val="32"/>
          <w:szCs w:val="32"/>
        </w:rPr>
        <w:t>РЕШЕНИЕ</w:t>
      </w:r>
    </w:p>
    <w:p w:rsidR="0021112A" w:rsidRDefault="0021112A" w:rsidP="00E6526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21112A" w:rsidRDefault="0021112A" w:rsidP="003C0D8B">
      <w:pPr>
        <w:pStyle w:val="Title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 w:rsidRPr="003C0D8B">
        <w:rPr>
          <w:rFonts w:ascii="Arial" w:hAnsi="Arial" w:cs="Arial"/>
          <w:sz w:val="32"/>
          <w:szCs w:val="32"/>
        </w:rPr>
        <w:t>№ 12/2 р.С.</w:t>
      </w:r>
    </w:p>
    <w:p w:rsidR="0021112A" w:rsidRDefault="0021112A" w:rsidP="003C0D8B">
      <w:pPr>
        <w:spacing w:after="0" w:line="240" w:lineRule="auto"/>
        <w:rPr>
          <w:rFonts w:ascii="Arial" w:hAnsi="Arial" w:cs="Arial"/>
          <w:sz w:val="32"/>
          <w:szCs w:val="32"/>
          <w:lang w:eastAsia="ar-SA"/>
        </w:rPr>
      </w:pPr>
    </w:p>
    <w:p w:rsidR="0021112A" w:rsidRPr="003C0D8B" w:rsidRDefault="0021112A" w:rsidP="003C0D8B">
      <w:pPr>
        <w:spacing w:after="0" w:line="240" w:lineRule="auto"/>
        <w:rPr>
          <w:rFonts w:ascii="Arial" w:hAnsi="Arial" w:cs="Arial"/>
          <w:sz w:val="32"/>
          <w:szCs w:val="32"/>
          <w:lang w:eastAsia="ar-SA"/>
        </w:rPr>
      </w:pPr>
    </w:p>
    <w:p w:rsidR="0021112A" w:rsidRDefault="0021112A" w:rsidP="003C0D8B">
      <w:pPr>
        <w:pStyle w:val="Title"/>
        <w:rPr>
          <w:rFonts w:ascii="Arial" w:hAnsi="Arial" w:cs="Arial"/>
          <w:sz w:val="32"/>
          <w:szCs w:val="32"/>
        </w:rPr>
      </w:pPr>
      <w:r w:rsidRPr="003C0D8B">
        <w:rPr>
          <w:rFonts w:ascii="Arial" w:hAnsi="Arial" w:cs="Arial"/>
          <w:sz w:val="32"/>
          <w:szCs w:val="32"/>
        </w:rPr>
        <w:t>О передаче полномочий по осуществлению внутреннего муниципального финансового контроля</w:t>
      </w:r>
    </w:p>
    <w:p w:rsidR="0021112A" w:rsidRDefault="0021112A" w:rsidP="003C0D8B">
      <w:pPr>
        <w:spacing w:after="0" w:line="240" w:lineRule="auto"/>
        <w:rPr>
          <w:rFonts w:ascii="Arial" w:hAnsi="Arial" w:cs="Arial"/>
          <w:sz w:val="32"/>
          <w:szCs w:val="32"/>
          <w:lang w:eastAsia="ar-SA"/>
        </w:rPr>
      </w:pPr>
    </w:p>
    <w:p w:rsidR="0021112A" w:rsidRPr="00E6526F" w:rsidRDefault="0021112A" w:rsidP="003C0D8B">
      <w:pPr>
        <w:spacing w:after="0" w:line="240" w:lineRule="auto"/>
        <w:rPr>
          <w:lang w:eastAsia="ru-RU"/>
        </w:rPr>
      </w:pPr>
    </w:p>
    <w:p w:rsidR="0021112A" w:rsidRPr="003C0D8B" w:rsidRDefault="0021112A" w:rsidP="003C0D8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C0D8B">
        <w:rPr>
          <w:rFonts w:ascii="Arial" w:hAnsi="Arial" w:cs="Arial"/>
          <w:sz w:val="24"/>
          <w:szCs w:val="24"/>
          <w:lang w:eastAsia="ru-RU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муниципального образования Кувайский сельсовет Новосергиевского района Оренбургской области, Совет депутатов муниципального образования Кувайский сельсовет: </w:t>
      </w:r>
    </w:p>
    <w:p w:rsidR="0021112A" w:rsidRPr="003C0D8B" w:rsidRDefault="0021112A" w:rsidP="003C0D8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C0D8B">
        <w:rPr>
          <w:rFonts w:ascii="Arial" w:hAnsi="Arial" w:cs="Arial"/>
          <w:sz w:val="24"/>
          <w:szCs w:val="24"/>
          <w:lang w:eastAsia="ru-RU"/>
        </w:rPr>
        <w:t xml:space="preserve">РЕШИЛ: </w:t>
      </w:r>
    </w:p>
    <w:p w:rsidR="0021112A" w:rsidRPr="003C0D8B" w:rsidRDefault="0021112A" w:rsidP="003C0D8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C0D8B">
        <w:rPr>
          <w:rFonts w:ascii="Arial" w:hAnsi="Arial" w:cs="Arial"/>
          <w:sz w:val="24"/>
          <w:szCs w:val="24"/>
          <w:lang w:eastAsia="ru-RU"/>
        </w:rPr>
        <w:t xml:space="preserve">1. Дать согласие администрации муниципального образования Кувайский сельсовет на передачу полномочий муниципальному образованию Новосергиевский  район по осуществлению внутреннего муниципального финансового контроля. </w:t>
      </w:r>
    </w:p>
    <w:p w:rsidR="0021112A" w:rsidRPr="003C0D8B" w:rsidRDefault="0021112A" w:rsidP="003C0D8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C0D8B">
        <w:rPr>
          <w:rFonts w:ascii="Arial" w:hAnsi="Arial" w:cs="Arial"/>
          <w:sz w:val="24"/>
          <w:szCs w:val="24"/>
          <w:lang w:eastAsia="ru-RU"/>
        </w:rPr>
        <w:t xml:space="preserve">2. Утвердить соглашение о передаче полномочий по осуществлению внутреннего муниципального финансового контроля в администрации Новосергиевского района Оренбургской области, согласно приложению. </w:t>
      </w:r>
    </w:p>
    <w:p w:rsidR="0021112A" w:rsidRPr="003C0D8B" w:rsidRDefault="0021112A" w:rsidP="003C0D8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C0D8B">
        <w:rPr>
          <w:rFonts w:ascii="Arial" w:hAnsi="Arial" w:cs="Arial"/>
          <w:sz w:val="24"/>
          <w:szCs w:val="24"/>
          <w:lang w:eastAsia="ru-RU"/>
        </w:rPr>
        <w:t xml:space="preserve">3. Направить указанное соглашение главе района А.Д.Лыкову  для рассмотрения. </w:t>
      </w:r>
    </w:p>
    <w:p w:rsidR="0021112A" w:rsidRPr="003C0D8B" w:rsidRDefault="0021112A" w:rsidP="003C0D8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C0D8B">
        <w:rPr>
          <w:rFonts w:ascii="Arial" w:hAnsi="Arial" w:cs="Arial"/>
          <w:sz w:val="24"/>
          <w:szCs w:val="24"/>
          <w:lang w:eastAsia="ru-RU"/>
        </w:rPr>
        <w:t xml:space="preserve">4. Контроль за исполнением настоящего решения возложить на главу МО Кувайский сельсовет  В.Н. Евстратьева. </w:t>
      </w:r>
    </w:p>
    <w:p w:rsidR="0021112A" w:rsidRDefault="0021112A" w:rsidP="003C0D8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C0D8B">
        <w:rPr>
          <w:rFonts w:ascii="Arial" w:hAnsi="Arial" w:cs="Arial"/>
          <w:sz w:val="24"/>
          <w:szCs w:val="24"/>
          <w:lang w:eastAsia="ru-RU"/>
        </w:rPr>
        <w:t xml:space="preserve">5. Настоящее решение вступает в силу с момента его подписания. </w:t>
      </w:r>
    </w:p>
    <w:p w:rsidR="0021112A" w:rsidRDefault="0021112A" w:rsidP="003C0D8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1112A" w:rsidRDefault="0021112A" w:rsidP="003C0D8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1112A" w:rsidRPr="00E013E1" w:rsidRDefault="0021112A" w:rsidP="003C0D8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1112A" w:rsidRDefault="0021112A" w:rsidP="00E013E1">
      <w:pPr>
        <w:pStyle w:val="ConsTitle"/>
        <w:widowControl/>
        <w:ind w:right="0"/>
        <w:jc w:val="both"/>
        <w:rPr>
          <w:rFonts w:cs="Times New Roman"/>
          <w:b w:val="0"/>
          <w:bCs w:val="0"/>
          <w:sz w:val="24"/>
          <w:szCs w:val="24"/>
        </w:rPr>
      </w:pPr>
      <w:r w:rsidRPr="00E013E1">
        <w:rPr>
          <w:b w:val="0"/>
          <w:bCs w:val="0"/>
          <w:sz w:val="24"/>
          <w:szCs w:val="24"/>
        </w:rPr>
        <w:t>Глава муниципального образования                              В.Н. Евстратьев</w:t>
      </w:r>
    </w:p>
    <w:p w:rsidR="0021112A" w:rsidRDefault="0021112A" w:rsidP="00E013E1">
      <w:pPr>
        <w:pStyle w:val="ConsTitle"/>
        <w:widowControl/>
        <w:ind w:right="0"/>
        <w:jc w:val="both"/>
        <w:rPr>
          <w:rFonts w:cs="Times New Roman"/>
          <w:b w:val="0"/>
          <w:bCs w:val="0"/>
          <w:sz w:val="24"/>
          <w:szCs w:val="24"/>
        </w:rPr>
      </w:pPr>
    </w:p>
    <w:p w:rsidR="0021112A" w:rsidRDefault="0021112A" w:rsidP="00E013E1">
      <w:pPr>
        <w:pStyle w:val="ConsTitle"/>
        <w:widowControl/>
        <w:ind w:right="0"/>
        <w:jc w:val="both"/>
        <w:rPr>
          <w:rFonts w:cs="Times New Roman"/>
          <w:b w:val="0"/>
          <w:bCs w:val="0"/>
          <w:sz w:val="24"/>
          <w:szCs w:val="24"/>
        </w:rPr>
      </w:pPr>
    </w:p>
    <w:p w:rsidR="0021112A" w:rsidRPr="00E013E1" w:rsidRDefault="0021112A" w:rsidP="00E013E1">
      <w:pPr>
        <w:pStyle w:val="ConsTitle"/>
        <w:widowControl/>
        <w:ind w:right="0"/>
        <w:jc w:val="both"/>
        <w:rPr>
          <w:rFonts w:cs="Times New Roman"/>
          <w:b w:val="0"/>
          <w:bCs w:val="0"/>
          <w:sz w:val="24"/>
          <w:szCs w:val="24"/>
        </w:rPr>
      </w:pPr>
    </w:p>
    <w:p w:rsidR="0021112A" w:rsidRPr="00F16DF9" w:rsidRDefault="0021112A" w:rsidP="00FD00F8">
      <w:pPr>
        <w:tabs>
          <w:tab w:val="left" w:pos="8295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F16DF9">
        <w:rPr>
          <w:rFonts w:ascii="Arial" w:hAnsi="Arial" w:cs="Arial"/>
          <w:b/>
          <w:bCs/>
          <w:sz w:val="32"/>
          <w:szCs w:val="32"/>
        </w:rPr>
        <w:t>Приложение № 1</w:t>
      </w:r>
    </w:p>
    <w:p w:rsidR="0021112A" w:rsidRDefault="0021112A" w:rsidP="00FD00F8">
      <w:pPr>
        <w:tabs>
          <w:tab w:val="left" w:pos="8295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F16DF9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21112A" w:rsidRDefault="0021112A" w:rsidP="00FD00F8">
      <w:pPr>
        <w:tabs>
          <w:tab w:val="left" w:pos="8295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1112A" w:rsidRPr="00F16DF9" w:rsidRDefault="0021112A" w:rsidP="00FD00F8">
      <w:pPr>
        <w:tabs>
          <w:tab w:val="left" w:pos="8295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21112A" w:rsidRPr="00F16DF9" w:rsidRDefault="0021112A" w:rsidP="00FD00F8">
      <w:pPr>
        <w:tabs>
          <w:tab w:val="left" w:pos="8295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F16DF9">
        <w:rPr>
          <w:rFonts w:ascii="Arial" w:hAnsi="Arial" w:cs="Arial"/>
          <w:b/>
          <w:bCs/>
          <w:sz w:val="32"/>
          <w:szCs w:val="32"/>
        </w:rPr>
        <w:t>от 12.10.2016 г. № 12/2 р.С.</w:t>
      </w:r>
    </w:p>
    <w:p w:rsidR="0021112A" w:rsidRPr="00E013E1" w:rsidRDefault="0021112A" w:rsidP="00FD00F8">
      <w:pPr>
        <w:tabs>
          <w:tab w:val="left" w:pos="8295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21112A" w:rsidRPr="00F16DF9" w:rsidRDefault="0021112A" w:rsidP="00FD00F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F16DF9">
        <w:rPr>
          <w:rFonts w:ascii="Arial" w:hAnsi="Arial" w:cs="Arial"/>
          <w:b/>
          <w:bCs/>
          <w:sz w:val="32"/>
          <w:szCs w:val="32"/>
          <w:lang w:eastAsia="ru-RU"/>
        </w:rPr>
        <w:t>Соглашение о передаче полномочий по осуществлению внутреннего муниципального финансового контроля</w:t>
      </w:r>
    </w:p>
    <w:p w:rsidR="0021112A" w:rsidRPr="00E013E1" w:rsidRDefault="0021112A" w:rsidP="00FD00F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>Администрация муниципального образования Кувайский сельсовет Новосергиевского района Оренбургской области, в лице главы администрации  Евстратьева Виктора Николаевича, действующего на основании Устава с одной стороны и администрация муниципального образования Новосергиевский район Оренбургской области, в лице главы района Лыкова Александра Дмитриевича,  действующего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  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1.Предмет соглашения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1.1. По настоящему соглашению Администрация муниципального образования  Кувайский сельсовет передаёт, а администрация муниципального образования Новосергиевский  район Оренбургской области, в лице его структурного подразделения – Финансового отдела администрации муниципального образования Новосергиевский район, принимает полномочия по осуществлению внутреннего муниципального финансового контроля.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1.2. Финансовые средства на реализацию администрацией муниципального образования Новосергиевский район Оренбургской области полномочий, указанных в п. 1.1. настоящего соглашения не предусматриваются.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1.3. Администрации муниципального образования Новосергиевский район Оренбургской области передаются следующие полномочия по осуществлению внутреннего муниципального финансового контроля: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- за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- за полнотой и достоверностью отчетности о реализации муниципальных программ, отчетности об исполнении муниципальных заданий;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-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нужд;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- за использованием материальных ценностей, находящихся в собственности поселения.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 2.Права и обязанности сторон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2.1. Поселение: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- имеет право направлять предложения о проведении контрольных мероприятий;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- рассматривает заключения и представления по результатам проведения контрольных мероприятий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2.2. Администрация района: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- обеспечивает в рамках настоящего Соглашения реализацию своих полномочий;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- определяет формы, цели, задачи и исполнителей проводимых мероприятий, способы их проведения.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 3. Срок действия Соглашения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3.1. Соглашение заключено на срок, составляющий один финансовый год.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3.2. Указанные в п. 1 настоящего Соглашения полномочия передаются с момента подписания и действуют до 31 декабря 2017 года.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  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4. Ответственность Сторон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 5. Заключительные положения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5.1. Настоящее соглашение вступает в силу с момента его подписания сторонами.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5.3.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5.4. Настоящее Соглашение составлено в двух экземплярах по одному для каждой из Сторон.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> 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Глава                                                 Глава муниципального образования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FD00F8">
        <w:rPr>
          <w:rFonts w:ascii="Arial" w:hAnsi="Arial" w:cs="Arial"/>
          <w:sz w:val="24"/>
          <w:szCs w:val="24"/>
          <w:lang w:eastAsia="ru-RU"/>
        </w:rPr>
        <w:t>Кувайский сельсовет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Новосергиевский район     </w:t>
      </w:r>
      <w:r>
        <w:rPr>
          <w:rFonts w:ascii="Arial" w:hAnsi="Arial" w:cs="Arial"/>
          <w:sz w:val="24"/>
          <w:szCs w:val="24"/>
          <w:lang w:eastAsia="ru-RU"/>
        </w:rPr>
        <w:t>             </w:t>
      </w:r>
      <w:r w:rsidRPr="00FD00F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______________(А.Д.Лыков)           _______________ (В.Н. Евстратьев)                     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>м.п.                                </w:t>
      </w:r>
      <w:r>
        <w:rPr>
          <w:rFonts w:ascii="Arial" w:hAnsi="Arial" w:cs="Arial"/>
          <w:sz w:val="24"/>
          <w:szCs w:val="24"/>
          <w:lang w:eastAsia="ru-RU"/>
        </w:rPr>
        <w:t>                     </w:t>
      </w:r>
      <w:r w:rsidRPr="00FD00F8">
        <w:rPr>
          <w:rFonts w:ascii="Arial" w:hAnsi="Arial" w:cs="Arial"/>
          <w:sz w:val="24"/>
          <w:szCs w:val="24"/>
          <w:lang w:eastAsia="ru-RU"/>
        </w:rPr>
        <w:t xml:space="preserve">м.п.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D00F8">
        <w:rPr>
          <w:rFonts w:ascii="Arial" w:hAnsi="Arial" w:cs="Arial"/>
          <w:sz w:val="24"/>
          <w:szCs w:val="24"/>
          <w:lang w:eastAsia="ru-RU"/>
        </w:rPr>
        <w:t xml:space="preserve">«___»____________2016г.             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00F8">
        <w:rPr>
          <w:rFonts w:ascii="Arial" w:hAnsi="Arial" w:cs="Arial"/>
          <w:sz w:val="24"/>
          <w:szCs w:val="24"/>
          <w:lang w:eastAsia="ru-RU"/>
        </w:rPr>
        <w:t xml:space="preserve">«____»_______________2016г. </w:t>
      </w:r>
    </w:p>
    <w:p w:rsidR="0021112A" w:rsidRPr="00FD00F8" w:rsidRDefault="0021112A" w:rsidP="00E013E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21112A" w:rsidRPr="00FD00F8" w:rsidSect="00E013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941"/>
    <w:multiLevelType w:val="multilevel"/>
    <w:tmpl w:val="FD08A020"/>
    <w:lvl w:ilvl="0">
      <w:start w:val="1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857"/>
    <w:rsid w:val="00037937"/>
    <w:rsid w:val="000A3140"/>
    <w:rsid w:val="000C27D3"/>
    <w:rsid w:val="0019786F"/>
    <w:rsid w:val="0021112A"/>
    <w:rsid w:val="003C0D8B"/>
    <w:rsid w:val="00696401"/>
    <w:rsid w:val="007417C2"/>
    <w:rsid w:val="007B7A05"/>
    <w:rsid w:val="007F6AB4"/>
    <w:rsid w:val="008D03BB"/>
    <w:rsid w:val="009D52D2"/>
    <w:rsid w:val="00A0509A"/>
    <w:rsid w:val="00A06D83"/>
    <w:rsid w:val="00A27AC6"/>
    <w:rsid w:val="00B4269C"/>
    <w:rsid w:val="00CA0850"/>
    <w:rsid w:val="00D0078D"/>
    <w:rsid w:val="00D23A09"/>
    <w:rsid w:val="00DB3857"/>
    <w:rsid w:val="00E013E1"/>
    <w:rsid w:val="00E6526F"/>
    <w:rsid w:val="00F16DF9"/>
    <w:rsid w:val="00F17F64"/>
    <w:rsid w:val="00FC77BF"/>
    <w:rsid w:val="00FD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B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B3857"/>
    <w:rPr>
      <w:b/>
      <w:bCs/>
    </w:rPr>
  </w:style>
  <w:style w:type="paragraph" w:customStyle="1" w:styleId="file">
    <w:name w:val="file"/>
    <w:basedOn w:val="Normal"/>
    <w:uiPriority w:val="99"/>
    <w:rsid w:val="00DB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Normal"/>
    <w:uiPriority w:val="99"/>
    <w:rsid w:val="00DB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Normal"/>
    <w:uiPriority w:val="99"/>
    <w:rsid w:val="00DB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3857"/>
    <w:pPr>
      <w:keepNext/>
      <w:suppressAutoHyphens/>
      <w:spacing w:before="240" w:after="120" w:line="240" w:lineRule="auto"/>
      <w:jc w:val="center"/>
    </w:pPr>
    <w:rPr>
      <w:rFonts w:ascii="Arial" w:hAnsi="Arial" w:cs="Arial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3857"/>
    <w:rPr>
      <w:rFonts w:ascii="Arial" w:hAnsi="Arial" w:cs="Arial"/>
      <w:i/>
      <w:iCs/>
      <w:sz w:val="28"/>
      <w:szCs w:val="28"/>
      <w:lang w:val="en-U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DB38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B385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Title">
    <w:name w:val="ConsTitle"/>
    <w:uiPriority w:val="99"/>
    <w:rsid w:val="00A050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A27AC6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919</Words>
  <Characters>5244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СОВЕТ ДЕПУТАТОВ</dc:title>
  <dc:subject/>
  <dc:creator>Бухгалтер</dc:creator>
  <cp:keywords/>
  <dc:description/>
  <cp:lastModifiedBy>Пользователь</cp:lastModifiedBy>
  <cp:revision>4</cp:revision>
  <cp:lastPrinted>2016-10-12T04:01:00Z</cp:lastPrinted>
  <dcterms:created xsi:type="dcterms:W3CDTF">2016-10-11T10:14:00Z</dcterms:created>
  <dcterms:modified xsi:type="dcterms:W3CDTF">2016-10-12T04:04:00Z</dcterms:modified>
</cp:coreProperties>
</file>