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5A" w:rsidRDefault="00135C5A" w:rsidP="00FE349C">
      <w:pPr>
        <w:ind w:right="5476"/>
        <w:jc w:val="center"/>
        <w:rPr>
          <w:sz w:val="28"/>
          <w:szCs w:val="28"/>
        </w:rPr>
      </w:pPr>
      <w:bookmarkStart w:id="0" w:name="_GoBack"/>
      <w:bookmarkEnd w:id="0"/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Кувайский сельсовет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26.12.2016г № 63 р</w:t>
      </w:r>
    </w:p>
    <w:p w:rsidR="00135C5A" w:rsidRDefault="00135C5A" w:rsidP="00FE349C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Кувай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tabs>
          <w:tab w:val="left" w:pos="5670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дежурстве по администрации Кувайского сельсовета в период проведения новогодних и рождественских праздников 2017 года</w:t>
      </w:r>
    </w:p>
    <w:p w:rsidR="00135C5A" w:rsidRDefault="00135C5A" w:rsidP="00FE349C">
      <w:pPr>
        <w:ind w:right="5476"/>
        <w:jc w:val="center"/>
        <w:rPr>
          <w:sz w:val="28"/>
          <w:szCs w:val="28"/>
        </w:rPr>
      </w:pPr>
    </w:p>
    <w:p w:rsidR="00135C5A" w:rsidRDefault="00135C5A" w:rsidP="00FE349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06.03.2003 года № 131-Ф3 «Об общих принципах организации местного самоуправления в Российской Федерации», в соответствии со ст. 19 Федерального закона № 69-ФЗ от 21.12.1994 г. «О пожарной безопасности», в целях предотвращения пожаров, гибели и травмирования людей, сохранения материальных ценностей,  в целях выявления и предотвращения террористических актов, повышения антитеррористической защищенности объектов:</w:t>
      </w: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круглосуточного дежурства по администрации Кувайского сельсовета  в период проведения новогодних и рождественских праздников 2017 года, согласно приложению.</w:t>
      </w: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 оставляю за собой.</w:t>
      </w: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 вступает в силу со дня его  подписания и подлежит официальному опубликованию (обнародованию).</w:t>
      </w: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</w:p>
    <w:p w:rsidR="00135C5A" w:rsidRDefault="00135C5A" w:rsidP="00FE34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В.Н. Евстратьев </w:t>
      </w: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5476"/>
        <w:jc w:val="center"/>
        <w:rPr>
          <w:b/>
          <w:bCs/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в дело</w:t>
      </w: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5C5A" w:rsidRDefault="00135C5A" w:rsidP="00FE349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35C5A" w:rsidRDefault="00135C5A" w:rsidP="00FE349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Кувайского сельсовета </w:t>
      </w:r>
    </w:p>
    <w:p w:rsidR="00135C5A" w:rsidRDefault="00135C5A" w:rsidP="00FE349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26.12.2016 г. № 63 р</w:t>
      </w:r>
    </w:p>
    <w:p w:rsidR="00135C5A" w:rsidRDefault="00135C5A" w:rsidP="00FE349C">
      <w:pPr>
        <w:ind w:right="-1"/>
        <w:jc w:val="right"/>
        <w:rPr>
          <w:sz w:val="28"/>
          <w:szCs w:val="28"/>
        </w:rPr>
      </w:pPr>
    </w:p>
    <w:p w:rsidR="00135C5A" w:rsidRDefault="00135C5A" w:rsidP="00FE349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135C5A" w:rsidRDefault="00135C5A" w:rsidP="00FE349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круглосуточного дежурства по администрации Кувайского сельсовета в период проведения новогодних и рождественских  праздников</w:t>
      </w:r>
    </w:p>
    <w:p w:rsidR="00135C5A" w:rsidRDefault="00135C5A" w:rsidP="00FE349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2017 года</w:t>
      </w: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82" w:type="dxa"/>
        <w:tblLook w:val="01E0"/>
      </w:tblPr>
      <w:tblGrid>
        <w:gridCol w:w="1440"/>
        <w:gridCol w:w="5520"/>
        <w:gridCol w:w="2323"/>
      </w:tblGrid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Дата дежурств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Номер сотового телефона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31.12.16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Евстратьев Виктор Николаевич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Смолей Владимир Николаевич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89878840856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89878467933</w:t>
            </w:r>
          </w:p>
        </w:tc>
      </w:tr>
      <w:tr w:rsidR="00135C5A" w:rsidTr="008B0DFD">
        <w:trPr>
          <w:trHeight w:val="389"/>
        </w:trPr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01.01.16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Новосельская Светлана Ильинична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Зыкунова Галина Викторовна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89878853417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89878853143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02.01.16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Каниболоцкая Надежда Ивановна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Сатучин Ягфар Уралович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89878925464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89228773885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03.01.16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Идельгужина Альсира Сабировна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Агишева Минигуль Зуфаровна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89877863714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89878853392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04.01.16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Азнабаева Гузель Шамиловна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Юмакаева Миневара Рафкатовна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89120658554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89198676525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05.01.16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Романова Римма Давлетовна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Шелудченко Ирина Александровна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89867983653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89120660031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06.01.16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Евстратьев Виктор Николаевич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Сатучин Ягфар Уралович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89878840856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89228773885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07.01.16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Агишева Минигуль Зуфаровна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Смолей Владимир Николаевич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89878853392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89878467933</w:t>
            </w:r>
          </w:p>
        </w:tc>
      </w:tr>
      <w:tr w:rsidR="00135C5A" w:rsidTr="008B0DFD">
        <w:tc>
          <w:tcPr>
            <w:tcW w:w="144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08.01.16</w:t>
            </w:r>
          </w:p>
        </w:tc>
        <w:tc>
          <w:tcPr>
            <w:tcW w:w="5520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Зыкунова Галина Викторовна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Романова Римма Давлетовна</w:t>
            </w:r>
          </w:p>
        </w:tc>
        <w:tc>
          <w:tcPr>
            <w:tcW w:w="2323" w:type="dxa"/>
          </w:tcPr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89878925464</w:t>
            </w:r>
          </w:p>
          <w:p w:rsidR="00135C5A" w:rsidRPr="00BF7495" w:rsidRDefault="00135C5A" w:rsidP="008B0DFD">
            <w:pPr>
              <w:spacing w:after="0" w:line="240" w:lineRule="auto"/>
              <w:rPr>
                <w:sz w:val="28"/>
                <w:szCs w:val="28"/>
              </w:rPr>
            </w:pPr>
            <w:r w:rsidRPr="00BF7495">
              <w:rPr>
                <w:sz w:val="28"/>
                <w:szCs w:val="28"/>
              </w:rPr>
              <w:t>89867983653</w:t>
            </w:r>
          </w:p>
        </w:tc>
      </w:tr>
    </w:tbl>
    <w:p w:rsidR="00135C5A" w:rsidRDefault="00135C5A" w:rsidP="00BF7495">
      <w:pPr>
        <w:ind w:left="720"/>
      </w:pPr>
    </w:p>
    <w:p w:rsidR="00135C5A" w:rsidRDefault="00135C5A" w:rsidP="00BF7495">
      <w:pPr>
        <w:jc w:val="both"/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 w:rsidP="00FE349C">
      <w:pPr>
        <w:ind w:right="-1"/>
        <w:jc w:val="both"/>
        <w:rPr>
          <w:sz w:val="28"/>
          <w:szCs w:val="28"/>
        </w:rPr>
      </w:pPr>
    </w:p>
    <w:p w:rsidR="00135C5A" w:rsidRDefault="00135C5A"/>
    <w:sectPr w:rsidR="00135C5A" w:rsidSect="0046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95D"/>
    <w:multiLevelType w:val="hybridMultilevel"/>
    <w:tmpl w:val="70D070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9C"/>
    <w:rsid w:val="00000128"/>
    <w:rsid w:val="0001612D"/>
    <w:rsid w:val="000222DF"/>
    <w:rsid w:val="00022E5D"/>
    <w:rsid w:val="00066CC4"/>
    <w:rsid w:val="00135C5A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72EA6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61F30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0DFD"/>
    <w:rsid w:val="008B254A"/>
    <w:rsid w:val="008B32CE"/>
    <w:rsid w:val="00904CEB"/>
    <w:rsid w:val="0094208D"/>
    <w:rsid w:val="00945E84"/>
    <w:rsid w:val="00952DD4"/>
    <w:rsid w:val="009622B9"/>
    <w:rsid w:val="00971911"/>
    <w:rsid w:val="00974A29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809C9"/>
    <w:rsid w:val="00AC1C03"/>
    <w:rsid w:val="00B36750"/>
    <w:rsid w:val="00B61323"/>
    <w:rsid w:val="00B85B39"/>
    <w:rsid w:val="00BB5736"/>
    <w:rsid w:val="00BC2051"/>
    <w:rsid w:val="00BE2D50"/>
    <w:rsid w:val="00BF7495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E349C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F7495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344</Words>
  <Characters>1962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ЗАГС</dc:creator>
  <cp:keywords/>
  <dc:description/>
  <cp:lastModifiedBy>Пользователь</cp:lastModifiedBy>
  <cp:revision>2</cp:revision>
  <cp:lastPrinted>2016-12-26T07:55:00Z</cp:lastPrinted>
  <dcterms:created xsi:type="dcterms:W3CDTF">2016-12-26T07:56:00Z</dcterms:created>
  <dcterms:modified xsi:type="dcterms:W3CDTF">2016-12-26T07:56:00Z</dcterms:modified>
</cp:coreProperties>
</file>