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39" w:rsidRPr="0032591C" w:rsidRDefault="00393F39" w:rsidP="00F04C7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РоссийскаяФедерация</w:t>
      </w:r>
    </w:p>
    <w:p w:rsidR="00393F39" w:rsidRPr="0032591C" w:rsidRDefault="00393F39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  АДМИНИСТРАЦИЯ</w:t>
      </w:r>
    </w:p>
    <w:p w:rsidR="00393F39" w:rsidRPr="0032591C" w:rsidRDefault="00393F39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Кувайского</w:t>
      </w:r>
      <w:r w:rsidRPr="0032591C">
        <w:rPr>
          <w:b/>
          <w:bCs/>
          <w:sz w:val="28"/>
          <w:szCs w:val="28"/>
        </w:rPr>
        <w:t xml:space="preserve"> сельсовета </w:t>
      </w:r>
    </w:p>
    <w:p w:rsidR="00393F39" w:rsidRPr="0032591C" w:rsidRDefault="00393F39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</w:t>
      </w:r>
      <w:r w:rsidRPr="0032591C">
        <w:rPr>
          <w:b/>
          <w:bCs/>
          <w:sz w:val="28"/>
          <w:szCs w:val="28"/>
        </w:rPr>
        <w:t xml:space="preserve"> района</w:t>
      </w:r>
    </w:p>
    <w:p w:rsidR="00393F39" w:rsidRPr="0032591C" w:rsidRDefault="00393F39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Оренбургской области</w:t>
      </w:r>
    </w:p>
    <w:p w:rsidR="00393F39" w:rsidRPr="0032591C" w:rsidRDefault="00393F39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2591C">
        <w:rPr>
          <w:b/>
          <w:bCs/>
          <w:sz w:val="28"/>
          <w:szCs w:val="28"/>
        </w:rPr>
        <w:t xml:space="preserve">       ПОСТАНОВЛЕНИЕ</w:t>
      </w:r>
    </w:p>
    <w:p w:rsidR="00393F39" w:rsidRPr="0032591C" w:rsidRDefault="00393F39" w:rsidP="00F04C7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A1AB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23.03.2018</w:t>
      </w:r>
      <w:r w:rsidRPr="0032591C">
        <w:rPr>
          <w:b/>
          <w:bCs/>
          <w:sz w:val="28"/>
          <w:szCs w:val="28"/>
        </w:rPr>
        <w:t xml:space="preserve"> г.  № </w:t>
      </w:r>
      <w:r>
        <w:rPr>
          <w:sz w:val="28"/>
          <w:szCs w:val="28"/>
        </w:rPr>
        <w:t>19-п</w:t>
      </w:r>
    </w:p>
    <w:p w:rsidR="00393F39" w:rsidRPr="0032591C" w:rsidRDefault="00393F39" w:rsidP="00F04C76">
      <w:pPr>
        <w:rPr>
          <w:sz w:val="28"/>
          <w:szCs w:val="28"/>
        </w:rPr>
      </w:pPr>
    </w:p>
    <w:p w:rsidR="00393F39" w:rsidRPr="0032591C" w:rsidRDefault="00393F39" w:rsidP="006B2B0B">
      <w:pPr>
        <w:rPr>
          <w:sz w:val="28"/>
          <w:szCs w:val="28"/>
        </w:rPr>
      </w:pPr>
      <w:r w:rsidRPr="0032591C">
        <w:rPr>
          <w:sz w:val="28"/>
          <w:szCs w:val="28"/>
        </w:rPr>
        <w:t xml:space="preserve">Об утверждении заключения о результатах публичных </w:t>
      </w:r>
    </w:p>
    <w:p w:rsidR="00393F39" w:rsidRPr="0032591C" w:rsidRDefault="00393F39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с</w:t>
      </w:r>
      <w:r>
        <w:rPr>
          <w:sz w:val="28"/>
          <w:szCs w:val="28"/>
        </w:rPr>
        <w:t>лушаний по рассмотрению проекта</w:t>
      </w:r>
      <w:r w:rsidRPr="0032591C">
        <w:rPr>
          <w:sz w:val="28"/>
          <w:szCs w:val="28"/>
        </w:rPr>
        <w:t xml:space="preserve"> внесения изменений</w:t>
      </w:r>
    </w:p>
    <w:p w:rsidR="00393F39" w:rsidRPr="0032591C" w:rsidRDefault="00393F39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591C">
        <w:rPr>
          <w:sz w:val="28"/>
          <w:szCs w:val="28"/>
        </w:rPr>
        <w:t xml:space="preserve"> Правила землепользования и застройки</w:t>
      </w:r>
      <w:r>
        <w:rPr>
          <w:sz w:val="28"/>
          <w:szCs w:val="28"/>
        </w:rPr>
        <w:t xml:space="preserve"> МО</w:t>
      </w:r>
      <w:r w:rsidRPr="0032591C">
        <w:rPr>
          <w:sz w:val="28"/>
          <w:szCs w:val="28"/>
        </w:rPr>
        <w:t xml:space="preserve"> </w:t>
      </w:r>
      <w:r>
        <w:rPr>
          <w:sz w:val="28"/>
          <w:szCs w:val="28"/>
        </w:rPr>
        <w:t>Кувайский</w:t>
      </w:r>
    </w:p>
    <w:p w:rsidR="00393F39" w:rsidRPr="0032591C" w:rsidRDefault="00393F39" w:rsidP="006B2B0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 </w:t>
      </w:r>
    </w:p>
    <w:p w:rsidR="00393F39" w:rsidRPr="0032591C" w:rsidRDefault="00393F39" w:rsidP="00F04C76">
      <w:pPr>
        <w:rPr>
          <w:sz w:val="28"/>
          <w:szCs w:val="28"/>
        </w:rPr>
      </w:pPr>
    </w:p>
    <w:p w:rsidR="00393F39" w:rsidRPr="0032591C" w:rsidRDefault="00393F39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3F39" w:rsidRPr="0032591C" w:rsidRDefault="00393F39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На основании </w:t>
      </w:r>
      <w:hyperlink r:id="rId5" w:history="1">
        <w:r w:rsidRPr="0032591C">
          <w:rPr>
            <w:sz w:val="28"/>
            <w:szCs w:val="28"/>
          </w:rPr>
          <w:t>статей 28</w:t>
        </w:r>
      </w:hyperlink>
      <w:r w:rsidRPr="0032591C">
        <w:rPr>
          <w:sz w:val="28"/>
          <w:szCs w:val="28"/>
        </w:rPr>
        <w:t>, </w:t>
      </w:r>
      <w:hyperlink r:id="rId6" w:history="1">
        <w:r w:rsidRPr="0032591C">
          <w:rPr>
            <w:sz w:val="28"/>
            <w:szCs w:val="28"/>
          </w:rPr>
          <w:t>32</w:t>
        </w:r>
      </w:hyperlink>
      <w:r w:rsidRPr="0032591C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от 29.12.2004 N 190-ФЗ, </w:t>
      </w:r>
      <w:hyperlink r:id="rId7" w:history="1">
        <w:r w:rsidRPr="0032591C">
          <w:rPr>
            <w:sz w:val="28"/>
            <w:szCs w:val="28"/>
          </w:rPr>
          <w:t>статьи </w:t>
        </w:r>
      </w:hyperlink>
      <w:r w:rsidRPr="0032591C">
        <w:rPr>
          <w:sz w:val="28"/>
          <w:szCs w:val="28"/>
        </w:rPr>
        <w:t>14, </w:t>
      </w:r>
      <w:hyperlink r:id="rId8" w:history="1">
        <w:r w:rsidRPr="0032591C">
          <w:rPr>
            <w:sz w:val="28"/>
            <w:szCs w:val="28"/>
          </w:rPr>
          <w:t>28</w:t>
        </w:r>
      </w:hyperlink>
      <w:r w:rsidRPr="0032591C">
        <w:rPr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Кувайский</w:t>
      </w:r>
      <w:r w:rsidRPr="003259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области.</w:t>
      </w:r>
    </w:p>
    <w:p w:rsidR="00393F39" w:rsidRPr="0032591C" w:rsidRDefault="00393F39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32591C">
        <w:rPr>
          <w:sz w:val="28"/>
          <w:szCs w:val="28"/>
        </w:rPr>
        <w:t xml:space="preserve">1. Утвердить заключение о результатах публичных слушаний по внесению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Кувайский</w:t>
      </w:r>
      <w:r w:rsidRPr="003259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Новосергиевского</w:t>
      </w:r>
      <w:r w:rsidRPr="0032591C">
        <w:rPr>
          <w:sz w:val="28"/>
          <w:szCs w:val="28"/>
        </w:rPr>
        <w:t xml:space="preserve"> района Оренбургской области согласно </w:t>
      </w:r>
      <w:hyperlink w:anchor="sub_1000" w:history="1">
        <w:r w:rsidRPr="0032591C">
          <w:rPr>
            <w:sz w:val="28"/>
            <w:szCs w:val="28"/>
          </w:rPr>
          <w:t>приложению.</w:t>
        </w:r>
      </w:hyperlink>
    </w:p>
    <w:p w:rsidR="00393F39" w:rsidRPr="0032591C" w:rsidRDefault="00393F39" w:rsidP="00161D55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2.  </w:t>
      </w:r>
      <w:bookmarkStart w:id="1" w:name="sub_2"/>
      <w:bookmarkEnd w:id="0"/>
      <w:r w:rsidRPr="0032591C">
        <w:rPr>
          <w:sz w:val="28"/>
          <w:szCs w:val="28"/>
        </w:rPr>
        <w:t>Постановление вступает в законную силу со дня его подписания и подлежит обнародованию.</w:t>
      </w:r>
    </w:p>
    <w:bookmarkEnd w:id="1"/>
    <w:p w:rsidR="00393F39" w:rsidRPr="0032591C" w:rsidRDefault="00393F39" w:rsidP="006B2B0B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32591C"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исполнением настоящего постановления оставляю за собой.</w:t>
      </w:r>
    </w:p>
    <w:p w:rsidR="00393F39" w:rsidRPr="0032591C" w:rsidRDefault="00393F39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3F39" w:rsidRPr="0032591C" w:rsidRDefault="00393F39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F39" w:rsidRPr="00500523" w:rsidRDefault="00393F39" w:rsidP="00053996">
      <w:pPr>
        <w:ind w:right="-143"/>
        <w:rPr>
          <w:sz w:val="28"/>
          <w:szCs w:val="28"/>
        </w:rPr>
      </w:pPr>
      <w:r w:rsidRPr="00500523">
        <w:rPr>
          <w:sz w:val="28"/>
          <w:szCs w:val="28"/>
        </w:rPr>
        <w:t>Глава администрации                                   Евстратьев В.Н.</w:t>
      </w:r>
    </w:p>
    <w:p w:rsidR="00393F39" w:rsidRPr="0032591C" w:rsidRDefault="00393F39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F39" w:rsidRPr="0032591C" w:rsidRDefault="00393F39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F39" w:rsidRPr="0032591C" w:rsidRDefault="00393F39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F39" w:rsidRPr="0032591C" w:rsidRDefault="00393F39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F39" w:rsidRDefault="00393F39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F39" w:rsidRDefault="00393F39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F39" w:rsidRDefault="00393F39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F39" w:rsidRDefault="00393F39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F39" w:rsidRDefault="00393F39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F39" w:rsidRPr="0032591C" w:rsidRDefault="00393F39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F39" w:rsidRPr="00C3505E" w:rsidRDefault="00393F39" w:rsidP="00053996">
      <w:pPr>
        <w:jc w:val="both"/>
        <w:rPr>
          <w:sz w:val="28"/>
          <w:szCs w:val="28"/>
        </w:rPr>
      </w:pPr>
      <w:r w:rsidRPr="00500523">
        <w:rPr>
          <w:sz w:val="28"/>
          <w:szCs w:val="28"/>
        </w:rPr>
        <w:t>Разослано: в дело, отделу строительства и ЖКХ администрации МО Новосергиевский район, прокуратуре.</w:t>
      </w:r>
    </w:p>
    <w:p w:rsidR="00393F39" w:rsidRDefault="00393F39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3F39" w:rsidRPr="0032591C" w:rsidRDefault="00393F39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393F39" w:rsidRPr="0032591C" w:rsidRDefault="00393F39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к постановлению администрации</w:t>
      </w:r>
    </w:p>
    <w:p w:rsidR="00393F39" w:rsidRPr="0032591C" w:rsidRDefault="00393F39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7597">
        <w:rPr>
          <w:sz w:val="28"/>
          <w:szCs w:val="28"/>
        </w:rPr>
        <w:t xml:space="preserve">от </w:t>
      </w:r>
      <w:r>
        <w:rPr>
          <w:sz w:val="28"/>
          <w:szCs w:val="28"/>
        </w:rPr>
        <w:t>23.03.2018</w:t>
      </w:r>
      <w:r w:rsidRPr="0032591C">
        <w:rPr>
          <w:sz w:val="28"/>
          <w:szCs w:val="28"/>
        </w:rPr>
        <w:t xml:space="preserve"> г.  № </w:t>
      </w:r>
      <w:r>
        <w:rPr>
          <w:sz w:val="28"/>
          <w:szCs w:val="28"/>
        </w:rPr>
        <w:t>19-п</w:t>
      </w:r>
    </w:p>
    <w:p w:rsidR="00393F39" w:rsidRDefault="00393F39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3F39" w:rsidRPr="00F562EC" w:rsidRDefault="00393F39" w:rsidP="003B62B7">
      <w:pPr>
        <w:ind w:firstLine="709"/>
        <w:jc w:val="right"/>
        <w:rPr>
          <w:sz w:val="24"/>
          <w:szCs w:val="24"/>
        </w:rPr>
      </w:pPr>
      <w:r w:rsidRPr="00F562EC">
        <w:rPr>
          <w:sz w:val="24"/>
          <w:szCs w:val="24"/>
        </w:rPr>
        <w:t xml:space="preserve">. </w:t>
      </w:r>
    </w:p>
    <w:p w:rsidR="00393F39" w:rsidRPr="00F562EC" w:rsidRDefault="00393F39" w:rsidP="003B62B7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393F39" w:rsidRPr="003B62B7" w:rsidRDefault="00393F39" w:rsidP="003B62B7">
      <w:pPr>
        <w:shd w:val="clear" w:color="auto" w:fill="FFFFFF"/>
        <w:tabs>
          <w:tab w:val="left" w:pos="2268"/>
        </w:tabs>
        <w:ind w:firstLine="709"/>
        <w:jc w:val="center"/>
        <w:rPr>
          <w:b/>
          <w:bCs/>
          <w:sz w:val="28"/>
          <w:szCs w:val="28"/>
        </w:rPr>
      </w:pPr>
      <w:r w:rsidRPr="003B62B7">
        <w:rPr>
          <w:b/>
          <w:bCs/>
          <w:sz w:val="28"/>
          <w:szCs w:val="28"/>
        </w:rPr>
        <w:t xml:space="preserve">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 </w:t>
      </w:r>
      <w:r>
        <w:rPr>
          <w:b/>
          <w:bCs/>
          <w:sz w:val="28"/>
          <w:szCs w:val="28"/>
        </w:rPr>
        <w:t>Кувайский</w:t>
      </w:r>
      <w:r w:rsidRPr="003B62B7">
        <w:rPr>
          <w:b/>
          <w:bCs/>
          <w:sz w:val="28"/>
          <w:szCs w:val="28"/>
        </w:rPr>
        <w:t xml:space="preserve"> сельсовет Новосергиевского района Оренбургской области</w:t>
      </w:r>
    </w:p>
    <w:p w:rsidR="00393F39" w:rsidRPr="003B62B7" w:rsidRDefault="00393F39" w:rsidP="003B62B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93F39" w:rsidRPr="003B62B7" w:rsidRDefault="00393F39" w:rsidP="003B62B7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С.Кувай                                                                         23</w:t>
      </w:r>
      <w:r w:rsidRPr="003B62B7">
        <w:rPr>
          <w:sz w:val="28"/>
          <w:szCs w:val="28"/>
        </w:rPr>
        <w:t xml:space="preserve"> марта 2018 года </w:t>
      </w:r>
    </w:p>
    <w:p w:rsidR="00393F39" w:rsidRPr="003B62B7" w:rsidRDefault="00393F39" w:rsidP="003B62B7">
      <w:pPr>
        <w:shd w:val="clear" w:color="auto" w:fill="FFFFFF"/>
        <w:ind w:firstLine="709"/>
        <w:rPr>
          <w:sz w:val="28"/>
          <w:szCs w:val="28"/>
        </w:rPr>
      </w:pPr>
    </w:p>
    <w:p w:rsidR="00393F39" w:rsidRPr="003B62B7" w:rsidRDefault="00393F39" w:rsidP="003B62B7">
      <w:pPr>
        <w:shd w:val="clear" w:color="auto" w:fill="FFFFFF"/>
        <w:ind w:firstLine="709"/>
        <w:jc w:val="both"/>
        <w:rPr>
          <w:sz w:val="28"/>
          <w:szCs w:val="28"/>
        </w:rPr>
      </w:pPr>
      <w:r w:rsidRPr="003B62B7">
        <w:rPr>
          <w:sz w:val="28"/>
          <w:szCs w:val="28"/>
        </w:rPr>
        <w:t xml:space="preserve">В целях обеспечения устойчивого развития территории муниципального образования </w:t>
      </w:r>
      <w:r>
        <w:rPr>
          <w:sz w:val="28"/>
          <w:szCs w:val="28"/>
        </w:rPr>
        <w:t>Кувайский</w:t>
      </w:r>
      <w:r w:rsidRPr="003B62B7">
        <w:rPr>
          <w:sz w:val="28"/>
          <w:szCs w:val="28"/>
        </w:rPr>
        <w:t xml:space="preserve"> сельсовет Новосергиевского района,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r>
        <w:rPr>
          <w:sz w:val="28"/>
          <w:szCs w:val="28"/>
        </w:rPr>
        <w:t>Кувайский</w:t>
      </w:r>
      <w:r w:rsidRPr="003B62B7">
        <w:rPr>
          <w:sz w:val="28"/>
          <w:szCs w:val="28"/>
        </w:rPr>
        <w:t xml:space="preserve"> сельсовет Новосергиевского района, правообладателей земельных участков и объектов капитального строительства на территории муниципального образования </w:t>
      </w:r>
      <w:r>
        <w:rPr>
          <w:sz w:val="28"/>
          <w:szCs w:val="28"/>
        </w:rPr>
        <w:t>Кувайский</w:t>
      </w:r>
      <w:r w:rsidRPr="003B62B7">
        <w:rPr>
          <w:sz w:val="28"/>
          <w:szCs w:val="28"/>
        </w:rPr>
        <w:t xml:space="preserve"> сельсовет Новосергиевского района, </w:t>
      </w:r>
      <w:r>
        <w:rPr>
          <w:sz w:val="28"/>
          <w:szCs w:val="28"/>
        </w:rPr>
        <w:t>23</w:t>
      </w:r>
      <w:r w:rsidRPr="003B62B7">
        <w:rPr>
          <w:sz w:val="28"/>
          <w:szCs w:val="28"/>
        </w:rPr>
        <w:t xml:space="preserve">.03.2018 года с </w:t>
      </w:r>
      <w:r>
        <w:rPr>
          <w:sz w:val="28"/>
          <w:szCs w:val="28"/>
        </w:rPr>
        <w:t>14</w:t>
      </w:r>
      <w:r w:rsidRPr="003B62B7">
        <w:rPr>
          <w:sz w:val="28"/>
          <w:szCs w:val="28"/>
        </w:rPr>
        <w:t xml:space="preserve">.00 до </w:t>
      </w:r>
      <w:r>
        <w:rPr>
          <w:sz w:val="28"/>
          <w:szCs w:val="28"/>
        </w:rPr>
        <w:t>16</w:t>
      </w:r>
      <w:r w:rsidRPr="003B62B7">
        <w:rPr>
          <w:sz w:val="28"/>
          <w:szCs w:val="28"/>
        </w:rPr>
        <w:t xml:space="preserve">.00 в здании администрации </w:t>
      </w:r>
      <w:r>
        <w:rPr>
          <w:sz w:val="28"/>
          <w:szCs w:val="28"/>
        </w:rPr>
        <w:t>Кувайского</w:t>
      </w:r>
      <w:r w:rsidRPr="003B62B7">
        <w:rPr>
          <w:sz w:val="28"/>
          <w:szCs w:val="28"/>
        </w:rPr>
        <w:t xml:space="preserve"> сельсовета по адресу: Оренбургская область, Новосергиевский район, с. </w:t>
      </w:r>
      <w:r>
        <w:rPr>
          <w:sz w:val="28"/>
          <w:szCs w:val="28"/>
        </w:rPr>
        <w:t>Кувай</w:t>
      </w:r>
      <w:r w:rsidRPr="003B62B7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3B62B7">
        <w:rPr>
          <w:sz w:val="28"/>
          <w:szCs w:val="28"/>
        </w:rPr>
        <w:t>, д. 2</w:t>
      </w:r>
      <w:r>
        <w:rPr>
          <w:sz w:val="28"/>
          <w:szCs w:val="28"/>
        </w:rPr>
        <w:t>2</w:t>
      </w:r>
      <w:r w:rsidRPr="003B62B7">
        <w:rPr>
          <w:sz w:val="28"/>
          <w:szCs w:val="28"/>
        </w:rPr>
        <w:t xml:space="preserve"> в соответствии с действующим законодательством РФ проведены публичные слушания по рассмотрению Решения Совета депутатов «О внесении изменений в проект правил землепользования и застройки муниципального образования </w:t>
      </w:r>
      <w:r>
        <w:rPr>
          <w:sz w:val="28"/>
          <w:szCs w:val="28"/>
        </w:rPr>
        <w:t xml:space="preserve">Кувайский </w:t>
      </w:r>
      <w:r w:rsidRPr="003B62B7">
        <w:rPr>
          <w:sz w:val="28"/>
          <w:szCs w:val="28"/>
        </w:rPr>
        <w:t>сельсовет.</w:t>
      </w:r>
    </w:p>
    <w:p w:rsidR="00393F39" w:rsidRPr="003B62B7" w:rsidRDefault="00393F39" w:rsidP="003B62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93F39" w:rsidRPr="003B62B7" w:rsidRDefault="00393F39" w:rsidP="003B62B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3B62B7">
        <w:rPr>
          <w:b/>
          <w:bCs/>
          <w:sz w:val="28"/>
          <w:szCs w:val="28"/>
        </w:rPr>
        <w:t>1. Основания проведения публичных слушаний</w:t>
      </w:r>
    </w:p>
    <w:p w:rsidR="00393F39" w:rsidRPr="003B62B7" w:rsidRDefault="00393F39" w:rsidP="003B62B7">
      <w:pPr>
        <w:ind w:firstLine="709"/>
        <w:jc w:val="both"/>
        <w:rPr>
          <w:sz w:val="28"/>
          <w:szCs w:val="28"/>
        </w:rPr>
      </w:pPr>
      <w:r w:rsidRPr="003B62B7">
        <w:rPr>
          <w:rStyle w:val="Emphasis"/>
          <w:i w:val="0"/>
          <w:iCs w:val="0"/>
          <w:color w:val="000000"/>
          <w:sz w:val="28"/>
          <w:szCs w:val="28"/>
        </w:rPr>
        <w:t xml:space="preserve">Публичные слушания по Решению Совета депутатов «О внесении изменений в  проект </w:t>
      </w:r>
      <w:r w:rsidRPr="003B62B7">
        <w:rPr>
          <w:i/>
          <w:iCs/>
          <w:sz w:val="28"/>
          <w:szCs w:val="28"/>
        </w:rPr>
        <w:t xml:space="preserve">правил землепользования и застройки </w:t>
      </w:r>
      <w:r w:rsidRPr="003B62B7">
        <w:rPr>
          <w:rStyle w:val="Emphasis"/>
          <w:i w:val="0"/>
          <w:i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Emphasis"/>
          <w:i w:val="0"/>
          <w:iCs w:val="0"/>
          <w:color w:val="000000"/>
          <w:sz w:val="28"/>
          <w:szCs w:val="28"/>
        </w:rPr>
        <w:t>Кувайский</w:t>
      </w:r>
      <w:r w:rsidRPr="003B62B7">
        <w:rPr>
          <w:rStyle w:val="Emphasis"/>
          <w:i w:val="0"/>
          <w:iCs w:val="0"/>
          <w:color w:val="000000"/>
          <w:sz w:val="28"/>
          <w:szCs w:val="28"/>
        </w:rPr>
        <w:t xml:space="preserve"> сельсовет проведены в соответствии с Градостроительным кодексом Российской Федерации, Федеральным законом от 06.10.2003г. № 131-ФЗ “Об общих принципах организации местного самоуправления в Российской Федерации”, Уставом муниципального образования </w:t>
      </w:r>
      <w:r>
        <w:rPr>
          <w:rStyle w:val="Emphasis"/>
          <w:i w:val="0"/>
          <w:iCs w:val="0"/>
          <w:color w:val="000000"/>
          <w:sz w:val="28"/>
          <w:szCs w:val="28"/>
        </w:rPr>
        <w:t>Кувайский</w:t>
      </w:r>
      <w:r w:rsidRPr="003B62B7">
        <w:rPr>
          <w:rStyle w:val="Emphasis"/>
          <w:i w:val="0"/>
          <w:iCs w:val="0"/>
          <w:color w:val="000000"/>
          <w:sz w:val="28"/>
          <w:szCs w:val="28"/>
        </w:rPr>
        <w:t xml:space="preserve"> сельсовет Новосергиевского  района, постановлением Администрации муниципального образования </w:t>
      </w:r>
      <w:r>
        <w:rPr>
          <w:rStyle w:val="Emphasis"/>
          <w:i w:val="0"/>
          <w:iCs w:val="0"/>
          <w:color w:val="000000"/>
          <w:sz w:val="28"/>
          <w:szCs w:val="28"/>
        </w:rPr>
        <w:t>Кувайский</w:t>
      </w:r>
      <w:r w:rsidRPr="003B62B7">
        <w:rPr>
          <w:rStyle w:val="Emphasis"/>
          <w:i w:val="0"/>
          <w:iCs w:val="0"/>
          <w:color w:val="000000"/>
          <w:sz w:val="28"/>
          <w:szCs w:val="28"/>
        </w:rPr>
        <w:t xml:space="preserve"> сельсовет Новосергиевского района от </w:t>
      </w:r>
      <w:r>
        <w:rPr>
          <w:rStyle w:val="Emphasis"/>
          <w:i w:val="0"/>
          <w:iCs w:val="0"/>
          <w:color w:val="000000"/>
          <w:sz w:val="28"/>
          <w:szCs w:val="28"/>
        </w:rPr>
        <w:t>17</w:t>
      </w:r>
      <w:r w:rsidRPr="003B62B7">
        <w:rPr>
          <w:rStyle w:val="Emphasis"/>
          <w:i w:val="0"/>
          <w:iCs w:val="0"/>
          <w:color w:val="000000"/>
          <w:sz w:val="28"/>
          <w:szCs w:val="28"/>
        </w:rPr>
        <w:t xml:space="preserve">.01.2018 г. № </w:t>
      </w:r>
      <w:r>
        <w:rPr>
          <w:rStyle w:val="Emphasis"/>
          <w:i w:val="0"/>
          <w:iCs w:val="0"/>
          <w:color w:val="000000"/>
          <w:sz w:val="28"/>
          <w:szCs w:val="28"/>
        </w:rPr>
        <w:t>3а</w:t>
      </w:r>
      <w:r w:rsidRPr="003B62B7">
        <w:rPr>
          <w:rStyle w:val="Emphasis"/>
          <w:i w:val="0"/>
          <w:iCs w:val="0"/>
          <w:color w:val="000000"/>
          <w:sz w:val="28"/>
          <w:szCs w:val="28"/>
        </w:rPr>
        <w:t xml:space="preserve">-п “О назначении публичных слушаний по проекту Решения Совета депутатов «О внесении изменений в Правила  землепользования и застройки муниципального образования </w:t>
      </w:r>
      <w:r>
        <w:rPr>
          <w:rStyle w:val="Emphasis"/>
          <w:i w:val="0"/>
          <w:iCs w:val="0"/>
          <w:color w:val="000000"/>
          <w:sz w:val="28"/>
          <w:szCs w:val="28"/>
        </w:rPr>
        <w:t>Кувайский</w:t>
      </w:r>
      <w:r w:rsidRPr="003B62B7">
        <w:rPr>
          <w:rStyle w:val="Emphasis"/>
          <w:i w:val="0"/>
          <w:iCs w:val="0"/>
          <w:color w:val="000000"/>
          <w:sz w:val="28"/>
          <w:szCs w:val="28"/>
        </w:rPr>
        <w:t xml:space="preserve"> сельсовет  Новосергиевского</w:t>
      </w:r>
      <w:r w:rsidRPr="003B62B7">
        <w:rPr>
          <w:rStyle w:val="Emphasis"/>
          <w:color w:val="000000"/>
          <w:sz w:val="28"/>
          <w:szCs w:val="28"/>
        </w:rPr>
        <w:t xml:space="preserve"> </w:t>
      </w:r>
      <w:r w:rsidRPr="003B62B7">
        <w:rPr>
          <w:rStyle w:val="Emphasis"/>
          <w:i w:val="0"/>
          <w:iCs w:val="0"/>
          <w:color w:val="000000"/>
          <w:sz w:val="28"/>
          <w:szCs w:val="28"/>
        </w:rPr>
        <w:t>района”</w:t>
      </w:r>
      <w:r w:rsidRPr="003B62B7">
        <w:rPr>
          <w:rStyle w:val="Emphasis"/>
          <w:color w:val="000000"/>
          <w:sz w:val="28"/>
          <w:szCs w:val="28"/>
        </w:rPr>
        <w:t>.</w:t>
      </w:r>
    </w:p>
    <w:p w:rsidR="00393F39" w:rsidRPr="003B62B7" w:rsidRDefault="00393F39" w:rsidP="003B62B7">
      <w:pPr>
        <w:pStyle w:val="NormalWeb"/>
        <w:spacing w:before="0" w:after="0"/>
        <w:ind w:firstLine="709"/>
        <w:rPr>
          <w:rStyle w:val="Strong"/>
          <w:sz w:val="28"/>
          <w:szCs w:val="28"/>
        </w:rPr>
      </w:pPr>
      <w:r w:rsidRPr="003B62B7">
        <w:rPr>
          <w:rStyle w:val="Strong"/>
          <w:color w:val="000000"/>
          <w:sz w:val="28"/>
          <w:szCs w:val="28"/>
        </w:rPr>
        <w:t>2. Сведения о проведении публичных слушаний</w:t>
      </w:r>
    </w:p>
    <w:p w:rsidR="00393F39" w:rsidRPr="003B62B7" w:rsidRDefault="00393F39" w:rsidP="003B62B7">
      <w:pPr>
        <w:pStyle w:val="NormalWeb"/>
        <w:spacing w:before="0" w:after="0"/>
        <w:ind w:firstLine="709"/>
        <w:rPr>
          <w:rStyle w:val="Strong"/>
          <w:b w:val="0"/>
          <w:bCs w:val="0"/>
          <w:color w:val="000000"/>
          <w:sz w:val="28"/>
          <w:szCs w:val="28"/>
        </w:rPr>
      </w:pPr>
      <w:bookmarkStart w:id="2" w:name="_GoBack"/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Срок проведения публичных слушаний: </w:t>
      </w:r>
      <w:r>
        <w:rPr>
          <w:rStyle w:val="Strong"/>
          <w:b w:val="0"/>
          <w:bCs w:val="0"/>
          <w:color w:val="000000"/>
          <w:sz w:val="28"/>
          <w:szCs w:val="28"/>
        </w:rPr>
        <w:t>23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марта 2018 года </w:t>
      </w:r>
    </w:p>
    <w:p w:rsidR="00393F39" w:rsidRPr="003B62B7" w:rsidRDefault="00393F39" w:rsidP="003B62B7">
      <w:pPr>
        <w:shd w:val="clear" w:color="auto" w:fill="FFFFFF"/>
        <w:ind w:firstLine="709"/>
        <w:jc w:val="both"/>
        <w:rPr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>Место и адрес проведения публичных слушаний:</w:t>
      </w:r>
      <w:r w:rsidRPr="003B62B7">
        <w:rPr>
          <w:sz w:val="28"/>
          <w:szCs w:val="28"/>
        </w:rPr>
        <w:t xml:space="preserve"> здание администрации </w:t>
      </w:r>
      <w:r>
        <w:rPr>
          <w:sz w:val="28"/>
          <w:szCs w:val="28"/>
        </w:rPr>
        <w:t>Кувайского</w:t>
      </w:r>
      <w:r w:rsidRPr="003B62B7">
        <w:rPr>
          <w:sz w:val="28"/>
          <w:szCs w:val="28"/>
        </w:rPr>
        <w:t xml:space="preserve"> сельсовета по адресу: Оренбургская область, Новосергиевский район, с. </w:t>
      </w:r>
      <w:r>
        <w:rPr>
          <w:sz w:val="28"/>
          <w:szCs w:val="28"/>
        </w:rPr>
        <w:t>Кувай</w:t>
      </w:r>
      <w:r w:rsidRPr="003B62B7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3B62B7">
        <w:rPr>
          <w:sz w:val="28"/>
          <w:szCs w:val="28"/>
        </w:rPr>
        <w:t>, д.2</w:t>
      </w:r>
      <w:r>
        <w:rPr>
          <w:sz w:val="28"/>
          <w:szCs w:val="28"/>
        </w:rPr>
        <w:t>2</w:t>
      </w:r>
      <w:r w:rsidRPr="003B62B7">
        <w:rPr>
          <w:sz w:val="28"/>
          <w:szCs w:val="28"/>
        </w:rPr>
        <w:t>.</w:t>
      </w:r>
    </w:p>
    <w:p w:rsidR="00393F39" w:rsidRPr="003B62B7" w:rsidRDefault="00393F39" w:rsidP="003B62B7">
      <w:pPr>
        <w:pStyle w:val="NormalWeb"/>
        <w:spacing w:before="0" w:after="0"/>
        <w:ind w:firstLine="709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Время начала проведения: </w:t>
      </w:r>
      <w:r w:rsidRPr="003B62B7">
        <w:rPr>
          <w:rStyle w:val="Strong"/>
          <w:b w:val="0"/>
          <w:bCs w:val="0"/>
          <w:sz w:val="28"/>
          <w:szCs w:val="28"/>
        </w:rPr>
        <w:t>1</w:t>
      </w:r>
      <w:r>
        <w:rPr>
          <w:rStyle w:val="Strong"/>
          <w:b w:val="0"/>
          <w:bCs w:val="0"/>
          <w:sz w:val="28"/>
          <w:szCs w:val="28"/>
        </w:rPr>
        <w:t>4</w:t>
      </w:r>
      <w:r w:rsidRPr="003B62B7">
        <w:rPr>
          <w:rStyle w:val="Strong"/>
          <w:b w:val="0"/>
          <w:bCs w:val="0"/>
          <w:sz w:val="28"/>
          <w:szCs w:val="28"/>
        </w:rPr>
        <w:t>.00 часов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местного времени.</w:t>
      </w:r>
    </w:p>
    <w:p w:rsidR="00393F39" w:rsidRPr="003B62B7" w:rsidRDefault="00393F39" w:rsidP="003B62B7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С протоколом публичных слушаний по проекту Решения Совета депутатов  «О внесении изменений в  проект Правил землепользования и застройки МО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 сельсовет можно ознакомиться на </w:t>
      </w:r>
      <w:r w:rsidRPr="003B62B7">
        <w:rPr>
          <w:sz w:val="28"/>
          <w:szCs w:val="28"/>
        </w:rPr>
        <w:t xml:space="preserve">официальном сайте администрации муниципального образования  </w:t>
      </w:r>
      <w:r>
        <w:rPr>
          <w:sz w:val="28"/>
          <w:szCs w:val="28"/>
        </w:rPr>
        <w:t xml:space="preserve">Кувайский </w:t>
      </w:r>
      <w:r w:rsidRPr="003B62B7">
        <w:rPr>
          <w:sz w:val="28"/>
          <w:szCs w:val="28"/>
        </w:rPr>
        <w:t xml:space="preserve">сельсовет: </w:t>
      </w:r>
      <w:r>
        <w:rPr>
          <w:sz w:val="28"/>
          <w:szCs w:val="28"/>
        </w:rPr>
        <w:t>кувай.рф</w:t>
      </w:r>
      <w:r w:rsidRPr="003B62B7">
        <w:rPr>
          <w:sz w:val="28"/>
          <w:szCs w:val="28"/>
        </w:rPr>
        <w:t xml:space="preserve"> в сети “Интернет”.</w:t>
      </w:r>
    </w:p>
    <w:p w:rsidR="00393F39" w:rsidRPr="003B62B7" w:rsidRDefault="00393F39" w:rsidP="003B62B7">
      <w:pPr>
        <w:pStyle w:val="NormalWeb"/>
        <w:spacing w:before="0" w:after="0"/>
        <w:jc w:val="both"/>
        <w:rPr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       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>3. Общие сведения по Решению Совета депутатов «О внесении изменений в проект Правил землепользования и застройки, представленном на публичные слушания.</w:t>
      </w:r>
    </w:p>
    <w:p w:rsidR="00393F39" w:rsidRPr="003B62B7" w:rsidRDefault="00393F39" w:rsidP="003B62B7">
      <w:pPr>
        <w:pStyle w:val="NormalWeb"/>
        <w:spacing w:before="0" w:after="0"/>
        <w:ind w:firstLine="709"/>
        <w:rPr>
          <w:color w:val="000000"/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Территория разработки: муниципальное образование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сельсовет</w:t>
      </w:r>
    </w:p>
    <w:p w:rsidR="00393F39" w:rsidRPr="003B62B7" w:rsidRDefault="00393F39" w:rsidP="003B62B7">
      <w:pPr>
        <w:shd w:val="clear" w:color="auto" w:fill="FFFFFF"/>
        <w:ind w:firstLine="709"/>
        <w:rPr>
          <w:sz w:val="28"/>
          <w:szCs w:val="28"/>
        </w:rPr>
      </w:pPr>
      <w:r w:rsidRPr="003B62B7">
        <w:rPr>
          <w:sz w:val="28"/>
          <w:szCs w:val="28"/>
        </w:rPr>
        <w:t>Сроки разработки: 2017г.</w:t>
      </w:r>
    </w:p>
    <w:p w:rsidR="00393F39" w:rsidRPr="003B62B7" w:rsidRDefault="00393F39" w:rsidP="003B62B7">
      <w:pPr>
        <w:shd w:val="clear" w:color="auto" w:fill="FFFFFF"/>
        <w:ind w:firstLine="709"/>
        <w:rPr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Проект Решения Совета депутатов  «О внесении изменений в  проект Правил землепользования и застройки МО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 сельсовет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 </w:t>
      </w:r>
      <w:r w:rsidRPr="003B62B7">
        <w:rPr>
          <w:sz w:val="28"/>
          <w:szCs w:val="28"/>
        </w:rPr>
        <w:t xml:space="preserve"> разработан в 2017г  </w:t>
      </w:r>
    </w:p>
    <w:p w:rsidR="00393F39" w:rsidRPr="003B62B7" w:rsidRDefault="00393F39" w:rsidP="003B62B7">
      <w:pPr>
        <w:pStyle w:val="NormalWeb"/>
        <w:spacing w:before="0" w:after="0"/>
        <w:ind w:firstLine="540"/>
        <w:rPr>
          <w:color w:val="000000"/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>4. Форма оповещения о проведении публичных слушаний</w:t>
      </w:r>
    </w:p>
    <w:p w:rsidR="00393F39" w:rsidRPr="003B62B7" w:rsidRDefault="00393F39" w:rsidP="003B62B7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Обнародование уведомления о проведении публичных слушаний по проекту Решения Совета депутатов  «О внесении изменений в  проект Правил землепользования и застройки МО </w:t>
      </w:r>
      <w:r>
        <w:rPr>
          <w:rStyle w:val="Strong"/>
          <w:b w:val="0"/>
          <w:bCs w:val="0"/>
          <w:color w:val="000000"/>
          <w:sz w:val="28"/>
          <w:szCs w:val="28"/>
        </w:rPr>
        <w:t xml:space="preserve">Кувайский сельсовет 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и размещение указанного уведомления, проекта Решения Совета депутатов  «О внесении изменений в  проект Правил землепользования и застройки МО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 сельсовет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на </w:t>
      </w:r>
      <w:r w:rsidRPr="003B62B7">
        <w:rPr>
          <w:sz w:val="28"/>
          <w:szCs w:val="28"/>
        </w:rPr>
        <w:t xml:space="preserve">официальном сайте  муниципального образования </w:t>
      </w:r>
      <w:r>
        <w:rPr>
          <w:sz w:val="28"/>
          <w:szCs w:val="28"/>
        </w:rPr>
        <w:t>Кувайский</w:t>
      </w:r>
      <w:r w:rsidRPr="003B62B7">
        <w:rPr>
          <w:sz w:val="28"/>
          <w:szCs w:val="28"/>
        </w:rPr>
        <w:t xml:space="preserve">  сельсовет: </w:t>
      </w:r>
      <w:r>
        <w:rPr>
          <w:sz w:val="28"/>
          <w:szCs w:val="28"/>
        </w:rPr>
        <w:t>кувай.рф</w:t>
      </w:r>
      <w:r w:rsidRPr="003B62B7">
        <w:rPr>
          <w:sz w:val="28"/>
          <w:szCs w:val="28"/>
        </w:rPr>
        <w:t xml:space="preserve">  в сети “Интернет”.</w:t>
      </w:r>
    </w:p>
    <w:p w:rsidR="00393F39" w:rsidRPr="003B62B7" w:rsidRDefault="00393F39" w:rsidP="003B62B7">
      <w:pPr>
        <w:pStyle w:val="NormalWeb"/>
        <w:spacing w:before="0" w:after="0"/>
        <w:ind w:firstLine="540"/>
        <w:rPr>
          <w:rStyle w:val="Strong"/>
          <w:b w:val="0"/>
          <w:bCs w:val="0"/>
          <w:color w:val="000000"/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>5. Сведения о проведении экспозиции материалов проекта генерального плана</w:t>
      </w:r>
    </w:p>
    <w:p w:rsidR="00393F39" w:rsidRPr="003B62B7" w:rsidRDefault="00393F39" w:rsidP="003B62B7">
      <w:pPr>
        <w:pStyle w:val="NormalWeb"/>
        <w:spacing w:before="0" w:after="0"/>
        <w:ind w:firstLine="709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Экспозиция демонстрационных материалов проекта Решения Совета депутатов  «О внесении изменений в  проект Правил землепользования и застройки МО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 сельсовет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  размещалась с 1</w:t>
      </w:r>
      <w:r>
        <w:rPr>
          <w:rStyle w:val="Strong"/>
          <w:b w:val="0"/>
          <w:bCs w:val="0"/>
          <w:color w:val="000000"/>
          <w:sz w:val="28"/>
          <w:szCs w:val="28"/>
        </w:rPr>
        <w:t>9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.03.2018г. в здании администрации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сельсовет по адресу: Оренбургская область, Новосергиевский район, с. </w:t>
      </w:r>
      <w:r>
        <w:rPr>
          <w:rStyle w:val="Strong"/>
          <w:b w:val="0"/>
          <w:bCs w:val="0"/>
          <w:color w:val="000000"/>
          <w:sz w:val="28"/>
          <w:szCs w:val="28"/>
        </w:rPr>
        <w:t>Кувай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, ул. </w:t>
      </w:r>
      <w:r>
        <w:rPr>
          <w:rStyle w:val="Strong"/>
          <w:b w:val="0"/>
          <w:bCs w:val="0"/>
          <w:color w:val="000000"/>
          <w:sz w:val="28"/>
          <w:szCs w:val="28"/>
        </w:rPr>
        <w:t>Школьная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, д. </w:t>
      </w:r>
      <w:r>
        <w:rPr>
          <w:rStyle w:val="Strong"/>
          <w:b w:val="0"/>
          <w:bCs w:val="0"/>
          <w:color w:val="000000"/>
          <w:sz w:val="28"/>
          <w:szCs w:val="28"/>
        </w:rPr>
        <w:t>2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2. </w:t>
      </w:r>
    </w:p>
    <w:p w:rsidR="00393F39" w:rsidRPr="003B62B7" w:rsidRDefault="00393F39" w:rsidP="003B62B7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3B62B7">
        <w:rPr>
          <w:sz w:val="28"/>
          <w:szCs w:val="28"/>
        </w:rPr>
        <w:t xml:space="preserve">В период проведения публичных слушаний демонстрационные материалы, в частности карта градостроительного зонирования и карта зон с особыми условиями использования территории 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сельсовет</w:t>
      </w:r>
      <w:r w:rsidRPr="003B62B7">
        <w:rPr>
          <w:sz w:val="28"/>
          <w:szCs w:val="28"/>
        </w:rPr>
        <w:t xml:space="preserve"> были выставлены в месте проведения публичных слушаний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в здании администрации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сельсовет по адресу: Оренбургская область, Новосергиевский район, с. </w:t>
      </w:r>
      <w:r>
        <w:rPr>
          <w:rStyle w:val="Strong"/>
          <w:b w:val="0"/>
          <w:bCs w:val="0"/>
          <w:color w:val="000000"/>
          <w:sz w:val="28"/>
          <w:szCs w:val="28"/>
        </w:rPr>
        <w:t>Кувай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, ул. </w:t>
      </w:r>
      <w:r>
        <w:rPr>
          <w:rStyle w:val="Strong"/>
          <w:b w:val="0"/>
          <w:bCs w:val="0"/>
          <w:color w:val="000000"/>
          <w:sz w:val="28"/>
          <w:szCs w:val="28"/>
        </w:rPr>
        <w:t>Школьная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, д. </w:t>
      </w:r>
      <w:r>
        <w:rPr>
          <w:rStyle w:val="Strong"/>
          <w:b w:val="0"/>
          <w:bCs w:val="0"/>
          <w:color w:val="000000"/>
          <w:sz w:val="28"/>
          <w:szCs w:val="28"/>
        </w:rPr>
        <w:t>2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>2.</w:t>
      </w:r>
      <w:r w:rsidRPr="003B62B7">
        <w:rPr>
          <w:sz w:val="28"/>
          <w:szCs w:val="28"/>
        </w:rPr>
        <w:t xml:space="preserve"> и 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были размещены на </w:t>
      </w:r>
      <w:r w:rsidRPr="003B62B7">
        <w:rPr>
          <w:sz w:val="28"/>
          <w:szCs w:val="28"/>
        </w:rPr>
        <w:t xml:space="preserve">официальном сайте  муниципального образования </w:t>
      </w:r>
      <w:r>
        <w:rPr>
          <w:sz w:val="28"/>
          <w:szCs w:val="28"/>
        </w:rPr>
        <w:t>Кувайский</w:t>
      </w:r>
      <w:r w:rsidRPr="003B62B7">
        <w:rPr>
          <w:sz w:val="28"/>
          <w:szCs w:val="28"/>
        </w:rPr>
        <w:t xml:space="preserve"> сельсовет: </w:t>
      </w:r>
      <w:r>
        <w:rPr>
          <w:sz w:val="28"/>
          <w:szCs w:val="28"/>
        </w:rPr>
        <w:t>кувай.рф</w:t>
      </w:r>
      <w:r w:rsidRPr="003B62B7">
        <w:rPr>
          <w:sz w:val="28"/>
          <w:szCs w:val="28"/>
        </w:rPr>
        <w:t xml:space="preserve"> </w:t>
      </w:r>
    </w:p>
    <w:bookmarkEnd w:id="2"/>
    <w:p w:rsidR="00393F39" w:rsidRPr="003B62B7" w:rsidRDefault="00393F39" w:rsidP="003B62B7">
      <w:pPr>
        <w:pStyle w:val="NormalWeb"/>
        <w:spacing w:before="0" w:after="0"/>
        <w:ind w:firstLine="540"/>
        <w:jc w:val="both"/>
        <w:rPr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>6. Участники публичных слушаний</w:t>
      </w:r>
    </w:p>
    <w:p w:rsidR="00393F39" w:rsidRPr="003B62B7" w:rsidRDefault="00393F39" w:rsidP="003B62B7">
      <w:pPr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3B62B7">
        <w:rPr>
          <w:sz w:val="28"/>
          <w:szCs w:val="28"/>
        </w:rPr>
        <w:t>В публичных слушаниях приняли участие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жители с. </w:t>
      </w:r>
      <w:r>
        <w:rPr>
          <w:rStyle w:val="Strong"/>
          <w:b w:val="0"/>
          <w:bCs w:val="0"/>
          <w:color w:val="000000"/>
          <w:sz w:val="28"/>
          <w:szCs w:val="28"/>
        </w:rPr>
        <w:t>Кувай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, п. </w:t>
      </w:r>
      <w:r>
        <w:rPr>
          <w:rStyle w:val="Strong"/>
          <w:b w:val="0"/>
          <w:bCs w:val="0"/>
          <w:color w:val="000000"/>
          <w:sz w:val="28"/>
          <w:szCs w:val="28"/>
        </w:rPr>
        <w:t>Горный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>,</w:t>
      </w:r>
      <w:r>
        <w:rPr>
          <w:rStyle w:val="Strong"/>
          <w:b w:val="0"/>
          <w:bCs w:val="0"/>
          <w:color w:val="000000"/>
          <w:sz w:val="28"/>
          <w:szCs w:val="28"/>
        </w:rPr>
        <w:t xml:space="preserve"> с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. </w:t>
      </w:r>
      <w:r>
        <w:rPr>
          <w:rStyle w:val="Strong"/>
          <w:b w:val="0"/>
          <w:bCs w:val="0"/>
          <w:color w:val="000000"/>
          <w:sz w:val="28"/>
          <w:szCs w:val="28"/>
        </w:rPr>
        <w:t>Мрясово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Новосергиевского района,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сельсовет Новосергиевского района, депутаты Совета депутатов муниципального образования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сельсовет Новосергиевского района</w:t>
      </w:r>
      <w:r w:rsidRPr="003B62B7">
        <w:rPr>
          <w:color w:val="000000"/>
          <w:sz w:val="28"/>
          <w:szCs w:val="28"/>
        </w:rPr>
        <w:t>, члены комиссии по организации работы и проведению публичных слушаний, специалисты администрации муниципального образования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сельсовет Новосергиевского района</w:t>
      </w:r>
      <w:r w:rsidRPr="003B62B7">
        <w:rPr>
          <w:color w:val="000000"/>
          <w:sz w:val="28"/>
          <w:szCs w:val="28"/>
        </w:rPr>
        <w:t xml:space="preserve"> </w:t>
      </w:r>
      <w:r w:rsidRPr="003B62B7">
        <w:rPr>
          <w:sz w:val="28"/>
          <w:szCs w:val="28"/>
        </w:rPr>
        <w:t>и иные заинтересованные лица.</w:t>
      </w:r>
    </w:p>
    <w:p w:rsidR="00393F39" w:rsidRPr="003B62B7" w:rsidRDefault="00393F39" w:rsidP="003B62B7">
      <w:pPr>
        <w:shd w:val="clear" w:color="auto" w:fill="FFFFFF"/>
        <w:ind w:firstLine="709"/>
        <w:jc w:val="both"/>
        <w:rPr>
          <w:sz w:val="28"/>
          <w:szCs w:val="28"/>
        </w:rPr>
      </w:pPr>
      <w:r w:rsidRPr="003B62B7">
        <w:rPr>
          <w:sz w:val="28"/>
          <w:szCs w:val="28"/>
        </w:rPr>
        <w:t xml:space="preserve">Во время проведения публичных слушаний были организованы выступления архитектора муниципального образования Новосергиевский район – Волохова Ю. М., главы администрации </w:t>
      </w:r>
      <w:r>
        <w:rPr>
          <w:sz w:val="28"/>
          <w:szCs w:val="28"/>
        </w:rPr>
        <w:t>Кувайского</w:t>
      </w:r>
      <w:r w:rsidRPr="003B62B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B62B7">
        <w:rPr>
          <w:sz w:val="28"/>
          <w:szCs w:val="28"/>
        </w:rPr>
        <w:t xml:space="preserve"> </w:t>
      </w:r>
      <w:r>
        <w:rPr>
          <w:sz w:val="28"/>
          <w:szCs w:val="28"/>
        </w:rPr>
        <w:t>Евстратьева В.Н.</w:t>
      </w:r>
      <w:r w:rsidRPr="003B62B7">
        <w:rPr>
          <w:sz w:val="28"/>
          <w:szCs w:val="28"/>
        </w:rPr>
        <w:t xml:space="preserve"> с демонстрацией материалов проекта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правил землепользования и застройки</w:t>
      </w:r>
      <w:r w:rsidRPr="003B62B7">
        <w:rPr>
          <w:sz w:val="28"/>
          <w:szCs w:val="28"/>
        </w:rPr>
        <w:t>, даны разъяснения и ответы на вопросы.</w:t>
      </w:r>
    </w:p>
    <w:p w:rsidR="00393F39" w:rsidRPr="003B62B7" w:rsidRDefault="00393F39" w:rsidP="003B62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93F39" w:rsidRPr="003B62B7" w:rsidRDefault="00393F39" w:rsidP="003B62B7">
      <w:pPr>
        <w:shd w:val="clear" w:color="auto" w:fill="FFFFFF"/>
        <w:ind w:firstLine="709"/>
        <w:jc w:val="both"/>
        <w:rPr>
          <w:sz w:val="28"/>
          <w:szCs w:val="28"/>
        </w:rPr>
      </w:pPr>
      <w:r w:rsidRPr="003B62B7">
        <w:rPr>
          <w:sz w:val="28"/>
          <w:szCs w:val="28"/>
        </w:rPr>
        <w:t xml:space="preserve">7. Замечания и предложения в ходе проведения публичных слушаний по проекту генерального плана </w:t>
      </w:r>
    </w:p>
    <w:p w:rsidR="00393F39" w:rsidRPr="003B62B7" w:rsidRDefault="00393F39" w:rsidP="003B62B7">
      <w:pPr>
        <w:pStyle w:val="NormalWeb"/>
        <w:spacing w:before="0" w:after="0"/>
        <w:ind w:firstLine="709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Замечания и предложения по проекту Решения Совета депутатов  «О внесении изменений в  проект Правил землепользования и застройки МО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 сельсовет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 принимались в форме приема письменных заявлений, замечаний граждан на выступления по адресу: Оренбургская область, Новосергиевский район, с.</w:t>
      </w:r>
      <w:r>
        <w:rPr>
          <w:rStyle w:val="Strong"/>
          <w:b w:val="0"/>
          <w:bCs w:val="0"/>
          <w:color w:val="000000"/>
          <w:sz w:val="28"/>
          <w:szCs w:val="28"/>
        </w:rPr>
        <w:t>Кувай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, ул. </w:t>
      </w:r>
      <w:r>
        <w:rPr>
          <w:rStyle w:val="Strong"/>
          <w:b w:val="0"/>
          <w:bCs w:val="0"/>
          <w:color w:val="000000"/>
          <w:sz w:val="28"/>
          <w:szCs w:val="28"/>
        </w:rPr>
        <w:t>Школьная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>, д.2</w:t>
      </w:r>
      <w:r>
        <w:rPr>
          <w:rStyle w:val="Strong"/>
          <w:b w:val="0"/>
          <w:bCs w:val="0"/>
          <w:color w:val="000000"/>
          <w:sz w:val="28"/>
          <w:szCs w:val="28"/>
        </w:rPr>
        <w:t>2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и в устной форме в ходе проведения собраний граждан в рамках проведения публичных слушаний.</w:t>
      </w:r>
    </w:p>
    <w:p w:rsidR="00393F39" w:rsidRPr="003B62B7" w:rsidRDefault="00393F39" w:rsidP="003B62B7">
      <w:pPr>
        <w:pStyle w:val="NormalWeb"/>
        <w:spacing w:before="0" w:after="0"/>
        <w:ind w:firstLine="709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 От участников публичных слушаний не поступило ни одного  письменного или устного предложения по проекту Решения Совета депутатов  «О внесении изменений в  проект Правил землепользования и застройки МО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 сельсовет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 .</w:t>
      </w:r>
    </w:p>
    <w:p w:rsidR="00393F39" w:rsidRPr="003B62B7" w:rsidRDefault="00393F39" w:rsidP="003B62B7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3B62B7">
        <w:rPr>
          <w:sz w:val="28"/>
          <w:szCs w:val="28"/>
        </w:rPr>
        <w:t xml:space="preserve">При подведении итогов публичных слушаний  замечаний для дальнейшей доработки проекта 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правил землепользования и застройки </w:t>
      </w:r>
      <w:r w:rsidRPr="003B62B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Кувайский</w:t>
      </w:r>
      <w:r w:rsidRPr="003B62B7">
        <w:rPr>
          <w:sz w:val="28"/>
          <w:szCs w:val="28"/>
        </w:rPr>
        <w:t xml:space="preserve"> сельсовет Новосергиевского района нет.</w:t>
      </w:r>
    </w:p>
    <w:p w:rsidR="00393F39" w:rsidRPr="003B62B7" w:rsidRDefault="00393F39" w:rsidP="003B62B7">
      <w:pPr>
        <w:ind w:firstLine="709"/>
        <w:jc w:val="both"/>
        <w:rPr>
          <w:rStyle w:val="Strong"/>
          <w:b w:val="0"/>
          <w:bCs w:val="0"/>
          <w:sz w:val="28"/>
          <w:szCs w:val="28"/>
        </w:rPr>
      </w:pPr>
    </w:p>
    <w:p w:rsidR="00393F39" w:rsidRPr="003B62B7" w:rsidRDefault="00393F39" w:rsidP="003B62B7">
      <w:pPr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3B62B7">
        <w:rPr>
          <w:sz w:val="28"/>
          <w:szCs w:val="28"/>
        </w:rPr>
        <w:t>8. По результатам проведения публичных слушаний было сделано следующее заключение:</w:t>
      </w:r>
    </w:p>
    <w:p w:rsidR="00393F39" w:rsidRPr="003B62B7" w:rsidRDefault="00393F39" w:rsidP="003B62B7">
      <w:pPr>
        <w:ind w:firstLine="709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1) Процедура проведения публичных слушаний по проекту Решения Совета депутатов  «О внесении изменений в  проект Правил землепользования и застройки МО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сельсовет Новосергиевского района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сельсовет, в связи, с чем публичные слушания по проекту Решения Совета депутатов  «О внесении изменений Правил землепользования и застройки МО </w:t>
      </w:r>
      <w:r>
        <w:rPr>
          <w:rStyle w:val="Strong"/>
          <w:b w:val="0"/>
          <w:bCs w:val="0"/>
          <w:color w:val="000000"/>
          <w:sz w:val="28"/>
          <w:szCs w:val="28"/>
        </w:rPr>
        <w:t>Кувайский сельсовет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    Новосергиевского района получил положительную оценку.</w:t>
      </w:r>
    </w:p>
    <w:p w:rsidR="00393F39" w:rsidRPr="003B62B7" w:rsidRDefault="00393F39" w:rsidP="003B62B7">
      <w:pPr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3B62B7">
        <w:rPr>
          <w:rStyle w:val="Strong"/>
          <w:b w:val="0"/>
          <w:bCs w:val="0"/>
          <w:color w:val="000000"/>
          <w:sz w:val="28"/>
          <w:szCs w:val="28"/>
        </w:rPr>
        <w:t>2)</w:t>
      </w:r>
      <w:r>
        <w:rPr>
          <w:rStyle w:val="Strong"/>
          <w:b w:val="0"/>
          <w:bCs w:val="0"/>
          <w:color w:val="000000"/>
          <w:sz w:val="28"/>
          <w:szCs w:val="28"/>
        </w:rPr>
        <w:t xml:space="preserve"> 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 xml:space="preserve">Рекомендовать проект Решения Совета депутатов  «О внесении изменений в  проект Правил землепользования и застройки МО </w:t>
      </w:r>
      <w:r>
        <w:rPr>
          <w:rStyle w:val="Strong"/>
          <w:b w:val="0"/>
          <w:bCs w:val="0"/>
          <w:color w:val="000000"/>
          <w:sz w:val="28"/>
          <w:szCs w:val="28"/>
        </w:rPr>
        <w:t xml:space="preserve">Кувайский сельсовет </w:t>
      </w:r>
      <w:r w:rsidRPr="003B62B7">
        <w:rPr>
          <w:rStyle w:val="Strong"/>
          <w:b w:val="0"/>
          <w:bCs w:val="0"/>
          <w:color w:val="000000"/>
          <w:sz w:val="28"/>
          <w:szCs w:val="28"/>
        </w:rPr>
        <w:t>на согласование в установленном действующим законодательством РФ порядке к утверждению.</w:t>
      </w:r>
    </w:p>
    <w:p w:rsidR="00393F39" w:rsidRPr="003B62B7" w:rsidRDefault="00393F39" w:rsidP="003B62B7">
      <w:pPr>
        <w:ind w:firstLine="709"/>
        <w:jc w:val="both"/>
        <w:rPr>
          <w:color w:val="000000"/>
          <w:sz w:val="28"/>
          <w:szCs w:val="28"/>
        </w:rPr>
      </w:pPr>
      <w:r w:rsidRPr="003B62B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B62B7">
        <w:rPr>
          <w:sz w:val="28"/>
          <w:szCs w:val="28"/>
        </w:rPr>
        <w:t xml:space="preserve">Обнародовать настоящее заключение о результатах на территории МО </w:t>
      </w:r>
      <w:r>
        <w:rPr>
          <w:sz w:val="28"/>
          <w:szCs w:val="28"/>
        </w:rPr>
        <w:t>Кувайский</w:t>
      </w:r>
      <w:r w:rsidRPr="003B62B7">
        <w:rPr>
          <w:sz w:val="28"/>
          <w:szCs w:val="28"/>
        </w:rPr>
        <w:t xml:space="preserve"> сельсовет в установленном порядке  не позднее 4-х месяцев с момента опубликования постановления от </w:t>
      </w:r>
      <w:r>
        <w:rPr>
          <w:sz w:val="28"/>
          <w:szCs w:val="28"/>
        </w:rPr>
        <w:t>17</w:t>
      </w:r>
      <w:r w:rsidRPr="003B62B7">
        <w:rPr>
          <w:sz w:val="28"/>
          <w:szCs w:val="28"/>
        </w:rPr>
        <w:t xml:space="preserve">.01.2018 г. № </w:t>
      </w:r>
      <w:r>
        <w:rPr>
          <w:sz w:val="28"/>
          <w:szCs w:val="28"/>
        </w:rPr>
        <w:t>3а</w:t>
      </w:r>
      <w:r w:rsidRPr="003B62B7">
        <w:rPr>
          <w:sz w:val="28"/>
          <w:szCs w:val="28"/>
        </w:rPr>
        <w:t xml:space="preserve">-п </w:t>
      </w:r>
      <w:r w:rsidRPr="003B62B7">
        <w:rPr>
          <w:b/>
          <w:bCs/>
          <w:sz w:val="28"/>
          <w:szCs w:val="28"/>
        </w:rPr>
        <w:t xml:space="preserve">   </w:t>
      </w:r>
      <w:r w:rsidRPr="003B62B7">
        <w:rPr>
          <w:sz w:val="28"/>
          <w:szCs w:val="28"/>
        </w:rPr>
        <w:t>«</w:t>
      </w:r>
      <w:r w:rsidRPr="003B62B7">
        <w:rPr>
          <w:color w:val="000000"/>
          <w:sz w:val="28"/>
          <w:szCs w:val="28"/>
        </w:rPr>
        <w:t xml:space="preserve">О назначении публичных слушаний по проекту </w:t>
      </w:r>
    </w:p>
    <w:p w:rsidR="00393F39" w:rsidRPr="0089524B" w:rsidRDefault="00393F39" w:rsidP="003B62B7">
      <w:pPr>
        <w:ind w:firstLine="709"/>
        <w:jc w:val="both"/>
        <w:rPr>
          <w:color w:val="000000"/>
          <w:sz w:val="28"/>
          <w:szCs w:val="28"/>
        </w:rPr>
      </w:pPr>
      <w:r w:rsidRPr="003B62B7">
        <w:rPr>
          <w:color w:val="000000"/>
          <w:sz w:val="28"/>
          <w:szCs w:val="28"/>
        </w:rPr>
        <w:t xml:space="preserve">Решения Совета депутатов «О внесении изменений в Правила землепользования и застройки МО </w:t>
      </w:r>
      <w:r>
        <w:rPr>
          <w:color w:val="000000"/>
          <w:sz w:val="28"/>
          <w:szCs w:val="28"/>
        </w:rPr>
        <w:t>Кувайский</w:t>
      </w:r>
      <w:r w:rsidRPr="003B62B7">
        <w:rPr>
          <w:color w:val="000000"/>
          <w:sz w:val="28"/>
          <w:szCs w:val="28"/>
        </w:rPr>
        <w:t xml:space="preserve"> сельсовет»</w:t>
      </w:r>
      <w:r w:rsidRPr="003B62B7">
        <w:rPr>
          <w:sz w:val="28"/>
          <w:szCs w:val="28"/>
        </w:rPr>
        <w:t xml:space="preserve"> и  заключение разместить на официальном сайте администрации муниципального  образования </w:t>
      </w:r>
      <w:r>
        <w:rPr>
          <w:sz w:val="28"/>
          <w:szCs w:val="28"/>
        </w:rPr>
        <w:t>Кувайский</w:t>
      </w:r>
      <w:r w:rsidRPr="003B62B7">
        <w:rPr>
          <w:sz w:val="28"/>
          <w:szCs w:val="28"/>
        </w:rPr>
        <w:t xml:space="preserve"> сельсовет в сети  Интернет: </w:t>
      </w:r>
      <w:r>
        <w:rPr>
          <w:sz w:val="28"/>
          <w:szCs w:val="28"/>
        </w:rPr>
        <w:t>кувай.рф</w:t>
      </w:r>
    </w:p>
    <w:p w:rsidR="00393F39" w:rsidRPr="003B62B7" w:rsidRDefault="00393F39" w:rsidP="003B62B7">
      <w:pPr>
        <w:pStyle w:val="BodyText"/>
        <w:ind w:firstLine="709"/>
        <w:rPr>
          <w:sz w:val="28"/>
          <w:szCs w:val="28"/>
        </w:rPr>
      </w:pPr>
    </w:p>
    <w:p w:rsidR="00393F39" w:rsidRPr="003B62B7" w:rsidRDefault="00393F39" w:rsidP="003B62B7">
      <w:pPr>
        <w:ind w:firstLine="709"/>
        <w:jc w:val="both"/>
        <w:rPr>
          <w:sz w:val="28"/>
          <w:szCs w:val="28"/>
        </w:rPr>
      </w:pPr>
      <w:r w:rsidRPr="003B62B7">
        <w:rPr>
          <w:sz w:val="28"/>
          <w:szCs w:val="28"/>
        </w:rPr>
        <w:t xml:space="preserve">Председатель комиссии, </w:t>
      </w:r>
    </w:p>
    <w:p w:rsidR="00393F39" w:rsidRPr="003B62B7" w:rsidRDefault="00393F39" w:rsidP="003B62B7">
      <w:pPr>
        <w:ind w:firstLine="709"/>
        <w:jc w:val="both"/>
        <w:rPr>
          <w:sz w:val="28"/>
          <w:szCs w:val="28"/>
        </w:rPr>
      </w:pPr>
      <w:r w:rsidRPr="003B62B7">
        <w:rPr>
          <w:sz w:val="28"/>
          <w:szCs w:val="28"/>
        </w:rPr>
        <w:t xml:space="preserve">глава   муниципального образования </w:t>
      </w:r>
    </w:p>
    <w:p w:rsidR="00393F39" w:rsidRPr="003B62B7" w:rsidRDefault="00393F39" w:rsidP="003B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Кувайский</w:t>
      </w:r>
      <w:r w:rsidRPr="003B62B7">
        <w:rPr>
          <w:sz w:val="28"/>
          <w:szCs w:val="28"/>
        </w:rPr>
        <w:t xml:space="preserve"> сельсовет                                       </w:t>
      </w:r>
      <w:r>
        <w:rPr>
          <w:sz w:val="28"/>
          <w:szCs w:val="28"/>
        </w:rPr>
        <w:t xml:space="preserve">             В.Н.Евстратьев</w:t>
      </w:r>
    </w:p>
    <w:p w:rsidR="00393F39" w:rsidRPr="003B62B7" w:rsidRDefault="00393F39" w:rsidP="003B62B7">
      <w:pPr>
        <w:ind w:firstLine="709"/>
        <w:jc w:val="both"/>
        <w:rPr>
          <w:sz w:val="28"/>
          <w:szCs w:val="28"/>
        </w:rPr>
      </w:pPr>
    </w:p>
    <w:p w:rsidR="00393F39" w:rsidRPr="003B62B7" w:rsidRDefault="00393F39" w:rsidP="003B62B7">
      <w:pPr>
        <w:ind w:firstLine="709"/>
        <w:jc w:val="both"/>
        <w:rPr>
          <w:sz w:val="28"/>
          <w:szCs w:val="28"/>
        </w:rPr>
      </w:pPr>
      <w:r w:rsidRPr="003B62B7">
        <w:rPr>
          <w:sz w:val="28"/>
          <w:szCs w:val="28"/>
        </w:rPr>
        <w:t>Секретарь комиссии,</w:t>
      </w:r>
    </w:p>
    <w:p w:rsidR="00393F39" w:rsidRPr="003B62B7" w:rsidRDefault="00393F39" w:rsidP="003B62B7">
      <w:pPr>
        <w:ind w:firstLine="709"/>
        <w:jc w:val="both"/>
        <w:rPr>
          <w:sz w:val="28"/>
          <w:szCs w:val="28"/>
        </w:rPr>
      </w:pPr>
      <w:r w:rsidRPr="003B62B7">
        <w:rPr>
          <w:sz w:val="28"/>
          <w:szCs w:val="28"/>
        </w:rPr>
        <w:t xml:space="preserve">специалист  администрации  </w:t>
      </w:r>
    </w:p>
    <w:p w:rsidR="00393F39" w:rsidRPr="003B62B7" w:rsidRDefault="00393F39" w:rsidP="003B62B7">
      <w:pPr>
        <w:ind w:firstLine="709"/>
        <w:jc w:val="both"/>
        <w:rPr>
          <w:sz w:val="28"/>
          <w:szCs w:val="28"/>
        </w:rPr>
      </w:pPr>
      <w:r w:rsidRPr="003B62B7">
        <w:rPr>
          <w:sz w:val="28"/>
          <w:szCs w:val="28"/>
        </w:rPr>
        <w:t xml:space="preserve">муниципального образования </w:t>
      </w:r>
    </w:p>
    <w:p w:rsidR="00393F39" w:rsidRPr="003B62B7" w:rsidRDefault="00393F39" w:rsidP="008952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Кувайскийсельсовет</w:t>
      </w:r>
      <w:r w:rsidRPr="003B62B7">
        <w:rPr>
          <w:sz w:val="28"/>
          <w:szCs w:val="28"/>
        </w:rPr>
        <w:t xml:space="preserve"> сельсовет                      </w:t>
      </w:r>
      <w:r>
        <w:rPr>
          <w:sz w:val="28"/>
          <w:szCs w:val="28"/>
        </w:rPr>
        <w:t xml:space="preserve">              Р.Д.Романова</w:t>
      </w:r>
    </w:p>
    <w:p w:rsidR="00393F39" w:rsidRPr="003B62B7" w:rsidRDefault="00393F39" w:rsidP="0089524B">
      <w:pPr>
        <w:ind w:firstLine="709"/>
        <w:rPr>
          <w:sz w:val="28"/>
          <w:szCs w:val="28"/>
        </w:rPr>
      </w:pPr>
    </w:p>
    <w:p w:rsidR="00393F39" w:rsidRPr="003B62B7" w:rsidRDefault="00393F39" w:rsidP="003B62B7">
      <w:pPr>
        <w:ind w:firstLine="709"/>
        <w:jc w:val="both"/>
        <w:rPr>
          <w:sz w:val="28"/>
          <w:szCs w:val="28"/>
        </w:rPr>
      </w:pPr>
    </w:p>
    <w:p w:rsidR="00393F39" w:rsidRPr="003B62B7" w:rsidRDefault="00393F39" w:rsidP="003B62B7">
      <w:pPr>
        <w:ind w:firstLine="709"/>
        <w:jc w:val="both"/>
        <w:rPr>
          <w:sz w:val="28"/>
          <w:szCs w:val="28"/>
        </w:rPr>
      </w:pPr>
    </w:p>
    <w:p w:rsidR="00393F39" w:rsidRPr="003B62B7" w:rsidRDefault="00393F39" w:rsidP="003B62B7">
      <w:pPr>
        <w:ind w:firstLine="709"/>
        <w:jc w:val="both"/>
        <w:rPr>
          <w:sz w:val="28"/>
          <w:szCs w:val="28"/>
        </w:rPr>
      </w:pPr>
    </w:p>
    <w:p w:rsidR="00393F39" w:rsidRDefault="00393F39" w:rsidP="003B62B7">
      <w:pPr>
        <w:autoSpaceDE w:val="0"/>
        <w:autoSpaceDN w:val="0"/>
        <w:adjustRightInd w:val="0"/>
        <w:jc w:val="center"/>
      </w:pPr>
    </w:p>
    <w:sectPr w:rsidR="00393F39" w:rsidSect="0045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78"/>
    <w:rsid w:val="00012161"/>
    <w:rsid w:val="00031069"/>
    <w:rsid w:val="000454E5"/>
    <w:rsid w:val="00053996"/>
    <w:rsid w:val="00075A25"/>
    <w:rsid w:val="0008233F"/>
    <w:rsid w:val="00082FB6"/>
    <w:rsid w:val="000946D0"/>
    <w:rsid w:val="00096CF1"/>
    <w:rsid w:val="000C5D7A"/>
    <w:rsid w:val="00114316"/>
    <w:rsid w:val="0012438A"/>
    <w:rsid w:val="00156EFC"/>
    <w:rsid w:val="00161D55"/>
    <w:rsid w:val="00176583"/>
    <w:rsid w:val="00177AC3"/>
    <w:rsid w:val="00182EEB"/>
    <w:rsid w:val="001A75F1"/>
    <w:rsid w:val="001C1E4F"/>
    <w:rsid w:val="001E4353"/>
    <w:rsid w:val="0021309C"/>
    <w:rsid w:val="0021595F"/>
    <w:rsid w:val="002179CC"/>
    <w:rsid w:val="00261384"/>
    <w:rsid w:val="00261CF3"/>
    <w:rsid w:val="00271461"/>
    <w:rsid w:val="00285733"/>
    <w:rsid w:val="00290FA5"/>
    <w:rsid w:val="002E0FC1"/>
    <w:rsid w:val="002F2AA2"/>
    <w:rsid w:val="0030097B"/>
    <w:rsid w:val="00307597"/>
    <w:rsid w:val="0032591C"/>
    <w:rsid w:val="00325D14"/>
    <w:rsid w:val="00327C59"/>
    <w:rsid w:val="00330E7D"/>
    <w:rsid w:val="003564F1"/>
    <w:rsid w:val="003574BC"/>
    <w:rsid w:val="003673B7"/>
    <w:rsid w:val="003806F4"/>
    <w:rsid w:val="0038456E"/>
    <w:rsid w:val="00386C59"/>
    <w:rsid w:val="00392034"/>
    <w:rsid w:val="00393F39"/>
    <w:rsid w:val="003B62B7"/>
    <w:rsid w:val="003C0CD1"/>
    <w:rsid w:val="003D4B4E"/>
    <w:rsid w:val="004038DB"/>
    <w:rsid w:val="00406861"/>
    <w:rsid w:val="0042005D"/>
    <w:rsid w:val="00431B84"/>
    <w:rsid w:val="00437FE1"/>
    <w:rsid w:val="00441C79"/>
    <w:rsid w:val="00450ED3"/>
    <w:rsid w:val="0045437E"/>
    <w:rsid w:val="00454EA6"/>
    <w:rsid w:val="0046181C"/>
    <w:rsid w:val="004667A3"/>
    <w:rsid w:val="004A23C7"/>
    <w:rsid w:val="004B4DAE"/>
    <w:rsid w:val="004D1176"/>
    <w:rsid w:val="004E26ED"/>
    <w:rsid w:val="00500523"/>
    <w:rsid w:val="005407F7"/>
    <w:rsid w:val="005632E7"/>
    <w:rsid w:val="00563B84"/>
    <w:rsid w:val="00571816"/>
    <w:rsid w:val="005A5DF6"/>
    <w:rsid w:val="005C1FCA"/>
    <w:rsid w:val="005C3B2F"/>
    <w:rsid w:val="005C6C46"/>
    <w:rsid w:val="005D0C69"/>
    <w:rsid w:val="005D1A67"/>
    <w:rsid w:val="00607736"/>
    <w:rsid w:val="0061076B"/>
    <w:rsid w:val="00610ABE"/>
    <w:rsid w:val="00626707"/>
    <w:rsid w:val="006304F5"/>
    <w:rsid w:val="006855F4"/>
    <w:rsid w:val="00686EB8"/>
    <w:rsid w:val="006A6D80"/>
    <w:rsid w:val="006B2B0B"/>
    <w:rsid w:val="00702CA3"/>
    <w:rsid w:val="007163B6"/>
    <w:rsid w:val="00717E8C"/>
    <w:rsid w:val="00720418"/>
    <w:rsid w:val="00755C11"/>
    <w:rsid w:val="007A3355"/>
    <w:rsid w:val="007B6BAB"/>
    <w:rsid w:val="007C00AF"/>
    <w:rsid w:val="007E59AE"/>
    <w:rsid w:val="007F200D"/>
    <w:rsid w:val="00803C79"/>
    <w:rsid w:val="00815EDD"/>
    <w:rsid w:val="00821E27"/>
    <w:rsid w:val="008528A5"/>
    <w:rsid w:val="0086558B"/>
    <w:rsid w:val="008722E6"/>
    <w:rsid w:val="008732CE"/>
    <w:rsid w:val="00873E85"/>
    <w:rsid w:val="00886D68"/>
    <w:rsid w:val="00892EAE"/>
    <w:rsid w:val="0089524B"/>
    <w:rsid w:val="008A3677"/>
    <w:rsid w:val="008C3994"/>
    <w:rsid w:val="008C6C44"/>
    <w:rsid w:val="008D2D61"/>
    <w:rsid w:val="008D58A4"/>
    <w:rsid w:val="008E5151"/>
    <w:rsid w:val="008F0F50"/>
    <w:rsid w:val="008F3E0D"/>
    <w:rsid w:val="00940E3C"/>
    <w:rsid w:val="00960947"/>
    <w:rsid w:val="0097069A"/>
    <w:rsid w:val="00986346"/>
    <w:rsid w:val="009921B2"/>
    <w:rsid w:val="00996378"/>
    <w:rsid w:val="009B424B"/>
    <w:rsid w:val="009C467C"/>
    <w:rsid w:val="009F226F"/>
    <w:rsid w:val="00A00CCA"/>
    <w:rsid w:val="00A0630D"/>
    <w:rsid w:val="00A406D6"/>
    <w:rsid w:val="00A4076E"/>
    <w:rsid w:val="00A44BD7"/>
    <w:rsid w:val="00A524B0"/>
    <w:rsid w:val="00A537FE"/>
    <w:rsid w:val="00A565C7"/>
    <w:rsid w:val="00A5698A"/>
    <w:rsid w:val="00A6619E"/>
    <w:rsid w:val="00A80E28"/>
    <w:rsid w:val="00A80F89"/>
    <w:rsid w:val="00A912DC"/>
    <w:rsid w:val="00AA0A52"/>
    <w:rsid w:val="00AA1AB4"/>
    <w:rsid w:val="00AE0FB0"/>
    <w:rsid w:val="00AE39E7"/>
    <w:rsid w:val="00B101A8"/>
    <w:rsid w:val="00B20A11"/>
    <w:rsid w:val="00B3154F"/>
    <w:rsid w:val="00B40B7F"/>
    <w:rsid w:val="00B44AC8"/>
    <w:rsid w:val="00B51B34"/>
    <w:rsid w:val="00B537B4"/>
    <w:rsid w:val="00B637D9"/>
    <w:rsid w:val="00B7238B"/>
    <w:rsid w:val="00BC78CF"/>
    <w:rsid w:val="00BE5D49"/>
    <w:rsid w:val="00C328F3"/>
    <w:rsid w:val="00C32D45"/>
    <w:rsid w:val="00C3505E"/>
    <w:rsid w:val="00C50AC6"/>
    <w:rsid w:val="00C65187"/>
    <w:rsid w:val="00C80228"/>
    <w:rsid w:val="00C9066C"/>
    <w:rsid w:val="00C916B9"/>
    <w:rsid w:val="00CF2500"/>
    <w:rsid w:val="00D01935"/>
    <w:rsid w:val="00D05AFD"/>
    <w:rsid w:val="00D124AC"/>
    <w:rsid w:val="00D12B2F"/>
    <w:rsid w:val="00D15DC9"/>
    <w:rsid w:val="00D2399F"/>
    <w:rsid w:val="00D24F18"/>
    <w:rsid w:val="00D27143"/>
    <w:rsid w:val="00D27388"/>
    <w:rsid w:val="00D46F48"/>
    <w:rsid w:val="00D60D00"/>
    <w:rsid w:val="00D62E5A"/>
    <w:rsid w:val="00D95002"/>
    <w:rsid w:val="00D95674"/>
    <w:rsid w:val="00DB55C1"/>
    <w:rsid w:val="00E10312"/>
    <w:rsid w:val="00E10BB7"/>
    <w:rsid w:val="00E30E8D"/>
    <w:rsid w:val="00E3368C"/>
    <w:rsid w:val="00E350BA"/>
    <w:rsid w:val="00E61FD4"/>
    <w:rsid w:val="00E62B06"/>
    <w:rsid w:val="00E652AA"/>
    <w:rsid w:val="00EA2D78"/>
    <w:rsid w:val="00EC24CE"/>
    <w:rsid w:val="00EE624F"/>
    <w:rsid w:val="00F00FDE"/>
    <w:rsid w:val="00F04C76"/>
    <w:rsid w:val="00F13531"/>
    <w:rsid w:val="00F2259E"/>
    <w:rsid w:val="00F26B0D"/>
    <w:rsid w:val="00F3593E"/>
    <w:rsid w:val="00F35988"/>
    <w:rsid w:val="00F478F4"/>
    <w:rsid w:val="00F562EC"/>
    <w:rsid w:val="00F751B7"/>
    <w:rsid w:val="00F76F28"/>
    <w:rsid w:val="00F76F67"/>
    <w:rsid w:val="00FA12DD"/>
    <w:rsid w:val="00FA6E9E"/>
    <w:rsid w:val="00FB40F3"/>
    <w:rsid w:val="00FC21F8"/>
    <w:rsid w:val="00FC7B5C"/>
    <w:rsid w:val="00FD5C50"/>
    <w:rsid w:val="00FE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7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4C76"/>
    <w:rPr>
      <w:color w:val="0000FF"/>
      <w:u w:val="single"/>
    </w:rPr>
  </w:style>
  <w:style w:type="paragraph" w:styleId="NormalWeb">
    <w:name w:val="Normal (Web)"/>
    <w:basedOn w:val="Normal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B62B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62B7"/>
    <w:rPr>
      <w:rFonts w:eastAsia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3B62B7"/>
    <w:rPr>
      <w:i/>
      <w:iCs/>
    </w:rPr>
  </w:style>
  <w:style w:type="character" w:styleId="Strong">
    <w:name w:val="Strong"/>
    <w:basedOn w:val="DefaultParagraphFont"/>
    <w:uiPriority w:val="99"/>
    <w:qFormat/>
    <w:locked/>
    <w:rsid w:val="003B6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8" TargetMode="External"/><Relationship Id="rId5" Type="http://schemas.openxmlformats.org/officeDocument/2006/relationships/hyperlink" Target="garantF1://12038258.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1427</Words>
  <Characters>8137</Characters>
  <Application>Microsoft Office Outlook</Application>
  <DocSecurity>0</DocSecurity>
  <Lines>0</Lines>
  <Paragraphs>0</Paragraphs>
  <ScaleCrop>false</ScaleCrop>
  <Company>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РоссийскаяФедерация</dc:title>
  <dc:subject/>
  <dc:creator>Пользователь</dc:creator>
  <cp:keywords/>
  <dc:description/>
  <cp:lastModifiedBy>TVN</cp:lastModifiedBy>
  <cp:revision>5</cp:revision>
  <cp:lastPrinted>2018-03-28T10:50:00Z</cp:lastPrinted>
  <dcterms:created xsi:type="dcterms:W3CDTF">2018-03-26T05:28:00Z</dcterms:created>
  <dcterms:modified xsi:type="dcterms:W3CDTF">2018-03-28T10:54:00Z</dcterms:modified>
</cp:coreProperties>
</file>