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5F" w:rsidRDefault="0015675F" w:rsidP="008E7125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>
        <w:rPr>
          <w:lang w:eastAsia="en-US"/>
        </w:rPr>
        <w:t>ПРОТОКОЛ</w:t>
      </w:r>
    </w:p>
    <w:p w:rsidR="0015675F" w:rsidRDefault="0015675F" w:rsidP="008E7125">
      <w:pPr>
        <w:autoSpaceDE w:val="0"/>
        <w:autoSpaceDN w:val="0"/>
        <w:adjustRightInd w:val="0"/>
        <w:ind w:firstLine="709"/>
        <w:jc w:val="center"/>
        <w:rPr>
          <w:color w:val="BFBFBF"/>
          <w:lang w:eastAsia="en-US"/>
        </w:rPr>
      </w:pPr>
      <w:r>
        <w:rPr>
          <w:lang w:eastAsia="en-US"/>
        </w:rPr>
        <w:t xml:space="preserve">ПУБЛИЧНЫХ СЛУШАНИЙ  ПО РАССМОТРЕНИЮ  ПРОЕКТА  РЕШЕНИЯ СОВЕТА ДЕПУТАТОВ « О ВНЕСЕНИИ ИЗМЕНЕНИЙ В ПРАВИЛА ЗЕМЛЕПОЛЬЗОВАНИЯ </w:t>
      </w:r>
      <w:r>
        <w:rPr>
          <w:lang w:eastAsia="en-US"/>
        </w:rPr>
        <w:br/>
        <w:t xml:space="preserve">И ЗАСТРОЙКИ </w:t>
      </w:r>
      <w:r>
        <w:rPr>
          <w:color w:val="BFBFBF"/>
          <w:lang w:eastAsia="en-US"/>
        </w:rPr>
        <w:t xml:space="preserve"> </w:t>
      </w:r>
      <w:r w:rsidRPr="0038354B">
        <w:rPr>
          <w:color w:val="000000"/>
          <w:lang w:eastAsia="en-US"/>
        </w:rPr>
        <w:t xml:space="preserve">МУНИЦИПАЛЬНОГО ОБРАЗОВАНИЯ </w:t>
      </w:r>
      <w:r>
        <w:rPr>
          <w:color w:val="000000"/>
          <w:lang w:eastAsia="en-US"/>
        </w:rPr>
        <w:t xml:space="preserve">КУВАЙСКИЙ </w:t>
      </w:r>
      <w:r w:rsidRPr="0038354B">
        <w:rPr>
          <w:color w:val="000000"/>
          <w:lang w:eastAsia="en-US"/>
        </w:rPr>
        <w:t>СЕЛЬСОВЕТ НОВОСЕРГИЕВСКОГО РАЙОНА ОРЕНБУРГСКОЙ ОБЛАСТИ</w:t>
      </w:r>
      <w:r>
        <w:rPr>
          <w:color w:val="BFBFBF"/>
          <w:lang w:eastAsia="en-US"/>
        </w:rPr>
        <w:t>.</w:t>
      </w:r>
    </w:p>
    <w:p w:rsidR="0015675F" w:rsidRDefault="0015675F" w:rsidP="008E7125">
      <w:pPr>
        <w:autoSpaceDE w:val="0"/>
        <w:autoSpaceDN w:val="0"/>
        <w:adjustRightInd w:val="0"/>
        <w:ind w:firstLine="709"/>
        <w:jc w:val="center"/>
        <w:rPr>
          <w:color w:val="BFBFBF"/>
          <w:lang w:eastAsia="en-US"/>
        </w:rPr>
      </w:pPr>
    </w:p>
    <w:p w:rsidR="0015675F" w:rsidRDefault="0015675F" w:rsidP="008E7125">
      <w:pPr>
        <w:ind w:firstLine="709"/>
        <w:jc w:val="both"/>
      </w:pPr>
      <w:r>
        <w:rPr>
          <w:color w:val="BFBFBF"/>
          <w:lang w:eastAsia="en-US"/>
        </w:rPr>
        <w:t xml:space="preserve">     </w:t>
      </w:r>
      <w:r>
        <w:t>Публичные слушания проводятся в форме открытого заседания Совета депутатов муниципального образования Кувайский сельсовет Новосергиевского района Оренбургской области .</w:t>
      </w:r>
    </w:p>
    <w:p w:rsidR="0015675F" w:rsidRDefault="0015675F" w:rsidP="008E7125">
      <w:pPr>
        <w:autoSpaceDE w:val="0"/>
        <w:autoSpaceDN w:val="0"/>
        <w:adjustRightInd w:val="0"/>
        <w:ind w:firstLine="709"/>
        <w:rPr>
          <w:lang w:eastAsia="en-US"/>
        </w:rPr>
      </w:pPr>
      <w:r>
        <w:rPr>
          <w:lang w:eastAsia="en-US"/>
        </w:rPr>
        <w:t xml:space="preserve">     Место и время проведения публичных слушаний:  Оренбургская область, Новосергиевский район,  с. Кувай,  здание администрации Кувайский сельсовет,</w:t>
      </w: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23 марта 2018 г в 14 часов 00 минут (местного времени).</w:t>
      </w:r>
    </w:p>
    <w:p w:rsidR="0015675F" w:rsidRDefault="0015675F" w:rsidP="008E7125">
      <w:pPr>
        <w:autoSpaceDE w:val="0"/>
        <w:autoSpaceDN w:val="0"/>
        <w:adjustRightInd w:val="0"/>
        <w:ind w:firstLine="709"/>
        <w:rPr>
          <w:lang w:eastAsia="en-US"/>
        </w:rPr>
      </w:pPr>
    </w:p>
    <w:tbl>
      <w:tblPr>
        <w:tblW w:w="9781" w:type="dxa"/>
        <w:tblInd w:w="-106" w:type="dxa"/>
        <w:tblLook w:val="00A0"/>
      </w:tblPr>
      <w:tblGrid>
        <w:gridCol w:w="9781"/>
      </w:tblGrid>
      <w:tr w:rsidR="0015675F" w:rsidRPr="0038354B">
        <w:trPr>
          <w:trHeight w:val="256"/>
        </w:trPr>
        <w:tc>
          <w:tcPr>
            <w:tcW w:w="9781" w:type="dxa"/>
            <w:noWrap/>
            <w:vAlign w:val="bottom"/>
          </w:tcPr>
          <w:p w:rsidR="0015675F" w:rsidRPr="0038354B" w:rsidRDefault="0015675F" w:rsidP="009228CE">
            <w:pPr>
              <w:autoSpaceDE w:val="0"/>
              <w:autoSpaceDN w:val="0"/>
              <w:adjustRightInd w:val="0"/>
              <w:ind w:firstLine="709"/>
              <w:rPr>
                <w:color w:val="000000"/>
                <w:lang w:eastAsia="en-US"/>
              </w:rPr>
            </w:pPr>
            <w:r w:rsidRPr="0038354B">
              <w:rPr>
                <w:color w:val="000000"/>
                <w:lang w:eastAsia="en-US"/>
              </w:rPr>
              <w:t>Участники публичных слушаний:</w:t>
            </w:r>
          </w:p>
          <w:p w:rsidR="0015675F" w:rsidRPr="0038354B" w:rsidRDefault="0015675F" w:rsidP="009228CE">
            <w:pPr>
              <w:tabs>
                <w:tab w:val="left" w:pos="860"/>
              </w:tabs>
              <w:autoSpaceDE w:val="0"/>
              <w:autoSpaceDN w:val="0"/>
              <w:adjustRightInd w:val="0"/>
              <w:ind w:firstLine="709"/>
              <w:rPr>
                <w:color w:val="000000"/>
                <w:lang w:eastAsia="en-US"/>
              </w:rPr>
            </w:pPr>
            <w:r w:rsidRPr="0038354B">
              <w:rPr>
                <w:color w:val="000000"/>
                <w:lang w:eastAsia="en-US"/>
              </w:rPr>
              <w:t xml:space="preserve">В публичных слушаниях приняли участие  </w:t>
            </w:r>
            <w:r>
              <w:rPr>
                <w:color w:val="000000"/>
                <w:lang w:eastAsia="en-US"/>
              </w:rPr>
              <w:t>20</w:t>
            </w:r>
            <w:r w:rsidRPr="0038354B">
              <w:rPr>
                <w:color w:val="000000"/>
                <w:lang w:eastAsia="en-US"/>
              </w:rPr>
              <w:t xml:space="preserve"> человек. </w:t>
            </w:r>
          </w:p>
          <w:p w:rsidR="0015675F" w:rsidRPr="0038354B" w:rsidRDefault="0015675F" w:rsidP="009228CE">
            <w:pPr>
              <w:autoSpaceDE w:val="0"/>
              <w:autoSpaceDN w:val="0"/>
              <w:adjustRightInd w:val="0"/>
              <w:ind w:firstLine="709"/>
              <w:rPr>
                <w:color w:val="000000"/>
                <w:lang w:eastAsia="en-US"/>
              </w:rPr>
            </w:pPr>
          </w:p>
          <w:p w:rsidR="0015675F" w:rsidRPr="0038354B" w:rsidRDefault="0015675F" w:rsidP="009228CE">
            <w:pPr>
              <w:autoSpaceDE w:val="0"/>
              <w:autoSpaceDN w:val="0"/>
              <w:adjustRightInd w:val="0"/>
              <w:ind w:firstLine="709"/>
              <w:rPr>
                <w:color w:val="000000"/>
                <w:lang w:eastAsia="en-US"/>
              </w:rPr>
            </w:pPr>
            <w:r w:rsidRPr="0038354B">
              <w:rPr>
                <w:color w:val="000000"/>
                <w:lang w:eastAsia="en-US"/>
              </w:rPr>
              <w:t>Рабочий орган:</w:t>
            </w:r>
          </w:p>
          <w:p w:rsidR="0015675F" w:rsidRPr="0038354B" w:rsidRDefault="0015675F" w:rsidP="009228CE">
            <w:pPr>
              <w:autoSpaceDE w:val="0"/>
              <w:autoSpaceDN w:val="0"/>
              <w:adjustRightInd w:val="0"/>
              <w:ind w:firstLine="709"/>
              <w:rPr>
                <w:color w:val="000000"/>
                <w:lang w:eastAsia="en-US"/>
              </w:rPr>
            </w:pPr>
            <w:r w:rsidRPr="0038354B">
              <w:rPr>
                <w:color w:val="000000"/>
                <w:lang w:eastAsia="en-US"/>
              </w:rPr>
              <w:t xml:space="preserve">Председатель заседания:  </w:t>
            </w:r>
            <w:r>
              <w:rPr>
                <w:color w:val="000000"/>
                <w:lang w:eastAsia="en-US"/>
              </w:rPr>
              <w:t>Евстратьев В.Н</w:t>
            </w:r>
            <w:r w:rsidRPr="0038354B">
              <w:rPr>
                <w:color w:val="000000"/>
                <w:lang w:eastAsia="en-US"/>
              </w:rPr>
              <w:t xml:space="preserve">.– глава МО </w:t>
            </w:r>
            <w:r>
              <w:rPr>
                <w:color w:val="000000"/>
                <w:lang w:eastAsia="en-US"/>
              </w:rPr>
              <w:t>Кувайский</w:t>
            </w:r>
            <w:r w:rsidRPr="0038354B">
              <w:rPr>
                <w:color w:val="000000"/>
                <w:lang w:eastAsia="en-US"/>
              </w:rPr>
              <w:t xml:space="preserve"> сельсовет </w:t>
            </w:r>
          </w:p>
        </w:tc>
      </w:tr>
    </w:tbl>
    <w:p w:rsidR="0015675F" w:rsidRPr="0038354B" w:rsidRDefault="0015675F" w:rsidP="008E7125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38354B">
        <w:rPr>
          <w:color w:val="000000"/>
          <w:lang w:eastAsia="en-US"/>
        </w:rPr>
        <w:t xml:space="preserve">Секретарь  - </w:t>
      </w:r>
      <w:r>
        <w:rPr>
          <w:color w:val="000000"/>
          <w:lang w:eastAsia="en-US"/>
        </w:rPr>
        <w:t>Романова Р.Д</w:t>
      </w:r>
      <w:r w:rsidRPr="0038354B">
        <w:rPr>
          <w:color w:val="000000"/>
          <w:lang w:eastAsia="en-US"/>
        </w:rPr>
        <w:t>. специалист 1 категории администрации</w:t>
      </w:r>
    </w:p>
    <w:p w:rsidR="0015675F" w:rsidRPr="0038354B" w:rsidRDefault="0015675F" w:rsidP="008E7125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</w:p>
    <w:p w:rsidR="0015675F" w:rsidRPr="0038354B" w:rsidRDefault="0015675F" w:rsidP="008E7125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38354B">
        <w:rPr>
          <w:color w:val="000000"/>
          <w:lang w:eastAsia="en-US"/>
        </w:rPr>
        <w:t>Предмет слушаний:</w:t>
      </w:r>
    </w:p>
    <w:p w:rsidR="0015675F" w:rsidRPr="0038354B" w:rsidRDefault="0015675F" w:rsidP="008E7125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8354B">
        <w:rPr>
          <w:color w:val="000000"/>
          <w:lang w:eastAsia="en-US"/>
        </w:rPr>
        <w:t xml:space="preserve">Рассмотрение проекта Решения Совета депутатов « О внесении изменений в правила землепользования и застройки  муниципального образования </w:t>
      </w:r>
      <w:r>
        <w:rPr>
          <w:color w:val="000000"/>
          <w:lang w:eastAsia="en-US"/>
        </w:rPr>
        <w:t>Кувайский</w:t>
      </w:r>
      <w:r w:rsidRPr="0038354B">
        <w:rPr>
          <w:color w:val="000000"/>
          <w:lang w:eastAsia="en-US"/>
        </w:rPr>
        <w:t xml:space="preserve"> сельсовет Новосергиевского района Оренбургской области. </w:t>
      </w:r>
    </w:p>
    <w:p w:rsidR="0015675F" w:rsidRPr="0038354B" w:rsidRDefault="0015675F" w:rsidP="008E7125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38354B">
        <w:rPr>
          <w:color w:val="000000"/>
          <w:lang w:eastAsia="en-US"/>
        </w:rPr>
        <w:t>Основание для проведения публичных слушаний:</w:t>
      </w:r>
    </w:p>
    <w:p w:rsidR="0015675F" w:rsidRPr="0038354B" w:rsidRDefault="0015675F" w:rsidP="008E7125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38354B">
        <w:rPr>
          <w:color w:val="000000"/>
          <w:lang w:eastAsia="en-US"/>
        </w:rPr>
        <w:t xml:space="preserve">Градостроительный кодекс РФ, Федеральный закон от 06.10.2003 №131-ФЗ «Об общих принципах организации местного самоуправления в Российской Федерации», Постановление администрации  </w:t>
      </w:r>
      <w:r>
        <w:rPr>
          <w:color w:val="000000"/>
          <w:lang w:eastAsia="en-US"/>
        </w:rPr>
        <w:t>Кувайский</w:t>
      </w:r>
      <w:r w:rsidRPr="0038354B">
        <w:rPr>
          <w:color w:val="000000"/>
          <w:lang w:eastAsia="en-US"/>
        </w:rPr>
        <w:t xml:space="preserve"> сельсовета </w:t>
      </w:r>
      <w:r>
        <w:rPr>
          <w:color w:val="000000"/>
          <w:lang w:eastAsia="en-US"/>
        </w:rPr>
        <w:t xml:space="preserve"> от 17.01.2018</w:t>
      </w:r>
      <w:r w:rsidRPr="0038354B">
        <w:rPr>
          <w:color w:val="000000"/>
          <w:lang w:eastAsia="en-US"/>
        </w:rPr>
        <w:t xml:space="preserve"> г№ </w:t>
      </w:r>
      <w:r>
        <w:rPr>
          <w:color w:val="000000"/>
          <w:lang w:eastAsia="en-US"/>
        </w:rPr>
        <w:t>3а</w:t>
      </w:r>
      <w:r w:rsidRPr="0038354B">
        <w:rPr>
          <w:color w:val="000000"/>
          <w:lang w:eastAsia="en-US"/>
        </w:rPr>
        <w:t>-п «О  назначении публичных слушаний по Рассмотрению проекта Решения Совета депутатов</w:t>
      </w:r>
    </w:p>
    <w:p w:rsidR="0015675F" w:rsidRPr="0038354B" w:rsidRDefault="0015675F" w:rsidP="008E7125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38354B">
        <w:rPr>
          <w:color w:val="000000"/>
          <w:lang w:eastAsia="en-US"/>
        </w:rPr>
        <w:t xml:space="preserve"> « О внесении изменений в правила землепользования и застройки  муниципального образования </w:t>
      </w:r>
      <w:r>
        <w:rPr>
          <w:color w:val="000000"/>
          <w:lang w:eastAsia="en-US"/>
        </w:rPr>
        <w:t>Кувайский</w:t>
      </w:r>
      <w:r w:rsidRPr="0038354B">
        <w:rPr>
          <w:color w:val="000000"/>
          <w:lang w:eastAsia="en-US"/>
        </w:rPr>
        <w:t xml:space="preserve"> сельсовет Новосергиевского района Оренбургской области».</w:t>
      </w:r>
    </w:p>
    <w:p w:rsidR="0015675F" w:rsidRDefault="0015675F" w:rsidP="008E7125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</w:p>
    <w:p w:rsidR="0015675F" w:rsidRPr="0038354B" w:rsidRDefault="0015675F" w:rsidP="008E7125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</w:p>
    <w:p w:rsidR="0015675F" w:rsidRPr="0038354B" w:rsidRDefault="0015675F" w:rsidP="008E7125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8354B">
        <w:rPr>
          <w:color w:val="000000"/>
          <w:lang w:eastAsia="en-US"/>
        </w:rPr>
        <w:t xml:space="preserve">По проекту выступила </w:t>
      </w:r>
      <w:r>
        <w:rPr>
          <w:color w:val="000000"/>
          <w:lang w:eastAsia="en-US"/>
        </w:rPr>
        <w:t>Евстратьев В.Н.</w:t>
      </w:r>
      <w:r w:rsidRPr="0038354B">
        <w:rPr>
          <w:color w:val="000000"/>
          <w:lang w:eastAsia="en-US"/>
        </w:rPr>
        <w:t xml:space="preserve"> глава МО </w:t>
      </w:r>
      <w:r>
        <w:rPr>
          <w:color w:val="000000"/>
          <w:lang w:eastAsia="en-US"/>
        </w:rPr>
        <w:t>Кувайский</w:t>
      </w:r>
      <w:r w:rsidRPr="0038354B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сельсовет о том, что </w:t>
      </w:r>
      <w:r w:rsidRPr="0038354B">
        <w:rPr>
          <w:color w:val="000000"/>
          <w:lang w:eastAsia="en-US"/>
        </w:rPr>
        <w:t xml:space="preserve"> замечаний и предложений ни в письменной и не в устной форме не поступало. </w:t>
      </w:r>
    </w:p>
    <w:p w:rsidR="0015675F" w:rsidRDefault="0015675F" w:rsidP="008E7125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</w:p>
    <w:p w:rsidR="0015675F" w:rsidRPr="0038354B" w:rsidRDefault="0015675F" w:rsidP="008E7125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</w:p>
    <w:p w:rsidR="0015675F" w:rsidRPr="0038354B" w:rsidRDefault="0015675F" w:rsidP="008E7125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38354B">
        <w:rPr>
          <w:color w:val="000000"/>
          <w:lang w:eastAsia="en-US"/>
        </w:rPr>
        <w:tab/>
        <w:t xml:space="preserve">По результатам публичных слушаний по Рассмотрению проекта Решения Совета депутатов « О внесении изменений в правила землепользования и застройки  муниципального образования </w:t>
      </w:r>
      <w:r>
        <w:rPr>
          <w:color w:val="000000"/>
          <w:lang w:eastAsia="en-US"/>
        </w:rPr>
        <w:t>Кувайский</w:t>
      </w:r>
      <w:r w:rsidRPr="0038354B">
        <w:rPr>
          <w:color w:val="000000"/>
          <w:lang w:eastAsia="en-US"/>
        </w:rPr>
        <w:t xml:space="preserve"> сельсовет Новосергиевского района Оренбургской области» было рекомендовано согласовать  </w:t>
      </w:r>
    </w:p>
    <w:p w:rsidR="0015675F" w:rsidRDefault="0015675F" w:rsidP="008E7125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</w:p>
    <w:p w:rsidR="0015675F" w:rsidRPr="0038354B" w:rsidRDefault="0015675F" w:rsidP="008E7125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</w:p>
    <w:p w:rsidR="0015675F" w:rsidRPr="0038354B" w:rsidRDefault="0015675F" w:rsidP="008E7125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8354B">
        <w:rPr>
          <w:color w:val="000000"/>
          <w:lang w:eastAsia="en-US"/>
        </w:rPr>
        <w:t>Голосование:</w:t>
      </w:r>
    </w:p>
    <w:p w:rsidR="0015675F" w:rsidRPr="0038354B" w:rsidRDefault="0015675F" w:rsidP="008E7125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8354B">
        <w:rPr>
          <w:color w:val="000000"/>
          <w:lang w:eastAsia="en-US"/>
        </w:rPr>
        <w:t xml:space="preserve">«За» - </w:t>
      </w:r>
      <w:r>
        <w:rPr>
          <w:color w:val="000000"/>
          <w:lang w:eastAsia="en-US"/>
        </w:rPr>
        <w:t>20</w:t>
      </w:r>
      <w:r w:rsidRPr="0038354B">
        <w:rPr>
          <w:color w:val="000000"/>
          <w:lang w:eastAsia="en-US"/>
        </w:rPr>
        <w:t xml:space="preserve"> человек;</w:t>
      </w:r>
    </w:p>
    <w:p w:rsidR="0015675F" w:rsidRPr="0038354B" w:rsidRDefault="0015675F" w:rsidP="008E7125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8354B">
        <w:rPr>
          <w:color w:val="000000"/>
          <w:lang w:eastAsia="en-US"/>
        </w:rPr>
        <w:t>«Против» - нет;</w:t>
      </w: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38354B">
        <w:rPr>
          <w:color w:val="000000"/>
          <w:lang w:eastAsia="en-US"/>
        </w:rPr>
        <w:t>«Воздержались» - нет.</w:t>
      </w: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15675F" w:rsidRPr="0038354B" w:rsidRDefault="0015675F" w:rsidP="008E7125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8354B">
        <w:rPr>
          <w:color w:val="000000"/>
          <w:lang w:eastAsia="en-US"/>
        </w:rPr>
        <w:t>Заключение и протокол о результатах публичных слу</w:t>
      </w:r>
      <w:r>
        <w:rPr>
          <w:lang w:eastAsia="en-US"/>
        </w:rPr>
        <w:t>шаний подлежат опубликованию и размещению  на официальном сайте муниципального образования в сети «Интернет.</w:t>
      </w: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 Председатель                                                                       В.Н.Евстратьев </w:t>
      </w: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 Секретарь                                                                             Р.Д.Романова</w:t>
      </w: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15675F" w:rsidRDefault="0015675F" w:rsidP="008E71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sectPr w:rsidR="0015675F" w:rsidSect="00D3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377"/>
    <w:multiLevelType w:val="hybridMultilevel"/>
    <w:tmpl w:val="5E8A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564"/>
    <w:rsid w:val="000C1BB5"/>
    <w:rsid w:val="0015675F"/>
    <w:rsid w:val="002A761E"/>
    <w:rsid w:val="002D444B"/>
    <w:rsid w:val="003652E3"/>
    <w:rsid w:val="0038354B"/>
    <w:rsid w:val="007A2564"/>
    <w:rsid w:val="008E7125"/>
    <w:rsid w:val="009228CE"/>
    <w:rsid w:val="00D3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Текстовый"/>
    <w:qFormat/>
    <w:rsid w:val="008E712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372</Words>
  <Characters>2121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imFiXiT</dc:creator>
  <cp:keywords/>
  <dc:description/>
  <cp:lastModifiedBy>TVN</cp:lastModifiedBy>
  <cp:revision>2</cp:revision>
  <cp:lastPrinted>2018-03-28T11:00:00Z</cp:lastPrinted>
  <dcterms:created xsi:type="dcterms:W3CDTF">2018-03-28T11:01:00Z</dcterms:created>
  <dcterms:modified xsi:type="dcterms:W3CDTF">2018-03-28T11:01:00Z</dcterms:modified>
</cp:coreProperties>
</file>