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89" w:rsidRPr="00C75B87" w:rsidRDefault="00BB7789" w:rsidP="0050506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75B8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BB7789" w:rsidRPr="00C75B87" w:rsidRDefault="00BB7789" w:rsidP="00C81E0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5B8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BB7789" w:rsidRPr="00C75B87" w:rsidRDefault="00BB7789" w:rsidP="00C81E0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КУВАЙСКИЙ</w:t>
      </w:r>
      <w:r w:rsidRPr="00C75B87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BB7789" w:rsidRPr="00C75B87" w:rsidRDefault="00BB7789" w:rsidP="00C81E0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5B87">
        <w:rPr>
          <w:rFonts w:ascii="Times New Roman" w:hAnsi="Times New Roman" w:cs="Times New Roman"/>
          <w:b/>
          <w:bCs/>
          <w:sz w:val="24"/>
          <w:szCs w:val="24"/>
        </w:rPr>
        <w:t>НОВОСЕРГИЕВСКОГО РАЙОНА</w:t>
      </w:r>
    </w:p>
    <w:p w:rsidR="00BB7789" w:rsidRPr="00C75B87" w:rsidRDefault="00BB7789" w:rsidP="00C81E0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5B87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BB7789" w:rsidRPr="00C75B87" w:rsidRDefault="00BB7789" w:rsidP="00C75B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5B87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BB7789" w:rsidRPr="00C81E04" w:rsidRDefault="00BB7789">
      <w:pPr>
        <w:rPr>
          <w:rFonts w:ascii="Times New Roman" w:hAnsi="Times New Roman" w:cs="Times New Roman"/>
        </w:rPr>
      </w:pPr>
      <w:r w:rsidRPr="00C81E0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26.06.2015 г.</w:t>
      </w:r>
      <w:r w:rsidRPr="00C81E04">
        <w:rPr>
          <w:rFonts w:ascii="Times New Roman" w:hAnsi="Times New Roman" w:cs="Times New Roman"/>
        </w:rPr>
        <w:t>_№ __</w:t>
      </w:r>
      <w:r>
        <w:rPr>
          <w:rFonts w:ascii="Times New Roman" w:hAnsi="Times New Roman" w:cs="Times New Roman"/>
          <w:u w:val="single"/>
        </w:rPr>
        <w:t>25</w:t>
      </w:r>
      <w:r w:rsidRPr="006C2F6C">
        <w:rPr>
          <w:rFonts w:ascii="Times New Roman" w:hAnsi="Times New Roman" w:cs="Times New Roman"/>
          <w:u w:val="single"/>
        </w:rPr>
        <w:t>-п</w:t>
      </w:r>
      <w:r w:rsidRPr="00C81E04">
        <w:rPr>
          <w:rFonts w:ascii="Times New Roman" w:hAnsi="Times New Roman" w:cs="Times New Roman"/>
        </w:rPr>
        <w:t>___</w:t>
      </w:r>
    </w:p>
    <w:p w:rsidR="00BB7789" w:rsidRDefault="00BB7789" w:rsidP="00CF3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B8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назначении публичных слушаний по </w:t>
      </w:r>
    </w:p>
    <w:p w:rsidR="00BB7789" w:rsidRDefault="00BB7789" w:rsidP="00CF3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рассмотрению проекта «Планировки </w:t>
      </w:r>
    </w:p>
    <w:p w:rsidR="00BB7789" w:rsidRDefault="00BB7789" w:rsidP="00CF3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совмещённый с проектом межевания под</w:t>
      </w:r>
    </w:p>
    <w:p w:rsidR="00BB7789" w:rsidRDefault="00BB7789" w:rsidP="00CF3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и строительство линейного объекта</w:t>
      </w:r>
    </w:p>
    <w:p w:rsidR="00BB7789" w:rsidRDefault="00BB7789" w:rsidP="00CF3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«Комплекс объектов для сбора и утилизации попутного</w:t>
      </w:r>
    </w:p>
    <w:p w:rsidR="00BB7789" w:rsidRDefault="00BB7789" w:rsidP="00CF3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нефтяного газа западной группы месторождений</w:t>
      </w:r>
    </w:p>
    <w:p w:rsidR="00BB7789" w:rsidRDefault="00BB7789" w:rsidP="00CF3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 «Газпром нефть Оренбург»»</w:t>
      </w:r>
    </w:p>
    <w:p w:rsidR="00BB7789" w:rsidRDefault="00BB7789" w:rsidP="00CF3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789" w:rsidRDefault="00BB7789" w:rsidP="00CF3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статьи 28 Федерального закона от 06.10.2003 № 131-ФЗ «Об общих принципах организации местного самоуправления в Российской Федерации» статьёй 42, 45 Градостроительного кодекса Российской Федерации, в соответствии с Положением о публичных слушаниях, руководствуясь ст.14 Устава муниципального образования Кувайский сельсовет, постановляю:</w:t>
      </w:r>
    </w:p>
    <w:p w:rsidR="00BB7789" w:rsidRDefault="00BB7789" w:rsidP="0098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Назначить проведение публичных слушаний по рассмотрению проекта «Планировки совмещённый с проектом межевания под проектирование и строительство линейного объекта «Комплекс объектов для сбора и утилизации попутного нефтяного газа западной группы месторождений ЗАО «Газпром нефть Оренбург» с 03.07.2015 по 03.08.2015г.</w:t>
      </w:r>
    </w:p>
    <w:p w:rsidR="00BB7789" w:rsidRDefault="00BB7789" w:rsidP="0098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Провести публичные слушания по рассмотрению проекта «Планировки совмещённый с проектом межевания под проектирование и строительство линейного объекта «Комплекс объектов для сбора и утилизации попутного нефтяного газа западной группы месторождений ЗАО «Газпром нефть Оренбург» 03.08.2015г в 14.00 часов по адресу: 461217, Оренбургская область, Новосергиевский район, с.Кувай, улица Школьная, 22, контактный телефон: 9-36-08,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осуществляется подготовка указанных изменений.</w:t>
      </w:r>
    </w:p>
    <w:p w:rsidR="00BB7789" w:rsidRDefault="00BB7789" w:rsidP="0098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Демонстрационные материалы проекта «Планировки совмещённый с проектом межевания под проектирование и строительство линейного объекта «Комплекс объектов для сбора и утилизации попутного нефтяного газа западной группы месторождений ЗАО «Газпром нефть Оренбург» разместить на информационном стенде администрации Кувайского сельсовета по следующим адресам: 461217, Оренбургская область, Новосергиевский район, село кувай, улица Школьная, 22.</w:t>
      </w:r>
    </w:p>
    <w:p w:rsidR="00BB7789" w:rsidRDefault="00BB7789" w:rsidP="0098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4.Принимать письменные предложения жителей муниципального образования Кувайский сельсовет по рассмотрению проекта «Планировки совмещённый с проектом межевания под проектирование и строительство линейного объекта «Комплекс объектов для сбора и утилизации попутного нефтяного газа западной группы месторождений ЗАО «Газпром нефть Оренбург» по адресу: с.Кувай, ул.Школьная, 22 до 03.08.2015г</w:t>
      </w:r>
    </w:p>
    <w:p w:rsidR="00BB7789" w:rsidRDefault="00BB7789" w:rsidP="0098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5.Ответственный за проведение публичных слушаний – В.Н. Тяпухин.</w:t>
      </w:r>
    </w:p>
    <w:p w:rsidR="00BB7789" w:rsidRDefault="00BB7789" w:rsidP="0098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6.Постановление вступает в силу со дня его официального опубликования на официальном сайте муниципального образования Кувайский сельский совет в сети «Интернет» и в местной газете «Голос глубинки»</w:t>
      </w:r>
    </w:p>
    <w:p w:rsidR="00BB7789" w:rsidRDefault="00BB7789" w:rsidP="0098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7.Контроль за выполнением данного постановления оставляю за собой.</w:t>
      </w:r>
    </w:p>
    <w:p w:rsidR="00BB7789" w:rsidRDefault="00BB7789" w:rsidP="00981B8D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</w:p>
    <w:p w:rsidR="00BB7789" w:rsidRDefault="00BB7789" w:rsidP="00981B8D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</w:t>
      </w:r>
    </w:p>
    <w:p w:rsidR="00BB7789" w:rsidRDefault="00BB7789" w:rsidP="00981B8D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Кувайский сельсовет                                                  В.Н. Тяпухин</w:t>
      </w:r>
    </w:p>
    <w:p w:rsidR="00BB7789" w:rsidRDefault="00BB7789" w:rsidP="00981B8D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</w:p>
    <w:p w:rsidR="00BB7789" w:rsidRDefault="00BB7789" w:rsidP="00981B8D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дело, в прокуратуру, ООО «Технопроект КНХП»</w:t>
      </w:r>
    </w:p>
    <w:p w:rsidR="00BB7789" w:rsidRDefault="00BB7789" w:rsidP="00C81E0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sectPr w:rsidR="00BB7789" w:rsidSect="00981B8D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3982"/>
    <w:multiLevelType w:val="hybridMultilevel"/>
    <w:tmpl w:val="8C82CD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A4D19"/>
    <w:multiLevelType w:val="hybridMultilevel"/>
    <w:tmpl w:val="BD2006DC"/>
    <w:lvl w:ilvl="0" w:tplc="8B0CDE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B780C8C"/>
    <w:multiLevelType w:val="hybridMultilevel"/>
    <w:tmpl w:val="854059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93FE3"/>
    <w:multiLevelType w:val="multilevel"/>
    <w:tmpl w:val="62B645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>
    <w:nsid w:val="6F9E4EAB"/>
    <w:multiLevelType w:val="multilevel"/>
    <w:tmpl w:val="1048EAC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905"/>
    <w:rsid w:val="001D609F"/>
    <w:rsid w:val="001E2E68"/>
    <w:rsid w:val="0021301B"/>
    <w:rsid w:val="002D36D0"/>
    <w:rsid w:val="003121D5"/>
    <w:rsid w:val="003B61FC"/>
    <w:rsid w:val="00505062"/>
    <w:rsid w:val="00666208"/>
    <w:rsid w:val="006C2F6C"/>
    <w:rsid w:val="00785676"/>
    <w:rsid w:val="00793336"/>
    <w:rsid w:val="00880249"/>
    <w:rsid w:val="008D4203"/>
    <w:rsid w:val="008F1828"/>
    <w:rsid w:val="0092328E"/>
    <w:rsid w:val="00981B8D"/>
    <w:rsid w:val="00AA24F0"/>
    <w:rsid w:val="00B21170"/>
    <w:rsid w:val="00B500E4"/>
    <w:rsid w:val="00BA05D8"/>
    <w:rsid w:val="00BB7789"/>
    <w:rsid w:val="00BC1FD7"/>
    <w:rsid w:val="00C03905"/>
    <w:rsid w:val="00C34B03"/>
    <w:rsid w:val="00C75B87"/>
    <w:rsid w:val="00C81E04"/>
    <w:rsid w:val="00CF3F4C"/>
    <w:rsid w:val="00DE39BD"/>
    <w:rsid w:val="00E6517B"/>
    <w:rsid w:val="00F95B47"/>
    <w:rsid w:val="00F97B60"/>
    <w:rsid w:val="00FB3EC6"/>
    <w:rsid w:val="00FC003E"/>
    <w:rsid w:val="00FD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5B87"/>
    <w:pPr>
      <w:ind w:left="720"/>
    </w:pPr>
  </w:style>
  <w:style w:type="character" w:styleId="Strong">
    <w:name w:val="Strong"/>
    <w:basedOn w:val="DefaultParagraphFont"/>
    <w:uiPriority w:val="99"/>
    <w:qFormat/>
    <w:rsid w:val="00C75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456</Words>
  <Characters>2604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Попова Ирина Сергеевна</dc:creator>
  <cp:keywords/>
  <dc:description/>
  <cp:lastModifiedBy>Пользователь</cp:lastModifiedBy>
  <cp:revision>4</cp:revision>
  <cp:lastPrinted>2015-06-26T09:28:00Z</cp:lastPrinted>
  <dcterms:created xsi:type="dcterms:W3CDTF">2015-06-26T08:13:00Z</dcterms:created>
  <dcterms:modified xsi:type="dcterms:W3CDTF">2015-06-26T10:10:00Z</dcterms:modified>
</cp:coreProperties>
</file>