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786"/>
      </w:tblGrid>
      <w:tr w:rsidR="009B3B05" w:rsidRPr="00DC2C82" w:rsidTr="002979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B05" w:rsidRPr="00BB71C5" w:rsidRDefault="009B3B05" w:rsidP="0029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B71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9B3B05" w:rsidRPr="00BB71C5" w:rsidRDefault="009B3B05" w:rsidP="0029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71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9B3B05" w:rsidRPr="00BB71C5" w:rsidRDefault="009B3B05" w:rsidP="0029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71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КУВАЙСКИЙ СЕЛЬСОВЕТ</w:t>
            </w:r>
          </w:p>
          <w:p w:rsidR="009B3B05" w:rsidRPr="00BB71C5" w:rsidRDefault="009B3B05" w:rsidP="0029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71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НОВОСЕРГИЕВСКОГО РАЙОНА </w:t>
            </w:r>
          </w:p>
          <w:p w:rsidR="009B3B05" w:rsidRPr="00BB71C5" w:rsidRDefault="009B3B05" w:rsidP="0029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71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ОРЕНБУРГСКОЙ ОБЛАСТИ </w:t>
            </w:r>
          </w:p>
          <w:p w:rsidR="009B3B05" w:rsidRPr="00BB71C5" w:rsidRDefault="009B3B05" w:rsidP="002979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B3B05" w:rsidRPr="00BB71C5" w:rsidRDefault="009B3B05" w:rsidP="0029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71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9B3B05" w:rsidRPr="00DC2C82" w:rsidRDefault="009B3B05" w:rsidP="002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B05" w:rsidRPr="00DC2C82" w:rsidRDefault="000B53B7" w:rsidP="002979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01.03.2022</w:t>
            </w:r>
            <w:r w:rsidR="009B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9B3B05" w:rsidRPr="00DC2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09</w:t>
            </w:r>
            <w:r w:rsidR="009B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9B3B05" w:rsidRPr="00DC2C82" w:rsidRDefault="009B3B05" w:rsidP="0029793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C2C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 Кувай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B05" w:rsidRPr="00DC2C82" w:rsidRDefault="009B3B05" w:rsidP="0029793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3B05" w:rsidRPr="00DC2C82" w:rsidRDefault="009B3B05" w:rsidP="009B3B05">
      <w:pPr>
        <w:keepNext/>
        <w:spacing w:after="0" w:line="240" w:lineRule="auto"/>
        <w:ind w:firstLine="709"/>
        <w:jc w:val="both"/>
        <w:outlineLvl w:val="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B3B05" w:rsidRPr="00DC2C82" w:rsidRDefault="009B3B05" w:rsidP="009B3B0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7" w:type="dxa"/>
        <w:tblInd w:w="108" w:type="dxa"/>
        <w:tblLook w:val="01E0" w:firstRow="1" w:lastRow="1" w:firstColumn="1" w:lastColumn="1" w:noHBand="0" w:noVBand="0"/>
      </w:tblPr>
      <w:tblGrid>
        <w:gridCol w:w="9784"/>
        <w:gridCol w:w="222"/>
      </w:tblGrid>
      <w:tr w:rsidR="009B3B05" w:rsidRPr="00DC2C82" w:rsidTr="0029793F">
        <w:tc>
          <w:tcPr>
            <w:tcW w:w="9241" w:type="dxa"/>
            <w:shd w:val="clear" w:color="auto" w:fill="auto"/>
          </w:tcPr>
          <w:tbl>
            <w:tblPr>
              <w:tblpPr w:leftFromText="180" w:rightFromText="180" w:horzAnchor="margin" w:tblpY="-546"/>
              <w:tblW w:w="956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3"/>
              <w:gridCol w:w="850"/>
              <w:gridCol w:w="4395"/>
            </w:tblGrid>
            <w:tr w:rsidR="009B3B05" w:rsidRPr="00DC2C82" w:rsidTr="0029793F">
              <w:trPr>
                <w:trHeight w:val="872"/>
              </w:trPr>
              <w:tc>
                <w:tcPr>
                  <w:tcW w:w="4323" w:type="dxa"/>
                </w:tcPr>
                <w:p w:rsidR="009B3B05" w:rsidRPr="00DC2C82" w:rsidRDefault="009B3B05" w:rsidP="0029793F">
                  <w:pPr>
                    <w:pStyle w:val="a3"/>
                    <w:ind w:left="7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2C8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 </w:t>
                  </w:r>
                  <w:r w:rsidRPr="00DC2C8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создании жилищной комиссии</w:t>
                  </w:r>
                </w:p>
                <w:p w:rsidR="009B3B05" w:rsidRPr="00DC2C82" w:rsidRDefault="009B3B05" w:rsidP="002979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9B3B05" w:rsidRPr="00DC2C82" w:rsidRDefault="009B3B05" w:rsidP="002979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9B3B05" w:rsidRPr="00DC2C82" w:rsidRDefault="009B3B05" w:rsidP="002979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B3B05" w:rsidRPr="00DC2C82" w:rsidRDefault="009B3B05" w:rsidP="00297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B05" w:rsidRPr="00DC2C82" w:rsidRDefault="009B3B05" w:rsidP="002979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Pr="00DC2C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Федеральным законом от 06.10.2003 года №131-ФЗ «Об общих принципах организации местного самоуправления в Российской Федерации»</w:t>
            </w:r>
            <w:r w:rsidRPr="00DC2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Жилищным кодексом РФ, законами Оренбургской области, в целях объективного принятия решений по реализации жилищных прав граждан, проживающих на территории муниципального образования Кувайский сельсовет, руководствуясь Уставом МО Кувайский сельсовет:</w:t>
            </w:r>
          </w:p>
          <w:p w:rsidR="009B3B05" w:rsidRPr="00DC2C82" w:rsidRDefault="009B3B05" w:rsidP="0029793F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B53B7" w:rsidRPr="00BB71C5" w:rsidRDefault="000B53B7" w:rsidP="000B53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состав </w:t>
            </w:r>
            <w:r w:rsidRPr="00BB71C5">
              <w:rPr>
                <w:rFonts w:ascii="Times New Roman" w:eastAsia="Calibri" w:hAnsi="Times New Roman" w:cs="Times New Roman"/>
                <w:sz w:val="28"/>
                <w:szCs w:val="28"/>
              </w:rPr>
              <w:t>жилищной комиссии администрации муниципального образования Кувайский сельсовет</w:t>
            </w:r>
            <w:r w:rsidRPr="00BB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/согласно приложению №1/</w:t>
            </w:r>
          </w:p>
          <w:p w:rsidR="000B53B7" w:rsidRPr="009B3B05" w:rsidRDefault="000B53B7" w:rsidP="000B53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Признать</w:t>
            </w:r>
            <w:r w:rsidRPr="009B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утратившим силу постановление № 70-п от 07.11.2019 «О создании жилищной комиссии».</w:t>
            </w:r>
          </w:p>
          <w:p w:rsidR="009B3B05" w:rsidRPr="00BB71C5" w:rsidRDefault="009B3B05" w:rsidP="009B3B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1C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 над  исполнением  настоящего постановления  оставляю за собой. </w:t>
            </w:r>
          </w:p>
          <w:p w:rsidR="009B3B05" w:rsidRPr="00BB71C5" w:rsidRDefault="009B3B05" w:rsidP="009B3B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1C5">
              <w:rPr>
                <w:rFonts w:ascii="Times New Roman" w:hAnsi="Times New Roman"/>
                <w:sz w:val="28"/>
                <w:szCs w:val="28"/>
              </w:rPr>
              <w:t>Постановление вступает в силу после его подписания.</w:t>
            </w:r>
          </w:p>
          <w:p w:rsidR="009B3B05" w:rsidRDefault="009B3B05" w:rsidP="002979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B05" w:rsidRDefault="009B3B05" w:rsidP="002979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B05" w:rsidRPr="00DC2C82" w:rsidRDefault="009B3B05" w:rsidP="002979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B05" w:rsidRDefault="009B3B05" w:rsidP="002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9B3B05" w:rsidRPr="00DC2C82" w:rsidRDefault="009B3B05" w:rsidP="00297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Кувайского сельсовета:                                               В.В. Леденев</w:t>
            </w:r>
          </w:p>
          <w:p w:rsidR="009B3B05" w:rsidRDefault="009B3B05" w:rsidP="002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B05" w:rsidRDefault="009B3B05" w:rsidP="002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B05" w:rsidRDefault="009B3B05" w:rsidP="002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B05" w:rsidRDefault="009B3B05" w:rsidP="002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B05" w:rsidRDefault="009B3B05" w:rsidP="002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B05" w:rsidRDefault="009B3B05" w:rsidP="002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B05" w:rsidRDefault="009B3B05" w:rsidP="002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B05" w:rsidRPr="00DC2C82" w:rsidRDefault="009B3B05" w:rsidP="002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B05" w:rsidRPr="00DC2C82" w:rsidRDefault="009B3B05" w:rsidP="002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Разослано: в дело, прокурору, комиссии.</w:t>
            </w:r>
          </w:p>
          <w:p w:rsidR="009B3B05" w:rsidRPr="00DC2C82" w:rsidRDefault="009B3B05" w:rsidP="0029793F">
            <w:pPr>
              <w:spacing w:after="0" w:line="240" w:lineRule="auto"/>
              <w:ind w:left="7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3B05" w:rsidRPr="00DC2C82" w:rsidRDefault="009B3B05" w:rsidP="0029793F">
            <w:pPr>
              <w:spacing w:after="0" w:line="240" w:lineRule="auto"/>
              <w:ind w:left="7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3B05" w:rsidRDefault="009B3B05" w:rsidP="00297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B05" w:rsidRPr="00DC2C82" w:rsidRDefault="009B3B05" w:rsidP="00297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B05" w:rsidRDefault="009B3B05" w:rsidP="00297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к </w:t>
            </w:r>
          </w:p>
          <w:p w:rsidR="009B3B05" w:rsidRDefault="009B3B05" w:rsidP="00297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№ 09-п от 01.03.2022г</w:t>
            </w:r>
          </w:p>
          <w:p w:rsidR="009B3B05" w:rsidRPr="00BB71C5" w:rsidRDefault="009B3B05" w:rsidP="00297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Кувайского сельсовета</w:t>
            </w:r>
          </w:p>
          <w:p w:rsidR="009B3B05" w:rsidRPr="00DC2C82" w:rsidRDefault="009B3B05" w:rsidP="00297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B05" w:rsidRPr="00DC2C82" w:rsidRDefault="009B3B05" w:rsidP="00297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B05" w:rsidRPr="00DC2C82" w:rsidRDefault="009B3B05" w:rsidP="00297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B05" w:rsidRPr="00DC2C82" w:rsidRDefault="009B3B05" w:rsidP="0029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2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СОСТАВ</w:t>
            </w:r>
          </w:p>
          <w:p w:rsidR="009B3B05" w:rsidRPr="00DC2C82" w:rsidRDefault="009B3B05" w:rsidP="0029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жилищной комиссии администрации муниципального образования </w:t>
            </w:r>
          </w:p>
          <w:p w:rsidR="009B3B05" w:rsidRPr="00DC2C82" w:rsidRDefault="009B3B05" w:rsidP="0029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C82">
              <w:rPr>
                <w:rFonts w:ascii="Times New Roman" w:eastAsia="Calibri" w:hAnsi="Times New Roman" w:cs="Times New Roman"/>
                <w:sz w:val="28"/>
                <w:szCs w:val="28"/>
              </w:rPr>
              <w:t>Кувайский сельсовет</w:t>
            </w:r>
          </w:p>
          <w:p w:rsidR="009B3B05" w:rsidRPr="00DC2C82" w:rsidRDefault="009B3B05" w:rsidP="0029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3B05" w:rsidRPr="00DC2C82" w:rsidRDefault="009B3B05" w:rsidP="00297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C82"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 Леденев</w:t>
            </w:r>
            <w:r w:rsidR="000B53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2C82">
              <w:rPr>
                <w:rFonts w:ascii="Times New Roman" w:eastAsia="Calibri" w:hAnsi="Times New Roman" w:cs="Times New Roman"/>
                <w:sz w:val="28"/>
                <w:szCs w:val="28"/>
              </w:rPr>
              <w:t>– председатель комиссии, глава администрации МО Кувайский сельсовет;</w:t>
            </w:r>
          </w:p>
          <w:p w:rsidR="009B3B05" w:rsidRPr="00DC2C82" w:rsidRDefault="009B3B05" w:rsidP="00297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А.Н. Аюкасова</w:t>
            </w:r>
            <w:r w:rsidR="000B53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2C82">
              <w:rPr>
                <w:rFonts w:ascii="Times New Roman" w:eastAsia="Calibri" w:hAnsi="Times New Roman" w:cs="Times New Roman"/>
                <w:sz w:val="28"/>
                <w:szCs w:val="28"/>
              </w:rPr>
              <w:t>- секретарь комиссии, специалист  администрации МО Кувайский сельсовет.</w:t>
            </w:r>
          </w:p>
          <w:p w:rsidR="009B3B05" w:rsidRPr="00DC2C82" w:rsidRDefault="009B3B05" w:rsidP="00297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3B05" w:rsidRPr="00DC2C82" w:rsidRDefault="000B53B7" w:rsidP="00297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Члены комиссии: </w:t>
            </w:r>
            <w:r w:rsidR="009B3B05" w:rsidRPr="009B3B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B3B05" w:rsidRPr="009B3B05">
              <w:rPr>
                <w:rFonts w:ascii="Times New Roman" w:hAnsi="Times New Roman" w:cs="Times New Roman"/>
                <w:bCs/>
                <w:sz w:val="28"/>
                <w:szCs w:val="28"/>
              </w:rPr>
              <w:t>омиссия по образованию, здравоохранению, торговле, молодежи, спорту, бюджетной, налоговой, финансовой и социальной политике:</w:t>
            </w:r>
          </w:p>
          <w:p w:rsidR="009B3B05" w:rsidRDefault="009B3B05" w:rsidP="009B3B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Морозкина Марина Геннадьевна </w:t>
            </w:r>
            <w:r w:rsidR="000B53B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</w:t>
            </w:r>
            <w:r w:rsidRPr="00DC2C82">
              <w:rPr>
                <w:rFonts w:ascii="Times New Roman" w:hAnsi="Times New Roman"/>
                <w:sz w:val="28"/>
                <w:szCs w:val="28"/>
              </w:rPr>
              <w:t>администрации МО Кувайский сельсовет;</w:t>
            </w:r>
          </w:p>
          <w:p w:rsidR="009B3B05" w:rsidRPr="009B3B05" w:rsidRDefault="009B3B05" w:rsidP="009B3B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C82">
              <w:rPr>
                <w:rFonts w:ascii="Times New Roman" w:hAnsi="Times New Roman"/>
                <w:sz w:val="28"/>
                <w:szCs w:val="28"/>
              </w:rPr>
              <w:t>Идельгужина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Альсира Сабировна </w:t>
            </w:r>
            <w:r w:rsidRPr="00DC2C8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9B3B05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/>
                <w:sz w:val="28"/>
                <w:szCs w:val="28"/>
              </w:rPr>
              <w:t>Совета депутат</w:t>
            </w:r>
            <w:r w:rsidR="000B53B7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53B7">
              <w:rPr>
                <w:rFonts w:ascii="Times New Roman" w:hAnsi="Times New Roman"/>
                <w:sz w:val="28"/>
                <w:szCs w:val="28"/>
              </w:rPr>
              <w:t>Кувайского сельсовета.</w:t>
            </w:r>
          </w:p>
          <w:p w:rsidR="009B3B05" w:rsidRPr="009B3B05" w:rsidRDefault="009B3B05" w:rsidP="002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B05" w:rsidRPr="00DC2C82" w:rsidRDefault="009B3B05" w:rsidP="00297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B05" w:rsidRPr="00DC2C82" w:rsidRDefault="009B3B05" w:rsidP="002979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9B3B05" w:rsidRPr="00DC2C82" w:rsidRDefault="009B3B05" w:rsidP="002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0514" w:rsidRDefault="003E0514"/>
    <w:sectPr w:rsidR="003E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0A66"/>
    <w:multiLevelType w:val="hybridMultilevel"/>
    <w:tmpl w:val="B66CF7A2"/>
    <w:lvl w:ilvl="0" w:tplc="51D24F2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E2C38"/>
    <w:multiLevelType w:val="multilevel"/>
    <w:tmpl w:val="48AC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A6"/>
    <w:rsid w:val="000047B0"/>
    <w:rsid w:val="00004B2D"/>
    <w:rsid w:val="000051BF"/>
    <w:rsid w:val="00005C7F"/>
    <w:rsid w:val="00006DF9"/>
    <w:rsid w:val="0000702E"/>
    <w:rsid w:val="00007144"/>
    <w:rsid w:val="00007F26"/>
    <w:rsid w:val="000100E6"/>
    <w:rsid w:val="0001040C"/>
    <w:rsid w:val="00010982"/>
    <w:rsid w:val="000111BA"/>
    <w:rsid w:val="000115D5"/>
    <w:rsid w:val="00011C0F"/>
    <w:rsid w:val="00012126"/>
    <w:rsid w:val="00017078"/>
    <w:rsid w:val="00020381"/>
    <w:rsid w:val="00020420"/>
    <w:rsid w:val="000204C8"/>
    <w:rsid w:val="00021720"/>
    <w:rsid w:val="00021A38"/>
    <w:rsid w:val="00023140"/>
    <w:rsid w:val="00024466"/>
    <w:rsid w:val="0002647B"/>
    <w:rsid w:val="00026C13"/>
    <w:rsid w:val="00026C23"/>
    <w:rsid w:val="000271E5"/>
    <w:rsid w:val="00027315"/>
    <w:rsid w:val="000307D0"/>
    <w:rsid w:val="00030FE5"/>
    <w:rsid w:val="000312A4"/>
    <w:rsid w:val="00031D35"/>
    <w:rsid w:val="00032838"/>
    <w:rsid w:val="00035560"/>
    <w:rsid w:val="00035807"/>
    <w:rsid w:val="000363F3"/>
    <w:rsid w:val="00036A21"/>
    <w:rsid w:val="00036B5F"/>
    <w:rsid w:val="00036C3C"/>
    <w:rsid w:val="00037451"/>
    <w:rsid w:val="000375FF"/>
    <w:rsid w:val="000410E9"/>
    <w:rsid w:val="000415AB"/>
    <w:rsid w:val="00041E43"/>
    <w:rsid w:val="00043589"/>
    <w:rsid w:val="000435EE"/>
    <w:rsid w:val="0004364E"/>
    <w:rsid w:val="00043DFB"/>
    <w:rsid w:val="000440FA"/>
    <w:rsid w:val="00045368"/>
    <w:rsid w:val="00045F44"/>
    <w:rsid w:val="00046118"/>
    <w:rsid w:val="00046596"/>
    <w:rsid w:val="00047AF7"/>
    <w:rsid w:val="0005244D"/>
    <w:rsid w:val="00052E3D"/>
    <w:rsid w:val="00053912"/>
    <w:rsid w:val="00053D0D"/>
    <w:rsid w:val="000542D6"/>
    <w:rsid w:val="00054D76"/>
    <w:rsid w:val="000551BD"/>
    <w:rsid w:val="00056524"/>
    <w:rsid w:val="000570D4"/>
    <w:rsid w:val="00057318"/>
    <w:rsid w:val="000574AC"/>
    <w:rsid w:val="0006126B"/>
    <w:rsid w:val="00061325"/>
    <w:rsid w:val="000626E9"/>
    <w:rsid w:val="00064577"/>
    <w:rsid w:val="00064D6F"/>
    <w:rsid w:val="000654AA"/>
    <w:rsid w:val="00065862"/>
    <w:rsid w:val="000659F7"/>
    <w:rsid w:val="00065FBD"/>
    <w:rsid w:val="0006604F"/>
    <w:rsid w:val="000675B2"/>
    <w:rsid w:val="000676C1"/>
    <w:rsid w:val="0006776F"/>
    <w:rsid w:val="00067FD1"/>
    <w:rsid w:val="00070D13"/>
    <w:rsid w:val="000722C5"/>
    <w:rsid w:val="000731DD"/>
    <w:rsid w:val="000733A5"/>
    <w:rsid w:val="00073511"/>
    <w:rsid w:val="00073AA2"/>
    <w:rsid w:val="00074966"/>
    <w:rsid w:val="00074CB6"/>
    <w:rsid w:val="00076291"/>
    <w:rsid w:val="0007697F"/>
    <w:rsid w:val="00081B9A"/>
    <w:rsid w:val="000821A2"/>
    <w:rsid w:val="00083F2B"/>
    <w:rsid w:val="00084C14"/>
    <w:rsid w:val="00086676"/>
    <w:rsid w:val="00087CF4"/>
    <w:rsid w:val="00087E2D"/>
    <w:rsid w:val="00090640"/>
    <w:rsid w:val="000914C7"/>
    <w:rsid w:val="00091B7F"/>
    <w:rsid w:val="00091D9C"/>
    <w:rsid w:val="00092267"/>
    <w:rsid w:val="000928BF"/>
    <w:rsid w:val="00093B86"/>
    <w:rsid w:val="00093F57"/>
    <w:rsid w:val="0009605C"/>
    <w:rsid w:val="0009657B"/>
    <w:rsid w:val="000A0315"/>
    <w:rsid w:val="000A0B2B"/>
    <w:rsid w:val="000A14BF"/>
    <w:rsid w:val="000A14DE"/>
    <w:rsid w:val="000A1709"/>
    <w:rsid w:val="000A2CD3"/>
    <w:rsid w:val="000A2E4F"/>
    <w:rsid w:val="000A2E8D"/>
    <w:rsid w:val="000A3A86"/>
    <w:rsid w:val="000A437B"/>
    <w:rsid w:val="000A46DB"/>
    <w:rsid w:val="000A4BE5"/>
    <w:rsid w:val="000A4D9E"/>
    <w:rsid w:val="000A515D"/>
    <w:rsid w:val="000A577C"/>
    <w:rsid w:val="000A6136"/>
    <w:rsid w:val="000A75F6"/>
    <w:rsid w:val="000B06F5"/>
    <w:rsid w:val="000B0F72"/>
    <w:rsid w:val="000B158A"/>
    <w:rsid w:val="000B53B7"/>
    <w:rsid w:val="000B5EA7"/>
    <w:rsid w:val="000B7599"/>
    <w:rsid w:val="000C0545"/>
    <w:rsid w:val="000C0A49"/>
    <w:rsid w:val="000C1346"/>
    <w:rsid w:val="000C176A"/>
    <w:rsid w:val="000C4292"/>
    <w:rsid w:val="000C4344"/>
    <w:rsid w:val="000C7ACF"/>
    <w:rsid w:val="000C7BAC"/>
    <w:rsid w:val="000D05B2"/>
    <w:rsid w:val="000D0735"/>
    <w:rsid w:val="000D0811"/>
    <w:rsid w:val="000D0B56"/>
    <w:rsid w:val="000D1EBA"/>
    <w:rsid w:val="000D2E8B"/>
    <w:rsid w:val="000D3026"/>
    <w:rsid w:val="000D3463"/>
    <w:rsid w:val="000D544F"/>
    <w:rsid w:val="000D59A9"/>
    <w:rsid w:val="000D5E60"/>
    <w:rsid w:val="000D6620"/>
    <w:rsid w:val="000D78F3"/>
    <w:rsid w:val="000D7B02"/>
    <w:rsid w:val="000E03DF"/>
    <w:rsid w:val="000E2366"/>
    <w:rsid w:val="000E2C1B"/>
    <w:rsid w:val="000E328E"/>
    <w:rsid w:val="000E3641"/>
    <w:rsid w:val="000E38A8"/>
    <w:rsid w:val="000E4BE6"/>
    <w:rsid w:val="000E59F7"/>
    <w:rsid w:val="000E5B9E"/>
    <w:rsid w:val="000E695C"/>
    <w:rsid w:val="000E6988"/>
    <w:rsid w:val="000E730B"/>
    <w:rsid w:val="000F01D8"/>
    <w:rsid w:val="000F1FF7"/>
    <w:rsid w:val="000F2810"/>
    <w:rsid w:val="000F32AD"/>
    <w:rsid w:val="000F3611"/>
    <w:rsid w:val="000F4F8E"/>
    <w:rsid w:val="000F62DD"/>
    <w:rsid w:val="000F6309"/>
    <w:rsid w:val="000F7CF0"/>
    <w:rsid w:val="00101D24"/>
    <w:rsid w:val="00102F1D"/>
    <w:rsid w:val="00104882"/>
    <w:rsid w:val="0010553E"/>
    <w:rsid w:val="00106127"/>
    <w:rsid w:val="0010615F"/>
    <w:rsid w:val="001077C0"/>
    <w:rsid w:val="00107AFF"/>
    <w:rsid w:val="00107B8D"/>
    <w:rsid w:val="00107E48"/>
    <w:rsid w:val="001102DB"/>
    <w:rsid w:val="001109F3"/>
    <w:rsid w:val="00111954"/>
    <w:rsid w:val="00112A8B"/>
    <w:rsid w:val="00112CA0"/>
    <w:rsid w:val="001149E1"/>
    <w:rsid w:val="001155C3"/>
    <w:rsid w:val="001158A4"/>
    <w:rsid w:val="00116166"/>
    <w:rsid w:val="001165B2"/>
    <w:rsid w:val="00117A3B"/>
    <w:rsid w:val="001218D1"/>
    <w:rsid w:val="0012272D"/>
    <w:rsid w:val="00122879"/>
    <w:rsid w:val="00124D61"/>
    <w:rsid w:val="0012666A"/>
    <w:rsid w:val="00127364"/>
    <w:rsid w:val="00132290"/>
    <w:rsid w:val="00133831"/>
    <w:rsid w:val="001348D1"/>
    <w:rsid w:val="00134A0E"/>
    <w:rsid w:val="00135245"/>
    <w:rsid w:val="001364C6"/>
    <w:rsid w:val="00136973"/>
    <w:rsid w:val="00136AC2"/>
    <w:rsid w:val="00141101"/>
    <w:rsid w:val="00141822"/>
    <w:rsid w:val="00141E24"/>
    <w:rsid w:val="001433B6"/>
    <w:rsid w:val="00146213"/>
    <w:rsid w:val="001470CD"/>
    <w:rsid w:val="00147600"/>
    <w:rsid w:val="001476AE"/>
    <w:rsid w:val="0015094A"/>
    <w:rsid w:val="00150B23"/>
    <w:rsid w:val="00154D18"/>
    <w:rsid w:val="001560A4"/>
    <w:rsid w:val="00157364"/>
    <w:rsid w:val="00157708"/>
    <w:rsid w:val="00160AB1"/>
    <w:rsid w:val="00162659"/>
    <w:rsid w:val="00162ABC"/>
    <w:rsid w:val="00163210"/>
    <w:rsid w:val="0016669D"/>
    <w:rsid w:val="00166874"/>
    <w:rsid w:val="0016726C"/>
    <w:rsid w:val="0016767D"/>
    <w:rsid w:val="00167858"/>
    <w:rsid w:val="001678C1"/>
    <w:rsid w:val="001712F6"/>
    <w:rsid w:val="001713CB"/>
    <w:rsid w:val="0017160C"/>
    <w:rsid w:val="0017166A"/>
    <w:rsid w:val="001726B7"/>
    <w:rsid w:val="00173975"/>
    <w:rsid w:val="00174F39"/>
    <w:rsid w:val="001761C1"/>
    <w:rsid w:val="00180071"/>
    <w:rsid w:val="001804E3"/>
    <w:rsid w:val="00180A36"/>
    <w:rsid w:val="00180E33"/>
    <w:rsid w:val="00181359"/>
    <w:rsid w:val="00181B19"/>
    <w:rsid w:val="00182319"/>
    <w:rsid w:val="00183056"/>
    <w:rsid w:val="001847DC"/>
    <w:rsid w:val="001852CA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2CD"/>
    <w:rsid w:val="001A4A34"/>
    <w:rsid w:val="001A5B20"/>
    <w:rsid w:val="001A7D54"/>
    <w:rsid w:val="001B0E74"/>
    <w:rsid w:val="001B11F2"/>
    <w:rsid w:val="001B17A6"/>
    <w:rsid w:val="001B185E"/>
    <w:rsid w:val="001B1B07"/>
    <w:rsid w:val="001B2958"/>
    <w:rsid w:val="001B405D"/>
    <w:rsid w:val="001B65AE"/>
    <w:rsid w:val="001B7B66"/>
    <w:rsid w:val="001B7D12"/>
    <w:rsid w:val="001C1819"/>
    <w:rsid w:val="001C1AD7"/>
    <w:rsid w:val="001C1D3F"/>
    <w:rsid w:val="001C417A"/>
    <w:rsid w:val="001C500F"/>
    <w:rsid w:val="001C7A0A"/>
    <w:rsid w:val="001D016F"/>
    <w:rsid w:val="001D16EA"/>
    <w:rsid w:val="001D1C01"/>
    <w:rsid w:val="001D3043"/>
    <w:rsid w:val="001D32C8"/>
    <w:rsid w:val="001D368D"/>
    <w:rsid w:val="001D3956"/>
    <w:rsid w:val="001D40F1"/>
    <w:rsid w:val="001D4210"/>
    <w:rsid w:val="001D4222"/>
    <w:rsid w:val="001D5BE1"/>
    <w:rsid w:val="001D5E3B"/>
    <w:rsid w:val="001D667B"/>
    <w:rsid w:val="001D7916"/>
    <w:rsid w:val="001D7FCC"/>
    <w:rsid w:val="001E0DC8"/>
    <w:rsid w:val="001E160D"/>
    <w:rsid w:val="001E187C"/>
    <w:rsid w:val="001E23D7"/>
    <w:rsid w:val="001E2E0C"/>
    <w:rsid w:val="001E4090"/>
    <w:rsid w:val="001E4D1C"/>
    <w:rsid w:val="001E53B2"/>
    <w:rsid w:val="001E5AF4"/>
    <w:rsid w:val="001E5B77"/>
    <w:rsid w:val="001E761A"/>
    <w:rsid w:val="001E79E9"/>
    <w:rsid w:val="001F0BB1"/>
    <w:rsid w:val="001F0D13"/>
    <w:rsid w:val="001F13F3"/>
    <w:rsid w:val="001F2D0F"/>
    <w:rsid w:val="001F2E9B"/>
    <w:rsid w:val="001F373D"/>
    <w:rsid w:val="001F4F02"/>
    <w:rsid w:val="001F501B"/>
    <w:rsid w:val="001F538A"/>
    <w:rsid w:val="001F5F82"/>
    <w:rsid w:val="00201DEB"/>
    <w:rsid w:val="00202622"/>
    <w:rsid w:val="00202EF0"/>
    <w:rsid w:val="002034FC"/>
    <w:rsid w:val="00203BCC"/>
    <w:rsid w:val="00204371"/>
    <w:rsid w:val="00204BEC"/>
    <w:rsid w:val="00204D12"/>
    <w:rsid w:val="00204E11"/>
    <w:rsid w:val="002053BC"/>
    <w:rsid w:val="00205736"/>
    <w:rsid w:val="002068BF"/>
    <w:rsid w:val="00207A54"/>
    <w:rsid w:val="00210D9F"/>
    <w:rsid w:val="00210E28"/>
    <w:rsid w:val="00210EF8"/>
    <w:rsid w:val="0021166D"/>
    <w:rsid w:val="00212CCC"/>
    <w:rsid w:val="00213042"/>
    <w:rsid w:val="00213833"/>
    <w:rsid w:val="00213D4C"/>
    <w:rsid w:val="002140F0"/>
    <w:rsid w:val="00215C27"/>
    <w:rsid w:val="002161AB"/>
    <w:rsid w:val="0022064A"/>
    <w:rsid w:val="00221FD3"/>
    <w:rsid w:val="002220C9"/>
    <w:rsid w:val="00222D58"/>
    <w:rsid w:val="00223561"/>
    <w:rsid w:val="00223AB7"/>
    <w:rsid w:val="00223DA2"/>
    <w:rsid w:val="00223EC2"/>
    <w:rsid w:val="00224F7B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1453"/>
    <w:rsid w:val="0025158F"/>
    <w:rsid w:val="00253201"/>
    <w:rsid w:val="0025357E"/>
    <w:rsid w:val="00253881"/>
    <w:rsid w:val="00254036"/>
    <w:rsid w:val="002551FD"/>
    <w:rsid w:val="00255C14"/>
    <w:rsid w:val="002562B3"/>
    <w:rsid w:val="00256654"/>
    <w:rsid w:val="002578AD"/>
    <w:rsid w:val="002615C6"/>
    <w:rsid w:val="002632A9"/>
    <w:rsid w:val="002644B5"/>
    <w:rsid w:val="00264F5F"/>
    <w:rsid w:val="00265972"/>
    <w:rsid w:val="0026656D"/>
    <w:rsid w:val="002673C2"/>
    <w:rsid w:val="002673F6"/>
    <w:rsid w:val="00267A6E"/>
    <w:rsid w:val="0027156E"/>
    <w:rsid w:val="00271790"/>
    <w:rsid w:val="00271D55"/>
    <w:rsid w:val="002742CF"/>
    <w:rsid w:val="00274B36"/>
    <w:rsid w:val="0027721D"/>
    <w:rsid w:val="002802AB"/>
    <w:rsid w:val="00280D57"/>
    <w:rsid w:val="002810D8"/>
    <w:rsid w:val="00281246"/>
    <w:rsid w:val="00282D7D"/>
    <w:rsid w:val="00284E58"/>
    <w:rsid w:val="00285016"/>
    <w:rsid w:val="002852D4"/>
    <w:rsid w:val="00285561"/>
    <w:rsid w:val="00285E09"/>
    <w:rsid w:val="0028652A"/>
    <w:rsid w:val="00286948"/>
    <w:rsid w:val="002876CB"/>
    <w:rsid w:val="00287969"/>
    <w:rsid w:val="002901E1"/>
    <w:rsid w:val="0029099B"/>
    <w:rsid w:val="00290F4E"/>
    <w:rsid w:val="00291207"/>
    <w:rsid w:val="00292699"/>
    <w:rsid w:val="00292B47"/>
    <w:rsid w:val="0029307F"/>
    <w:rsid w:val="002932DF"/>
    <w:rsid w:val="0029365C"/>
    <w:rsid w:val="00293CC9"/>
    <w:rsid w:val="00293DA5"/>
    <w:rsid w:val="002953AD"/>
    <w:rsid w:val="00296A7C"/>
    <w:rsid w:val="002A0383"/>
    <w:rsid w:val="002A0D8E"/>
    <w:rsid w:val="002A1C32"/>
    <w:rsid w:val="002A3092"/>
    <w:rsid w:val="002A49E6"/>
    <w:rsid w:val="002A4BD2"/>
    <w:rsid w:val="002A5F9C"/>
    <w:rsid w:val="002A74BC"/>
    <w:rsid w:val="002A7B84"/>
    <w:rsid w:val="002B0F25"/>
    <w:rsid w:val="002B1B0A"/>
    <w:rsid w:val="002B2230"/>
    <w:rsid w:val="002B2D07"/>
    <w:rsid w:val="002B2D68"/>
    <w:rsid w:val="002B34BD"/>
    <w:rsid w:val="002B44BD"/>
    <w:rsid w:val="002B65C5"/>
    <w:rsid w:val="002B65EA"/>
    <w:rsid w:val="002B67E4"/>
    <w:rsid w:val="002B6885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2921"/>
    <w:rsid w:val="002D388D"/>
    <w:rsid w:val="002D703B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260"/>
    <w:rsid w:val="002E46F8"/>
    <w:rsid w:val="002E4DA6"/>
    <w:rsid w:val="002E65F1"/>
    <w:rsid w:val="002E68C0"/>
    <w:rsid w:val="002E7673"/>
    <w:rsid w:val="002F0969"/>
    <w:rsid w:val="002F0A41"/>
    <w:rsid w:val="002F0E83"/>
    <w:rsid w:val="002F1482"/>
    <w:rsid w:val="002F14B6"/>
    <w:rsid w:val="002F1EE7"/>
    <w:rsid w:val="002F219D"/>
    <w:rsid w:val="002F2B6D"/>
    <w:rsid w:val="002F5C84"/>
    <w:rsid w:val="003018CB"/>
    <w:rsid w:val="00301A76"/>
    <w:rsid w:val="00301D21"/>
    <w:rsid w:val="003024FD"/>
    <w:rsid w:val="00304747"/>
    <w:rsid w:val="00304AA4"/>
    <w:rsid w:val="00304B35"/>
    <w:rsid w:val="0030551F"/>
    <w:rsid w:val="0030596F"/>
    <w:rsid w:val="00305D24"/>
    <w:rsid w:val="00306DF3"/>
    <w:rsid w:val="003070A6"/>
    <w:rsid w:val="0030710E"/>
    <w:rsid w:val="003073FE"/>
    <w:rsid w:val="00307941"/>
    <w:rsid w:val="00310A8D"/>
    <w:rsid w:val="00313B32"/>
    <w:rsid w:val="00314BC8"/>
    <w:rsid w:val="00315BC8"/>
    <w:rsid w:val="0032133C"/>
    <w:rsid w:val="00322446"/>
    <w:rsid w:val="00322520"/>
    <w:rsid w:val="00323466"/>
    <w:rsid w:val="00323633"/>
    <w:rsid w:val="00324A2B"/>
    <w:rsid w:val="003256B9"/>
    <w:rsid w:val="003260E8"/>
    <w:rsid w:val="003264EB"/>
    <w:rsid w:val="003266FE"/>
    <w:rsid w:val="0032745A"/>
    <w:rsid w:val="003276E9"/>
    <w:rsid w:val="003312DA"/>
    <w:rsid w:val="00331478"/>
    <w:rsid w:val="00331A3D"/>
    <w:rsid w:val="00331A6D"/>
    <w:rsid w:val="00332261"/>
    <w:rsid w:val="00332AB3"/>
    <w:rsid w:val="00333740"/>
    <w:rsid w:val="00334C4C"/>
    <w:rsid w:val="00336464"/>
    <w:rsid w:val="00337731"/>
    <w:rsid w:val="00337A27"/>
    <w:rsid w:val="00337CD9"/>
    <w:rsid w:val="00340E00"/>
    <w:rsid w:val="003411ED"/>
    <w:rsid w:val="003413D9"/>
    <w:rsid w:val="00342F83"/>
    <w:rsid w:val="00345982"/>
    <w:rsid w:val="00345C35"/>
    <w:rsid w:val="003505E7"/>
    <w:rsid w:val="00351F30"/>
    <w:rsid w:val="003528BD"/>
    <w:rsid w:val="00353A50"/>
    <w:rsid w:val="00353B16"/>
    <w:rsid w:val="00355B5B"/>
    <w:rsid w:val="003567BB"/>
    <w:rsid w:val="00356920"/>
    <w:rsid w:val="003602C1"/>
    <w:rsid w:val="00360540"/>
    <w:rsid w:val="00360C06"/>
    <w:rsid w:val="0036126C"/>
    <w:rsid w:val="00362341"/>
    <w:rsid w:val="00363239"/>
    <w:rsid w:val="00363755"/>
    <w:rsid w:val="0036459F"/>
    <w:rsid w:val="00365640"/>
    <w:rsid w:val="003659E6"/>
    <w:rsid w:val="00366034"/>
    <w:rsid w:val="00366106"/>
    <w:rsid w:val="003662BB"/>
    <w:rsid w:val="00366E57"/>
    <w:rsid w:val="003675F2"/>
    <w:rsid w:val="00367D4F"/>
    <w:rsid w:val="00370ED3"/>
    <w:rsid w:val="00370EFF"/>
    <w:rsid w:val="00370F0C"/>
    <w:rsid w:val="0037128F"/>
    <w:rsid w:val="0037196B"/>
    <w:rsid w:val="00371BC0"/>
    <w:rsid w:val="0037248F"/>
    <w:rsid w:val="0037258A"/>
    <w:rsid w:val="00372898"/>
    <w:rsid w:val="00374E4B"/>
    <w:rsid w:val="0037510D"/>
    <w:rsid w:val="00375C91"/>
    <w:rsid w:val="003766E8"/>
    <w:rsid w:val="00376ABA"/>
    <w:rsid w:val="003807B4"/>
    <w:rsid w:val="0038146F"/>
    <w:rsid w:val="003831F6"/>
    <w:rsid w:val="00385FAB"/>
    <w:rsid w:val="003864F5"/>
    <w:rsid w:val="00386A2A"/>
    <w:rsid w:val="0038789F"/>
    <w:rsid w:val="00387B62"/>
    <w:rsid w:val="00387CD7"/>
    <w:rsid w:val="00390B6E"/>
    <w:rsid w:val="00390EFE"/>
    <w:rsid w:val="003911CF"/>
    <w:rsid w:val="00392B22"/>
    <w:rsid w:val="00392D91"/>
    <w:rsid w:val="003936D5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2D0F"/>
    <w:rsid w:val="003A31FC"/>
    <w:rsid w:val="003A403F"/>
    <w:rsid w:val="003A42E7"/>
    <w:rsid w:val="003A4CC7"/>
    <w:rsid w:val="003A5DA2"/>
    <w:rsid w:val="003A6A2C"/>
    <w:rsid w:val="003A6CE7"/>
    <w:rsid w:val="003A7644"/>
    <w:rsid w:val="003A76F3"/>
    <w:rsid w:val="003B2F4B"/>
    <w:rsid w:val="003B35C6"/>
    <w:rsid w:val="003B3E52"/>
    <w:rsid w:val="003B49EE"/>
    <w:rsid w:val="003B508E"/>
    <w:rsid w:val="003B79CD"/>
    <w:rsid w:val="003C0876"/>
    <w:rsid w:val="003C1F9C"/>
    <w:rsid w:val="003C1FB0"/>
    <w:rsid w:val="003C2329"/>
    <w:rsid w:val="003C290D"/>
    <w:rsid w:val="003C3770"/>
    <w:rsid w:val="003C5C4A"/>
    <w:rsid w:val="003C5CB8"/>
    <w:rsid w:val="003C63C8"/>
    <w:rsid w:val="003D1636"/>
    <w:rsid w:val="003D1C04"/>
    <w:rsid w:val="003D2B9F"/>
    <w:rsid w:val="003D2DFB"/>
    <w:rsid w:val="003D2E63"/>
    <w:rsid w:val="003D2F09"/>
    <w:rsid w:val="003D3D65"/>
    <w:rsid w:val="003D3ECD"/>
    <w:rsid w:val="003D42FC"/>
    <w:rsid w:val="003D4D4A"/>
    <w:rsid w:val="003D4EB9"/>
    <w:rsid w:val="003D4FA6"/>
    <w:rsid w:val="003D515D"/>
    <w:rsid w:val="003D5C36"/>
    <w:rsid w:val="003D681B"/>
    <w:rsid w:val="003D68D5"/>
    <w:rsid w:val="003D69F1"/>
    <w:rsid w:val="003D73FE"/>
    <w:rsid w:val="003D7560"/>
    <w:rsid w:val="003E0158"/>
    <w:rsid w:val="003E0514"/>
    <w:rsid w:val="003E1D33"/>
    <w:rsid w:val="003E2ECF"/>
    <w:rsid w:val="003E2FBB"/>
    <w:rsid w:val="003E3322"/>
    <w:rsid w:val="003E41B0"/>
    <w:rsid w:val="003E4271"/>
    <w:rsid w:val="003E4E2D"/>
    <w:rsid w:val="003E4EAA"/>
    <w:rsid w:val="003E4F64"/>
    <w:rsid w:val="003E638B"/>
    <w:rsid w:val="003E7944"/>
    <w:rsid w:val="003F11A3"/>
    <w:rsid w:val="003F15AA"/>
    <w:rsid w:val="003F1707"/>
    <w:rsid w:val="003F256F"/>
    <w:rsid w:val="003F2BB2"/>
    <w:rsid w:val="003F463C"/>
    <w:rsid w:val="003F6728"/>
    <w:rsid w:val="003F7EBB"/>
    <w:rsid w:val="004004AA"/>
    <w:rsid w:val="00400F69"/>
    <w:rsid w:val="00401278"/>
    <w:rsid w:val="004016A7"/>
    <w:rsid w:val="00403222"/>
    <w:rsid w:val="004033CE"/>
    <w:rsid w:val="00403F31"/>
    <w:rsid w:val="00404713"/>
    <w:rsid w:val="00405B71"/>
    <w:rsid w:val="00406423"/>
    <w:rsid w:val="0040691C"/>
    <w:rsid w:val="00406985"/>
    <w:rsid w:val="00406BE6"/>
    <w:rsid w:val="00407991"/>
    <w:rsid w:val="00407A06"/>
    <w:rsid w:val="00410564"/>
    <w:rsid w:val="00410EFF"/>
    <w:rsid w:val="004121EA"/>
    <w:rsid w:val="00412BE9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6D42"/>
    <w:rsid w:val="00426EDD"/>
    <w:rsid w:val="00427B57"/>
    <w:rsid w:val="004301A1"/>
    <w:rsid w:val="00431328"/>
    <w:rsid w:val="00431676"/>
    <w:rsid w:val="00431BEC"/>
    <w:rsid w:val="00432245"/>
    <w:rsid w:val="00433AD6"/>
    <w:rsid w:val="00433D92"/>
    <w:rsid w:val="00435FA6"/>
    <w:rsid w:val="00436757"/>
    <w:rsid w:val="00437241"/>
    <w:rsid w:val="0043728F"/>
    <w:rsid w:val="00437902"/>
    <w:rsid w:val="00437952"/>
    <w:rsid w:val="00440433"/>
    <w:rsid w:val="00441483"/>
    <w:rsid w:val="00441B56"/>
    <w:rsid w:val="0044275E"/>
    <w:rsid w:val="00443A67"/>
    <w:rsid w:val="004447B2"/>
    <w:rsid w:val="00447828"/>
    <w:rsid w:val="00450093"/>
    <w:rsid w:val="004511E8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3B8"/>
    <w:rsid w:val="004742F7"/>
    <w:rsid w:val="004757AE"/>
    <w:rsid w:val="004764AE"/>
    <w:rsid w:val="00476694"/>
    <w:rsid w:val="004767F6"/>
    <w:rsid w:val="00476EAB"/>
    <w:rsid w:val="0047773E"/>
    <w:rsid w:val="00480157"/>
    <w:rsid w:val="00481AAA"/>
    <w:rsid w:val="004830D6"/>
    <w:rsid w:val="004832AE"/>
    <w:rsid w:val="004832C4"/>
    <w:rsid w:val="00484F88"/>
    <w:rsid w:val="00486011"/>
    <w:rsid w:val="00486C99"/>
    <w:rsid w:val="004912C2"/>
    <w:rsid w:val="00491B08"/>
    <w:rsid w:val="00492A06"/>
    <w:rsid w:val="00493347"/>
    <w:rsid w:val="00493CB9"/>
    <w:rsid w:val="004952AC"/>
    <w:rsid w:val="00496BC6"/>
    <w:rsid w:val="0049737E"/>
    <w:rsid w:val="004976AF"/>
    <w:rsid w:val="004977D8"/>
    <w:rsid w:val="004A07DC"/>
    <w:rsid w:val="004A0DBB"/>
    <w:rsid w:val="004A1981"/>
    <w:rsid w:val="004A1F8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5D14"/>
    <w:rsid w:val="004B6AD5"/>
    <w:rsid w:val="004B7655"/>
    <w:rsid w:val="004C1228"/>
    <w:rsid w:val="004C1F1C"/>
    <w:rsid w:val="004C4655"/>
    <w:rsid w:val="004C536D"/>
    <w:rsid w:val="004C663E"/>
    <w:rsid w:val="004C6DFD"/>
    <w:rsid w:val="004C7C73"/>
    <w:rsid w:val="004D0603"/>
    <w:rsid w:val="004D0F08"/>
    <w:rsid w:val="004D13F2"/>
    <w:rsid w:val="004D37DE"/>
    <w:rsid w:val="004D4285"/>
    <w:rsid w:val="004D44E3"/>
    <w:rsid w:val="004D4595"/>
    <w:rsid w:val="004D4764"/>
    <w:rsid w:val="004D477E"/>
    <w:rsid w:val="004D5167"/>
    <w:rsid w:val="004D5E38"/>
    <w:rsid w:val="004E1A8A"/>
    <w:rsid w:val="004E20DD"/>
    <w:rsid w:val="004E297F"/>
    <w:rsid w:val="004E2B7F"/>
    <w:rsid w:val="004E4336"/>
    <w:rsid w:val="004E4B6B"/>
    <w:rsid w:val="004E4E89"/>
    <w:rsid w:val="004E5F2D"/>
    <w:rsid w:val="004E6956"/>
    <w:rsid w:val="004E73ED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5B4E"/>
    <w:rsid w:val="004F5EF3"/>
    <w:rsid w:val="004F6ACB"/>
    <w:rsid w:val="004F6F16"/>
    <w:rsid w:val="005025B2"/>
    <w:rsid w:val="00502A96"/>
    <w:rsid w:val="00505366"/>
    <w:rsid w:val="005055F3"/>
    <w:rsid w:val="00506EA7"/>
    <w:rsid w:val="00507060"/>
    <w:rsid w:val="00507568"/>
    <w:rsid w:val="00507FBF"/>
    <w:rsid w:val="0051009F"/>
    <w:rsid w:val="005101EB"/>
    <w:rsid w:val="00511928"/>
    <w:rsid w:val="00512687"/>
    <w:rsid w:val="0051313A"/>
    <w:rsid w:val="00513758"/>
    <w:rsid w:val="00513BCC"/>
    <w:rsid w:val="00514356"/>
    <w:rsid w:val="00514926"/>
    <w:rsid w:val="00514BC1"/>
    <w:rsid w:val="0051503D"/>
    <w:rsid w:val="00517098"/>
    <w:rsid w:val="005177D2"/>
    <w:rsid w:val="005211B9"/>
    <w:rsid w:val="00521C06"/>
    <w:rsid w:val="00521F98"/>
    <w:rsid w:val="00522BE2"/>
    <w:rsid w:val="0052496D"/>
    <w:rsid w:val="005257BF"/>
    <w:rsid w:val="0052580F"/>
    <w:rsid w:val="00527004"/>
    <w:rsid w:val="005275EB"/>
    <w:rsid w:val="005279C0"/>
    <w:rsid w:val="00527B35"/>
    <w:rsid w:val="0053009C"/>
    <w:rsid w:val="00530EA2"/>
    <w:rsid w:val="00534420"/>
    <w:rsid w:val="00541238"/>
    <w:rsid w:val="00541248"/>
    <w:rsid w:val="00541386"/>
    <w:rsid w:val="0054172A"/>
    <w:rsid w:val="005418EE"/>
    <w:rsid w:val="00544C22"/>
    <w:rsid w:val="00544DE0"/>
    <w:rsid w:val="00544F23"/>
    <w:rsid w:val="0054574B"/>
    <w:rsid w:val="00546722"/>
    <w:rsid w:val="00546804"/>
    <w:rsid w:val="00546B61"/>
    <w:rsid w:val="00546C5B"/>
    <w:rsid w:val="00546EED"/>
    <w:rsid w:val="0055022B"/>
    <w:rsid w:val="0055023B"/>
    <w:rsid w:val="005502C9"/>
    <w:rsid w:val="00551CE3"/>
    <w:rsid w:val="00552E93"/>
    <w:rsid w:val="00554431"/>
    <w:rsid w:val="005563F9"/>
    <w:rsid w:val="00556A14"/>
    <w:rsid w:val="00561981"/>
    <w:rsid w:val="00561BD2"/>
    <w:rsid w:val="00561C0E"/>
    <w:rsid w:val="00561CF8"/>
    <w:rsid w:val="0056368E"/>
    <w:rsid w:val="005639A4"/>
    <w:rsid w:val="00564464"/>
    <w:rsid w:val="00564C31"/>
    <w:rsid w:val="00565781"/>
    <w:rsid w:val="00570112"/>
    <w:rsid w:val="00571E62"/>
    <w:rsid w:val="005720DB"/>
    <w:rsid w:val="00572B86"/>
    <w:rsid w:val="00572DCD"/>
    <w:rsid w:val="00573138"/>
    <w:rsid w:val="00573E01"/>
    <w:rsid w:val="00575D5F"/>
    <w:rsid w:val="00576407"/>
    <w:rsid w:val="00576832"/>
    <w:rsid w:val="00576A12"/>
    <w:rsid w:val="0057719E"/>
    <w:rsid w:val="00577D2E"/>
    <w:rsid w:val="00577F20"/>
    <w:rsid w:val="00577FF8"/>
    <w:rsid w:val="005802D6"/>
    <w:rsid w:val="00580722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9732D"/>
    <w:rsid w:val="00597360"/>
    <w:rsid w:val="005A154C"/>
    <w:rsid w:val="005A2471"/>
    <w:rsid w:val="005A2526"/>
    <w:rsid w:val="005A2F2E"/>
    <w:rsid w:val="005A4964"/>
    <w:rsid w:val="005A4FA3"/>
    <w:rsid w:val="005A51A5"/>
    <w:rsid w:val="005A62AD"/>
    <w:rsid w:val="005A6328"/>
    <w:rsid w:val="005A6532"/>
    <w:rsid w:val="005A667C"/>
    <w:rsid w:val="005A6D6F"/>
    <w:rsid w:val="005B012D"/>
    <w:rsid w:val="005B041F"/>
    <w:rsid w:val="005B0B8B"/>
    <w:rsid w:val="005B0CFB"/>
    <w:rsid w:val="005B2F3A"/>
    <w:rsid w:val="005B3AEF"/>
    <w:rsid w:val="005B447F"/>
    <w:rsid w:val="005B46E2"/>
    <w:rsid w:val="005B5413"/>
    <w:rsid w:val="005B7519"/>
    <w:rsid w:val="005B7A6E"/>
    <w:rsid w:val="005C1AD3"/>
    <w:rsid w:val="005C3329"/>
    <w:rsid w:val="005C372F"/>
    <w:rsid w:val="005C3FCD"/>
    <w:rsid w:val="005C506C"/>
    <w:rsid w:val="005C6066"/>
    <w:rsid w:val="005C67A5"/>
    <w:rsid w:val="005D0870"/>
    <w:rsid w:val="005D260F"/>
    <w:rsid w:val="005D27C8"/>
    <w:rsid w:val="005D2A42"/>
    <w:rsid w:val="005D50EC"/>
    <w:rsid w:val="005D7895"/>
    <w:rsid w:val="005D794B"/>
    <w:rsid w:val="005E009F"/>
    <w:rsid w:val="005E080F"/>
    <w:rsid w:val="005E08A7"/>
    <w:rsid w:val="005E2126"/>
    <w:rsid w:val="005E261E"/>
    <w:rsid w:val="005E371A"/>
    <w:rsid w:val="005E43BF"/>
    <w:rsid w:val="005E4F2A"/>
    <w:rsid w:val="005E515C"/>
    <w:rsid w:val="005E52A6"/>
    <w:rsid w:val="005E58BC"/>
    <w:rsid w:val="005E596F"/>
    <w:rsid w:val="005E6A0A"/>
    <w:rsid w:val="005E6A14"/>
    <w:rsid w:val="005E6B4D"/>
    <w:rsid w:val="005E7847"/>
    <w:rsid w:val="005F01AD"/>
    <w:rsid w:val="005F0565"/>
    <w:rsid w:val="005F0828"/>
    <w:rsid w:val="005F08E8"/>
    <w:rsid w:val="005F1505"/>
    <w:rsid w:val="005F20A3"/>
    <w:rsid w:val="005F270B"/>
    <w:rsid w:val="005F287C"/>
    <w:rsid w:val="005F2A81"/>
    <w:rsid w:val="005F3E7E"/>
    <w:rsid w:val="005F45F0"/>
    <w:rsid w:val="005F5C5C"/>
    <w:rsid w:val="005F67ED"/>
    <w:rsid w:val="005F6A2F"/>
    <w:rsid w:val="00600E2B"/>
    <w:rsid w:val="00601076"/>
    <w:rsid w:val="00601289"/>
    <w:rsid w:val="0060183E"/>
    <w:rsid w:val="00601D7E"/>
    <w:rsid w:val="00603873"/>
    <w:rsid w:val="00605768"/>
    <w:rsid w:val="00607308"/>
    <w:rsid w:val="00610A85"/>
    <w:rsid w:val="006139B0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FF4"/>
    <w:rsid w:val="00624C8D"/>
    <w:rsid w:val="00624D5A"/>
    <w:rsid w:val="006256E2"/>
    <w:rsid w:val="00626098"/>
    <w:rsid w:val="00627831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2B0"/>
    <w:rsid w:val="006415AC"/>
    <w:rsid w:val="0064215E"/>
    <w:rsid w:val="006428D2"/>
    <w:rsid w:val="00643554"/>
    <w:rsid w:val="006438C4"/>
    <w:rsid w:val="006442ED"/>
    <w:rsid w:val="00650DE0"/>
    <w:rsid w:val="00651E98"/>
    <w:rsid w:val="00652547"/>
    <w:rsid w:val="00653C09"/>
    <w:rsid w:val="0065431A"/>
    <w:rsid w:val="00656A25"/>
    <w:rsid w:val="00657E08"/>
    <w:rsid w:val="006601EC"/>
    <w:rsid w:val="006604C4"/>
    <w:rsid w:val="006616A2"/>
    <w:rsid w:val="006628A9"/>
    <w:rsid w:val="00664AE5"/>
    <w:rsid w:val="00665094"/>
    <w:rsid w:val="00670370"/>
    <w:rsid w:val="00670AE3"/>
    <w:rsid w:val="00670B4A"/>
    <w:rsid w:val="006718BC"/>
    <w:rsid w:val="00672393"/>
    <w:rsid w:val="00672F3B"/>
    <w:rsid w:val="00673C66"/>
    <w:rsid w:val="0067483F"/>
    <w:rsid w:val="00675062"/>
    <w:rsid w:val="006761C7"/>
    <w:rsid w:val="0067633A"/>
    <w:rsid w:val="00676A7A"/>
    <w:rsid w:val="00676AC1"/>
    <w:rsid w:val="006806B8"/>
    <w:rsid w:val="00682F9D"/>
    <w:rsid w:val="006837C4"/>
    <w:rsid w:val="00683C3D"/>
    <w:rsid w:val="0068480C"/>
    <w:rsid w:val="006848FE"/>
    <w:rsid w:val="00684960"/>
    <w:rsid w:val="006857BC"/>
    <w:rsid w:val="0068670C"/>
    <w:rsid w:val="00687428"/>
    <w:rsid w:val="00687BC2"/>
    <w:rsid w:val="00687CBD"/>
    <w:rsid w:val="00690B96"/>
    <w:rsid w:val="00690C8A"/>
    <w:rsid w:val="0069177D"/>
    <w:rsid w:val="00691A64"/>
    <w:rsid w:val="00691C5F"/>
    <w:rsid w:val="006927B9"/>
    <w:rsid w:val="00692874"/>
    <w:rsid w:val="0069420E"/>
    <w:rsid w:val="00695714"/>
    <w:rsid w:val="006973D7"/>
    <w:rsid w:val="00697676"/>
    <w:rsid w:val="006A05F0"/>
    <w:rsid w:val="006A0844"/>
    <w:rsid w:val="006A0ECB"/>
    <w:rsid w:val="006A3362"/>
    <w:rsid w:val="006A3D10"/>
    <w:rsid w:val="006A4101"/>
    <w:rsid w:val="006A6A9A"/>
    <w:rsid w:val="006A7FCF"/>
    <w:rsid w:val="006B0F4D"/>
    <w:rsid w:val="006B2013"/>
    <w:rsid w:val="006B2430"/>
    <w:rsid w:val="006B3CC2"/>
    <w:rsid w:val="006B6042"/>
    <w:rsid w:val="006B6861"/>
    <w:rsid w:val="006B7956"/>
    <w:rsid w:val="006B7FEE"/>
    <w:rsid w:val="006C0BB1"/>
    <w:rsid w:val="006C1836"/>
    <w:rsid w:val="006C1E3B"/>
    <w:rsid w:val="006C23C5"/>
    <w:rsid w:val="006C331A"/>
    <w:rsid w:val="006C4347"/>
    <w:rsid w:val="006C54EE"/>
    <w:rsid w:val="006C60ED"/>
    <w:rsid w:val="006C7082"/>
    <w:rsid w:val="006C70C5"/>
    <w:rsid w:val="006D040E"/>
    <w:rsid w:val="006D0B90"/>
    <w:rsid w:val="006D2E77"/>
    <w:rsid w:val="006D4804"/>
    <w:rsid w:val="006D5034"/>
    <w:rsid w:val="006D51B4"/>
    <w:rsid w:val="006D5F0C"/>
    <w:rsid w:val="006D5F17"/>
    <w:rsid w:val="006D64EC"/>
    <w:rsid w:val="006D702F"/>
    <w:rsid w:val="006D7CF9"/>
    <w:rsid w:val="006E204E"/>
    <w:rsid w:val="006E2725"/>
    <w:rsid w:val="006E34DC"/>
    <w:rsid w:val="006E3592"/>
    <w:rsid w:val="006E3B74"/>
    <w:rsid w:val="006E46D7"/>
    <w:rsid w:val="006E5EE2"/>
    <w:rsid w:val="006E60CE"/>
    <w:rsid w:val="006E7E04"/>
    <w:rsid w:val="006F18C5"/>
    <w:rsid w:val="006F1999"/>
    <w:rsid w:val="006F291B"/>
    <w:rsid w:val="006F3F6D"/>
    <w:rsid w:val="006F4006"/>
    <w:rsid w:val="006F48E2"/>
    <w:rsid w:val="00700841"/>
    <w:rsid w:val="00700905"/>
    <w:rsid w:val="007021CC"/>
    <w:rsid w:val="00702903"/>
    <w:rsid w:val="0070315D"/>
    <w:rsid w:val="007035F1"/>
    <w:rsid w:val="00703FDD"/>
    <w:rsid w:val="0070424B"/>
    <w:rsid w:val="00705561"/>
    <w:rsid w:val="00707C04"/>
    <w:rsid w:val="00710EAF"/>
    <w:rsid w:val="00711DEF"/>
    <w:rsid w:val="00714B69"/>
    <w:rsid w:val="0071587F"/>
    <w:rsid w:val="00715F06"/>
    <w:rsid w:val="007160B1"/>
    <w:rsid w:val="0071732B"/>
    <w:rsid w:val="00717670"/>
    <w:rsid w:val="00720601"/>
    <w:rsid w:val="0072147F"/>
    <w:rsid w:val="00721B1C"/>
    <w:rsid w:val="007220A3"/>
    <w:rsid w:val="00722818"/>
    <w:rsid w:val="0072413A"/>
    <w:rsid w:val="007252BE"/>
    <w:rsid w:val="007257B6"/>
    <w:rsid w:val="00727F0D"/>
    <w:rsid w:val="007301B7"/>
    <w:rsid w:val="007302E4"/>
    <w:rsid w:val="00730B1F"/>
    <w:rsid w:val="0073141C"/>
    <w:rsid w:val="0073152C"/>
    <w:rsid w:val="0073174B"/>
    <w:rsid w:val="007325E2"/>
    <w:rsid w:val="00736850"/>
    <w:rsid w:val="007371A5"/>
    <w:rsid w:val="00740F00"/>
    <w:rsid w:val="0074119A"/>
    <w:rsid w:val="00741B97"/>
    <w:rsid w:val="00742059"/>
    <w:rsid w:val="007426E0"/>
    <w:rsid w:val="00742E7B"/>
    <w:rsid w:val="007430B6"/>
    <w:rsid w:val="0074349E"/>
    <w:rsid w:val="00743BDF"/>
    <w:rsid w:val="00743D69"/>
    <w:rsid w:val="0074591F"/>
    <w:rsid w:val="007460DC"/>
    <w:rsid w:val="0074646F"/>
    <w:rsid w:val="007466D0"/>
    <w:rsid w:val="007515F1"/>
    <w:rsid w:val="007521E9"/>
    <w:rsid w:val="00754BE9"/>
    <w:rsid w:val="00754E51"/>
    <w:rsid w:val="00754F29"/>
    <w:rsid w:val="0075596A"/>
    <w:rsid w:val="00757749"/>
    <w:rsid w:val="007577AD"/>
    <w:rsid w:val="00760C71"/>
    <w:rsid w:val="007610E9"/>
    <w:rsid w:val="0076251A"/>
    <w:rsid w:val="00762734"/>
    <w:rsid w:val="00763149"/>
    <w:rsid w:val="0076409B"/>
    <w:rsid w:val="0076484F"/>
    <w:rsid w:val="00764DB9"/>
    <w:rsid w:val="00765D61"/>
    <w:rsid w:val="00767EB2"/>
    <w:rsid w:val="00771CB2"/>
    <w:rsid w:val="00772474"/>
    <w:rsid w:val="00772E2D"/>
    <w:rsid w:val="00772F6C"/>
    <w:rsid w:val="00775522"/>
    <w:rsid w:val="0077553D"/>
    <w:rsid w:val="00775CEE"/>
    <w:rsid w:val="00775FAC"/>
    <w:rsid w:val="0077610E"/>
    <w:rsid w:val="00776214"/>
    <w:rsid w:val="007767C8"/>
    <w:rsid w:val="007768F9"/>
    <w:rsid w:val="00776D97"/>
    <w:rsid w:val="0077794B"/>
    <w:rsid w:val="00777A9C"/>
    <w:rsid w:val="00780161"/>
    <w:rsid w:val="00780766"/>
    <w:rsid w:val="00780B95"/>
    <w:rsid w:val="007814D4"/>
    <w:rsid w:val="0078196F"/>
    <w:rsid w:val="00784684"/>
    <w:rsid w:val="00784C86"/>
    <w:rsid w:val="0078529E"/>
    <w:rsid w:val="00786773"/>
    <w:rsid w:val="00786805"/>
    <w:rsid w:val="00790F75"/>
    <w:rsid w:val="00791008"/>
    <w:rsid w:val="00791751"/>
    <w:rsid w:val="007922AE"/>
    <w:rsid w:val="00793358"/>
    <w:rsid w:val="0079397B"/>
    <w:rsid w:val="00794378"/>
    <w:rsid w:val="0079535E"/>
    <w:rsid w:val="007A06A1"/>
    <w:rsid w:val="007A1055"/>
    <w:rsid w:val="007A1280"/>
    <w:rsid w:val="007A1616"/>
    <w:rsid w:val="007A3EBA"/>
    <w:rsid w:val="007A6032"/>
    <w:rsid w:val="007A6BA9"/>
    <w:rsid w:val="007A7872"/>
    <w:rsid w:val="007B07CD"/>
    <w:rsid w:val="007B2177"/>
    <w:rsid w:val="007B42BE"/>
    <w:rsid w:val="007B6D4F"/>
    <w:rsid w:val="007C0538"/>
    <w:rsid w:val="007C0D90"/>
    <w:rsid w:val="007C2342"/>
    <w:rsid w:val="007C245F"/>
    <w:rsid w:val="007C341A"/>
    <w:rsid w:val="007C3E2E"/>
    <w:rsid w:val="007C509E"/>
    <w:rsid w:val="007C5D68"/>
    <w:rsid w:val="007C6B26"/>
    <w:rsid w:val="007C79F8"/>
    <w:rsid w:val="007D18DD"/>
    <w:rsid w:val="007D19C1"/>
    <w:rsid w:val="007D19EB"/>
    <w:rsid w:val="007D1FD5"/>
    <w:rsid w:val="007D4831"/>
    <w:rsid w:val="007E0D0D"/>
    <w:rsid w:val="007E10C7"/>
    <w:rsid w:val="007E1669"/>
    <w:rsid w:val="007E16C4"/>
    <w:rsid w:val="007E26A3"/>
    <w:rsid w:val="007E35FB"/>
    <w:rsid w:val="007F0F97"/>
    <w:rsid w:val="007F1045"/>
    <w:rsid w:val="007F143E"/>
    <w:rsid w:val="007F3BD7"/>
    <w:rsid w:val="007F3F42"/>
    <w:rsid w:val="007F5CCE"/>
    <w:rsid w:val="00800872"/>
    <w:rsid w:val="00800BA9"/>
    <w:rsid w:val="00802989"/>
    <w:rsid w:val="00802B82"/>
    <w:rsid w:val="008034F7"/>
    <w:rsid w:val="008040C7"/>
    <w:rsid w:val="00804104"/>
    <w:rsid w:val="00805FD6"/>
    <w:rsid w:val="00806696"/>
    <w:rsid w:val="00807433"/>
    <w:rsid w:val="00811C82"/>
    <w:rsid w:val="00813DA6"/>
    <w:rsid w:val="00814AB5"/>
    <w:rsid w:val="00817ACB"/>
    <w:rsid w:val="00817FA1"/>
    <w:rsid w:val="00820B24"/>
    <w:rsid w:val="00821A07"/>
    <w:rsid w:val="00822DA2"/>
    <w:rsid w:val="00822E9E"/>
    <w:rsid w:val="00823F08"/>
    <w:rsid w:val="00826B51"/>
    <w:rsid w:val="00826CD4"/>
    <w:rsid w:val="008273B6"/>
    <w:rsid w:val="0082761F"/>
    <w:rsid w:val="00827F0F"/>
    <w:rsid w:val="00830719"/>
    <w:rsid w:val="0083243F"/>
    <w:rsid w:val="00833075"/>
    <w:rsid w:val="0083389F"/>
    <w:rsid w:val="00834507"/>
    <w:rsid w:val="00834B81"/>
    <w:rsid w:val="00834F06"/>
    <w:rsid w:val="00836011"/>
    <w:rsid w:val="00837262"/>
    <w:rsid w:val="00837596"/>
    <w:rsid w:val="00840EFF"/>
    <w:rsid w:val="00841115"/>
    <w:rsid w:val="00841DE3"/>
    <w:rsid w:val="008443F3"/>
    <w:rsid w:val="00844A60"/>
    <w:rsid w:val="00845D4E"/>
    <w:rsid w:val="008463C0"/>
    <w:rsid w:val="00850AAD"/>
    <w:rsid w:val="00850AFA"/>
    <w:rsid w:val="00851C69"/>
    <w:rsid w:val="00851F7E"/>
    <w:rsid w:val="0085279E"/>
    <w:rsid w:val="00853C9D"/>
    <w:rsid w:val="008545AD"/>
    <w:rsid w:val="00854745"/>
    <w:rsid w:val="008558D3"/>
    <w:rsid w:val="00855D18"/>
    <w:rsid w:val="0085682A"/>
    <w:rsid w:val="00856958"/>
    <w:rsid w:val="0085772B"/>
    <w:rsid w:val="00860648"/>
    <w:rsid w:val="00860E01"/>
    <w:rsid w:val="00861094"/>
    <w:rsid w:val="0086187D"/>
    <w:rsid w:val="00862E08"/>
    <w:rsid w:val="00863812"/>
    <w:rsid w:val="00863DF2"/>
    <w:rsid w:val="00863E90"/>
    <w:rsid w:val="0086495C"/>
    <w:rsid w:val="008667D5"/>
    <w:rsid w:val="00866E7D"/>
    <w:rsid w:val="00866E8A"/>
    <w:rsid w:val="00866F75"/>
    <w:rsid w:val="008671ED"/>
    <w:rsid w:val="00867621"/>
    <w:rsid w:val="00867ED1"/>
    <w:rsid w:val="00867F9A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7D2"/>
    <w:rsid w:val="00881805"/>
    <w:rsid w:val="00882BE7"/>
    <w:rsid w:val="00882CAA"/>
    <w:rsid w:val="008835C3"/>
    <w:rsid w:val="008852D3"/>
    <w:rsid w:val="0088530F"/>
    <w:rsid w:val="00886A26"/>
    <w:rsid w:val="00886D92"/>
    <w:rsid w:val="00887074"/>
    <w:rsid w:val="00887A0C"/>
    <w:rsid w:val="00891930"/>
    <w:rsid w:val="00891E95"/>
    <w:rsid w:val="00892EB1"/>
    <w:rsid w:val="008931E7"/>
    <w:rsid w:val="008932B5"/>
    <w:rsid w:val="008939E3"/>
    <w:rsid w:val="00893CBA"/>
    <w:rsid w:val="00894DD8"/>
    <w:rsid w:val="008955B5"/>
    <w:rsid w:val="00895D5B"/>
    <w:rsid w:val="00896E86"/>
    <w:rsid w:val="00897727"/>
    <w:rsid w:val="008A0420"/>
    <w:rsid w:val="008A0E5C"/>
    <w:rsid w:val="008A1A45"/>
    <w:rsid w:val="008A1DAC"/>
    <w:rsid w:val="008A6142"/>
    <w:rsid w:val="008A61EB"/>
    <w:rsid w:val="008A7C64"/>
    <w:rsid w:val="008B023B"/>
    <w:rsid w:val="008B0371"/>
    <w:rsid w:val="008B0EC6"/>
    <w:rsid w:val="008B180A"/>
    <w:rsid w:val="008B1D30"/>
    <w:rsid w:val="008B20BC"/>
    <w:rsid w:val="008B25FD"/>
    <w:rsid w:val="008B2D6A"/>
    <w:rsid w:val="008B54E6"/>
    <w:rsid w:val="008B5F38"/>
    <w:rsid w:val="008B6903"/>
    <w:rsid w:val="008B70C3"/>
    <w:rsid w:val="008B7869"/>
    <w:rsid w:val="008C1283"/>
    <w:rsid w:val="008C1708"/>
    <w:rsid w:val="008C1F96"/>
    <w:rsid w:val="008C4E22"/>
    <w:rsid w:val="008C56DF"/>
    <w:rsid w:val="008C5EFC"/>
    <w:rsid w:val="008C609E"/>
    <w:rsid w:val="008C678B"/>
    <w:rsid w:val="008C6947"/>
    <w:rsid w:val="008C7313"/>
    <w:rsid w:val="008C792D"/>
    <w:rsid w:val="008D0E1F"/>
    <w:rsid w:val="008D3622"/>
    <w:rsid w:val="008D47B9"/>
    <w:rsid w:val="008D61C5"/>
    <w:rsid w:val="008D675A"/>
    <w:rsid w:val="008D6997"/>
    <w:rsid w:val="008D7410"/>
    <w:rsid w:val="008E01F7"/>
    <w:rsid w:val="008E02F6"/>
    <w:rsid w:val="008E04DC"/>
    <w:rsid w:val="008E1188"/>
    <w:rsid w:val="008E1968"/>
    <w:rsid w:val="008E2F8A"/>
    <w:rsid w:val="008E32A9"/>
    <w:rsid w:val="008E3EA5"/>
    <w:rsid w:val="008E5F1B"/>
    <w:rsid w:val="008E69BE"/>
    <w:rsid w:val="008E6EF2"/>
    <w:rsid w:val="008E7382"/>
    <w:rsid w:val="008E7918"/>
    <w:rsid w:val="008F0381"/>
    <w:rsid w:val="008F1056"/>
    <w:rsid w:val="008F16A2"/>
    <w:rsid w:val="008F1852"/>
    <w:rsid w:val="008F1A2A"/>
    <w:rsid w:val="008F22DB"/>
    <w:rsid w:val="008F26CC"/>
    <w:rsid w:val="008F3034"/>
    <w:rsid w:val="008F4D5A"/>
    <w:rsid w:val="008F5F93"/>
    <w:rsid w:val="008F6451"/>
    <w:rsid w:val="008F7704"/>
    <w:rsid w:val="008F792B"/>
    <w:rsid w:val="0090024B"/>
    <w:rsid w:val="0090055F"/>
    <w:rsid w:val="00901BDE"/>
    <w:rsid w:val="00901FB5"/>
    <w:rsid w:val="009024AE"/>
    <w:rsid w:val="009041C6"/>
    <w:rsid w:val="00904AFA"/>
    <w:rsid w:val="00904E9E"/>
    <w:rsid w:val="00905055"/>
    <w:rsid w:val="00906B00"/>
    <w:rsid w:val="00906F91"/>
    <w:rsid w:val="00906FE8"/>
    <w:rsid w:val="009077C5"/>
    <w:rsid w:val="00910CDA"/>
    <w:rsid w:val="00910DAD"/>
    <w:rsid w:val="009111D0"/>
    <w:rsid w:val="00911B4C"/>
    <w:rsid w:val="00913516"/>
    <w:rsid w:val="009135AF"/>
    <w:rsid w:val="009136AF"/>
    <w:rsid w:val="00913E06"/>
    <w:rsid w:val="0091422B"/>
    <w:rsid w:val="0091606A"/>
    <w:rsid w:val="0091673F"/>
    <w:rsid w:val="00916E20"/>
    <w:rsid w:val="00917B90"/>
    <w:rsid w:val="00917F8F"/>
    <w:rsid w:val="0092035A"/>
    <w:rsid w:val="00920DA8"/>
    <w:rsid w:val="009217C7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65A9"/>
    <w:rsid w:val="00936A20"/>
    <w:rsid w:val="0093774C"/>
    <w:rsid w:val="00940CFE"/>
    <w:rsid w:val="009423A3"/>
    <w:rsid w:val="0094246A"/>
    <w:rsid w:val="009427D0"/>
    <w:rsid w:val="00942C94"/>
    <w:rsid w:val="0094313A"/>
    <w:rsid w:val="0094361F"/>
    <w:rsid w:val="00943DDB"/>
    <w:rsid w:val="00946D8E"/>
    <w:rsid w:val="009472A3"/>
    <w:rsid w:val="00947C4D"/>
    <w:rsid w:val="009515DA"/>
    <w:rsid w:val="00952342"/>
    <w:rsid w:val="00952C0B"/>
    <w:rsid w:val="009533F0"/>
    <w:rsid w:val="009540D9"/>
    <w:rsid w:val="00954133"/>
    <w:rsid w:val="00955028"/>
    <w:rsid w:val="00955078"/>
    <w:rsid w:val="00955E57"/>
    <w:rsid w:val="00955E87"/>
    <w:rsid w:val="009572F4"/>
    <w:rsid w:val="00960B73"/>
    <w:rsid w:val="00961807"/>
    <w:rsid w:val="00961AFE"/>
    <w:rsid w:val="00961E02"/>
    <w:rsid w:val="009621B9"/>
    <w:rsid w:val="009633B8"/>
    <w:rsid w:val="00964203"/>
    <w:rsid w:val="0096429C"/>
    <w:rsid w:val="00965657"/>
    <w:rsid w:val="009657C0"/>
    <w:rsid w:val="00965A5D"/>
    <w:rsid w:val="00966511"/>
    <w:rsid w:val="0096663F"/>
    <w:rsid w:val="00966D13"/>
    <w:rsid w:val="00967142"/>
    <w:rsid w:val="00967E1C"/>
    <w:rsid w:val="009700EF"/>
    <w:rsid w:val="0097146C"/>
    <w:rsid w:val="0097153D"/>
    <w:rsid w:val="00971E9B"/>
    <w:rsid w:val="009728B7"/>
    <w:rsid w:val="00973B01"/>
    <w:rsid w:val="00974318"/>
    <w:rsid w:val="00975A64"/>
    <w:rsid w:val="009765B7"/>
    <w:rsid w:val="00981356"/>
    <w:rsid w:val="009822C7"/>
    <w:rsid w:val="0098282D"/>
    <w:rsid w:val="00982D55"/>
    <w:rsid w:val="009833BE"/>
    <w:rsid w:val="009844BD"/>
    <w:rsid w:val="00985228"/>
    <w:rsid w:val="00985959"/>
    <w:rsid w:val="0098746B"/>
    <w:rsid w:val="00987927"/>
    <w:rsid w:val="009914A0"/>
    <w:rsid w:val="00993742"/>
    <w:rsid w:val="00993939"/>
    <w:rsid w:val="00993C98"/>
    <w:rsid w:val="00993F34"/>
    <w:rsid w:val="00994F65"/>
    <w:rsid w:val="009950E3"/>
    <w:rsid w:val="0099654A"/>
    <w:rsid w:val="00996859"/>
    <w:rsid w:val="009A0341"/>
    <w:rsid w:val="009A14B6"/>
    <w:rsid w:val="009A1FAB"/>
    <w:rsid w:val="009A2633"/>
    <w:rsid w:val="009A436F"/>
    <w:rsid w:val="009A45CC"/>
    <w:rsid w:val="009A6C00"/>
    <w:rsid w:val="009A71DA"/>
    <w:rsid w:val="009A7AE6"/>
    <w:rsid w:val="009B08BA"/>
    <w:rsid w:val="009B1B75"/>
    <w:rsid w:val="009B2200"/>
    <w:rsid w:val="009B2E29"/>
    <w:rsid w:val="009B35F6"/>
    <w:rsid w:val="009B3693"/>
    <w:rsid w:val="009B39AE"/>
    <w:rsid w:val="009B3B05"/>
    <w:rsid w:val="009B3CA8"/>
    <w:rsid w:val="009B3E9F"/>
    <w:rsid w:val="009B56AB"/>
    <w:rsid w:val="009B56E3"/>
    <w:rsid w:val="009B578F"/>
    <w:rsid w:val="009B57C1"/>
    <w:rsid w:val="009B6B28"/>
    <w:rsid w:val="009C073D"/>
    <w:rsid w:val="009C0744"/>
    <w:rsid w:val="009C19D0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55EB"/>
    <w:rsid w:val="009D597D"/>
    <w:rsid w:val="009D72B4"/>
    <w:rsid w:val="009D75DA"/>
    <w:rsid w:val="009D7DE8"/>
    <w:rsid w:val="009E0CFE"/>
    <w:rsid w:val="009E0EBE"/>
    <w:rsid w:val="009E149D"/>
    <w:rsid w:val="009E1D4D"/>
    <w:rsid w:val="009E268E"/>
    <w:rsid w:val="009E3F73"/>
    <w:rsid w:val="009E43A1"/>
    <w:rsid w:val="009E43D8"/>
    <w:rsid w:val="009E5321"/>
    <w:rsid w:val="009E5702"/>
    <w:rsid w:val="009E77B8"/>
    <w:rsid w:val="009E7ACF"/>
    <w:rsid w:val="009E7D9C"/>
    <w:rsid w:val="009F0134"/>
    <w:rsid w:val="009F02B8"/>
    <w:rsid w:val="009F0948"/>
    <w:rsid w:val="009F18CB"/>
    <w:rsid w:val="009F1909"/>
    <w:rsid w:val="009F272F"/>
    <w:rsid w:val="009F27F3"/>
    <w:rsid w:val="009F3223"/>
    <w:rsid w:val="009F67CA"/>
    <w:rsid w:val="009F6CF7"/>
    <w:rsid w:val="009F7625"/>
    <w:rsid w:val="009F7ABE"/>
    <w:rsid w:val="00A0204B"/>
    <w:rsid w:val="00A0235E"/>
    <w:rsid w:val="00A0362D"/>
    <w:rsid w:val="00A03ABA"/>
    <w:rsid w:val="00A03DC3"/>
    <w:rsid w:val="00A03EAE"/>
    <w:rsid w:val="00A061F7"/>
    <w:rsid w:val="00A10989"/>
    <w:rsid w:val="00A123DC"/>
    <w:rsid w:val="00A13E62"/>
    <w:rsid w:val="00A13F34"/>
    <w:rsid w:val="00A143AF"/>
    <w:rsid w:val="00A14791"/>
    <w:rsid w:val="00A17317"/>
    <w:rsid w:val="00A2035A"/>
    <w:rsid w:val="00A20687"/>
    <w:rsid w:val="00A20A57"/>
    <w:rsid w:val="00A216F4"/>
    <w:rsid w:val="00A22265"/>
    <w:rsid w:val="00A22281"/>
    <w:rsid w:val="00A23E18"/>
    <w:rsid w:val="00A252E9"/>
    <w:rsid w:val="00A262DC"/>
    <w:rsid w:val="00A269ED"/>
    <w:rsid w:val="00A26E56"/>
    <w:rsid w:val="00A27B45"/>
    <w:rsid w:val="00A30107"/>
    <w:rsid w:val="00A308ED"/>
    <w:rsid w:val="00A32E69"/>
    <w:rsid w:val="00A3310D"/>
    <w:rsid w:val="00A33C89"/>
    <w:rsid w:val="00A33F27"/>
    <w:rsid w:val="00A343C8"/>
    <w:rsid w:val="00A34EB5"/>
    <w:rsid w:val="00A3640A"/>
    <w:rsid w:val="00A367D4"/>
    <w:rsid w:val="00A370FE"/>
    <w:rsid w:val="00A3778A"/>
    <w:rsid w:val="00A37E97"/>
    <w:rsid w:val="00A40D0F"/>
    <w:rsid w:val="00A42957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3A6C"/>
    <w:rsid w:val="00A53EB7"/>
    <w:rsid w:val="00A54D8C"/>
    <w:rsid w:val="00A5550A"/>
    <w:rsid w:val="00A55CF0"/>
    <w:rsid w:val="00A563A5"/>
    <w:rsid w:val="00A56590"/>
    <w:rsid w:val="00A5670B"/>
    <w:rsid w:val="00A602D4"/>
    <w:rsid w:val="00A606CB"/>
    <w:rsid w:val="00A60997"/>
    <w:rsid w:val="00A60A6E"/>
    <w:rsid w:val="00A6307E"/>
    <w:rsid w:val="00A632BB"/>
    <w:rsid w:val="00A66950"/>
    <w:rsid w:val="00A70233"/>
    <w:rsid w:val="00A70D7B"/>
    <w:rsid w:val="00A7108A"/>
    <w:rsid w:val="00A713DE"/>
    <w:rsid w:val="00A72582"/>
    <w:rsid w:val="00A73C41"/>
    <w:rsid w:val="00A74A44"/>
    <w:rsid w:val="00A76392"/>
    <w:rsid w:val="00A765D8"/>
    <w:rsid w:val="00A768D2"/>
    <w:rsid w:val="00A772A3"/>
    <w:rsid w:val="00A776CB"/>
    <w:rsid w:val="00A814D8"/>
    <w:rsid w:val="00A825C0"/>
    <w:rsid w:val="00A82889"/>
    <w:rsid w:val="00A82896"/>
    <w:rsid w:val="00A83BCA"/>
    <w:rsid w:val="00A84A1A"/>
    <w:rsid w:val="00A84BA4"/>
    <w:rsid w:val="00A85682"/>
    <w:rsid w:val="00A8643B"/>
    <w:rsid w:val="00A86862"/>
    <w:rsid w:val="00A9015F"/>
    <w:rsid w:val="00A92695"/>
    <w:rsid w:val="00A927D6"/>
    <w:rsid w:val="00A9434E"/>
    <w:rsid w:val="00A94922"/>
    <w:rsid w:val="00A94A15"/>
    <w:rsid w:val="00A95DBC"/>
    <w:rsid w:val="00A96E6C"/>
    <w:rsid w:val="00AA03E2"/>
    <w:rsid w:val="00AA09D0"/>
    <w:rsid w:val="00AA17E9"/>
    <w:rsid w:val="00AA1900"/>
    <w:rsid w:val="00AA35DE"/>
    <w:rsid w:val="00AA3B02"/>
    <w:rsid w:val="00AA4BE6"/>
    <w:rsid w:val="00AA560A"/>
    <w:rsid w:val="00AA5EA5"/>
    <w:rsid w:val="00AA6831"/>
    <w:rsid w:val="00AB01D0"/>
    <w:rsid w:val="00AB0A5D"/>
    <w:rsid w:val="00AB143A"/>
    <w:rsid w:val="00AB4127"/>
    <w:rsid w:val="00AB4500"/>
    <w:rsid w:val="00AB4A7F"/>
    <w:rsid w:val="00AB4C99"/>
    <w:rsid w:val="00AB4D69"/>
    <w:rsid w:val="00AB5CBA"/>
    <w:rsid w:val="00AB5E0E"/>
    <w:rsid w:val="00AB6EDF"/>
    <w:rsid w:val="00AC0471"/>
    <w:rsid w:val="00AC0CE1"/>
    <w:rsid w:val="00AC20D7"/>
    <w:rsid w:val="00AC3994"/>
    <w:rsid w:val="00AC5738"/>
    <w:rsid w:val="00AC6773"/>
    <w:rsid w:val="00AD24A8"/>
    <w:rsid w:val="00AD27F3"/>
    <w:rsid w:val="00AD4B46"/>
    <w:rsid w:val="00AD748C"/>
    <w:rsid w:val="00AE0114"/>
    <w:rsid w:val="00AE113B"/>
    <w:rsid w:val="00AE3B11"/>
    <w:rsid w:val="00AE43D3"/>
    <w:rsid w:val="00AE4E36"/>
    <w:rsid w:val="00AE53B9"/>
    <w:rsid w:val="00AE5EB6"/>
    <w:rsid w:val="00AF088C"/>
    <w:rsid w:val="00AF091C"/>
    <w:rsid w:val="00AF0993"/>
    <w:rsid w:val="00AF09A6"/>
    <w:rsid w:val="00AF1E6B"/>
    <w:rsid w:val="00AF2AB8"/>
    <w:rsid w:val="00AF2C63"/>
    <w:rsid w:val="00AF4161"/>
    <w:rsid w:val="00AF4597"/>
    <w:rsid w:val="00AF486B"/>
    <w:rsid w:val="00AF5B71"/>
    <w:rsid w:val="00AF5CF4"/>
    <w:rsid w:val="00AF63B6"/>
    <w:rsid w:val="00B017BD"/>
    <w:rsid w:val="00B02108"/>
    <w:rsid w:val="00B03525"/>
    <w:rsid w:val="00B0358D"/>
    <w:rsid w:val="00B05353"/>
    <w:rsid w:val="00B0571B"/>
    <w:rsid w:val="00B05F9B"/>
    <w:rsid w:val="00B0717A"/>
    <w:rsid w:val="00B11157"/>
    <w:rsid w:val="00B112DD"/>
    <w:rsid w:val="00B12673"/>
    <w:rsid w:val="00B12B9A"/>
    <w:rsid w:val="00B147A9"/>
    <w:rsid w:val="00B16070"/>
    <w:rsid w:val="00B16D29"/>
    <w:rsid w:val="00B16D75"/>
    <w:rsid w:val="00B17058"/>
    <w:rsid w:val="00B17BDE"/>
    <w:rsid w:val="00B209E1"/>
    <w:rsid w:val="00B214F3"/>
    <w:rsid w:val="00B22F83"/>
    <w:rsid w:val="00B2446A"/>
    <w:rsid w:val="00B2533D"/>
    <w:rsid w:val="00B255BB"/>
    <w:rsid w:val="00B2585C"/>
    <w:rsid w:val="00B2665E"/>
    <w:rsid w:val="00B2676F"/>
    <w:rsid w:val="00B30507"/>
    <w:rsid w:val="00B30539"/>
    <w:rsid w:val="00B312FF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186C"/>
    <w:rsid w:val="00B44212"/>
    <w:rsid w:val="00B44317"/>
    <w:rsid w:val="00B446B1"/>
    <w:rsid w:val="00B44A97"/>
    <w:rsid w:val="00B45EEE"/>
    <w:rsid w:val="00B4674E"/>
    <w:rsid w:val="00B502A5"/>
    <w:rsid w:val="00B51102"/>
    <w:rsid w:val="00B542C2"/>
    <w:rsid w:val="00B56598"/>
    <w:rsid w:val="00B56D15"/>
    <w:rsid w:val="00B57735"/>
    <w:rsid w:val="00B600CB"/>
    <w:rsid w:val="00B60414"/>
    <w:rsid w:val="00B6105B"/>
    <w:rsid w:val="00B61110"/>
    <w:rsid w:val="00B61923"/>
    <w:rsid w:val="00B62300"/>
    <w:rsid w:val="00B630BD"/>
    <w:rsid w:val="00B63E6E"/>
    <w:rsid w:val="00B63F60"/>
    <w:rsid w:val="00B64E41"/>
    <w:rsid w:val="00B65056"/>
    <w:rsid w:val="00B65363"/>
    <w:rsid w:val="00B65489"/>
    <w:rsid w:val="00B6554F"/>
    <w:rsid w:val="00B6697D"/>
    <w:rsid w:val="00B70390"/>
    <w:rsid w:val="00B70510"/>
    <w:rsid w:val="00B70A82"/>
    <w:rsid w:val="00B70B05"/>
    <w:rsid w:val="00B70CB4"/>
    <w:rsid w:val="00B7115E"/>
    <w:rsid w:val="00B7249E"/>
    <w:rsid w:val="00B73C6E"/>
    <w:rsid w:val="00B74D06"/>
    <w:rsid w:val="00B760BE"/>
    <w:rsid w:val="00B76BA2"/>
    <w:rsid w:val="00B77062"/>
    <w:rsid w:val="00B77C73"/>
    <w:rsid w:val="00B80D5F"/>
    <w:rsid w:val="00B80D72"/>
    <w:rsid w:val="00B81AA4"/>
    <w:rsid w:val="00B84CF7"/>
    <w:rsid w:val="00B84DDC"/>
    <w:rsid w:val="00B8639D"/>
    <w:rsid w:val="00B90925"/>
    <w:rsid w:val="00B91159"/>
    <w:rsid w:val="00B92CD9"/>
    <w:rsid w:val="00B932A0"/>
    <w:rsid w:val="00B93BA5"/>
    <w:rsid w:val="00B9603D"/>
    <w:rsid w:val="00B969A7"/>
    <w:rsid w:val="00B96B36"/>
    <w:rsid w:val="00B974ED"/>
    <w:rsid w:val="00BA151E"/>
    <w:rsid w:val="00BA1F49"/>
    <w:rsid w:val="00BA21BB"/>
    <w:rsid w:val="00BA2429"/>
    <w:rsid w:val="00BA25D9"/>
    <w:rsid w:val="00BA4053"/>
    <w:rsid w:val="00BA4444"/>
    <w:rsid w:val="00BA653D"/>
    <w:rsid w:val="00BA6AA4"/>
    <w:rsid w:val="00BA6C98"/>
    <w:rsid w:val="00BA6F1A"/>
    <w:rsid w:val="00BA730B"/>
    <w:rsid w:val="00BB0B35"/>
    <w:rsid w:val="00BB414E"/>
    <w:rsid w:val="00BB646C"/>
    <w:rsid w:val="00BB7820"/>
    <w:rsid w:val="00BB7BFD"/>
    <w:rsid w:val="00BC093A"/>
    <w:rsid w:val="00BC1BE5"/>
    <w:rsid w:val="00BC1DED"/>
    <w:rsid w:val="00BC1F1B"/>
    <w:rsid w:val="00BC20A5"/>
    <w:rsid w:val="00BC2A1A"/>
    <w:rsid w:val="00BC2BF6"/>
    <w:rsid w:val="00BC2F17"/>
    <w:rsid w:val="00BC5314"/>
    <w:rsid w:val="00BC5CFF"/>
    <w:rsid w:val="00BC6AEA"/>
    <w:rsid w:val="00BD1BEB"/>
    <w:rsid w:val="00BD3458"/>
    <w:rsid w:val="00BD3B7A"/>
    <w:rsid w:val="00BD4847"/>
    <w:rsid w:val="00BD5015"/>
    <w:rsid w:val="00BD59CE"/>
    <w:rsid w:val="00BD5DF6"/>
    <w:rsid w:val="00BD616F"/>
    <w:rsid w:val="00BD7D7E"/>
    <w:rsid w:val="00BE0761"/>
    <w:rsid w:val="00BE170F"/>
    <w:rsid w:val="00BE1B8C"/>
    <w:rsid w:val="00BE2D51"/>
    <w:rsid w:val="00BE47D7"/>
    <w:rsid w:val="00BE57EC"/>
    <w:rsid w:val="00BF0925"/>
    <w:rsid w:val="00BF2314"/>
    <w:rsid w:val="00BF35AE"/>
    <w:rsid w:val="00BF3B9B"/>
    <w:rsid w:val="00BF447F"/>
    <w:rsid w:val="00BF51A9"/>
    <w:rsid w:val="00BF58C2"/>
    <w:rsid w:val="00BF62C7"/>
    <w:rsid w:val="00BF6DA8"/>
    <w:rsid w:val="00BF7408"/>
    <w:rsid w:val="00BF74E0"/>
    <w:rsid w:val="00C019AB"/>
    <w:rsid w:val="00C0208E"/>
    <w:rsid w:val="00C0311C"/>
    <w:rsid w:val="00C04F05"/>
    <w:rsid w:val="00C04F74"/>
    <w:rsid w:val="00C05867"/>
    <w:rsid w:val="00C06D09"/>
    <w:rsid w:val="00C077BF"/>
    <w:rsid w:val="00C11026"/>
    <w:rsid w:val="00C11771"/>
    <w:rsid w:val="00C11F92"/>
    <w:rsid w:val="00C12BE0"/>
    <w:rsid w:val="00C131A5"/>
    <w:rsid w:val="00C165EC"/>
    <w:rsid w:val="00C17752"/>
    <w:rsid w:val="00C17755"/>
    <w:rsid w:val="00C20A73"/>
    <w:rsid w:val="00C213F1"/>
    <w:rsid w:val="00C21830"/>
    <w:rsid w:val="00C22F41"/>
    <w:rsid w:val="00C24ADB"/>
    <w:rsid w:val="00C257A7"/>
    <w:rsid w:val="00C2718C"/>
    <w:rsid w:val="00C271FC"/>
    <w:rsid w:val="00C276F1"/>
    <w:rsid w:val="00C336CC"/>
    <w:rsid w:val="00C345F2"/>
    <w:rsid w:val="00C349BF"/>
    <w:rsid w:val="00C40CD1"/>
    <w:rsid w:val="00C427BD"/>
    <w:rsid w:val="00C43FC9"/>
    <w:rsid w:val="00C44C20"/>
    <w:rsid w:val="00C4514E"/>
    <w:rsid w:val="00C45E87"/>
    <w:rsid w:val="00C463E5"/>
    <w:rsid w:val="00C478B9"/>
    <w:rsid w:val="00C5189C"/>
    <w:rsid w:val="00C51FE6"/>
    <w:rsid w:val="00C52F15"/>
    <w:rsid w:val="00C53146"/>
    <w:rsid w:val="00C541CF"/>
    <w:rsid w:val="00C548C8"/>
    <w:rsid w:val="00C55174"/>
    <w:rsid w:val="00C55C4C"/>
    <w:rsid w:val="00C55C82"/>
    <w:rsid w:val="00C562C9"/>
    <w:rsid w:val="00C56F5F"/>
    <w:rsid w:val="00C572C2"/>
    <w:rsid w:val="00C6056A"/>
    <w:rsid w:val="00C60E8D"/>
    <w:rsid w:val="00C6123F"/>
    <w:rsid w:val="00C6409E"/>
    <w:rsid w:val="00C64FF2"/>
    <w:rsid w:val="00C662F2"/>
    <w:rsid w:val="00C66398"/>
    <w:rsid w:val="00C6683D"/>
    <w:rsid w:val="00C66C01"/>
    <w:rsid w:val="00C67D3E"/>
    <w:rsid w:val="00C7004E"/>
    <w:rsid w:val="00C7047B"/>
    <w:rsid w:val="00C704B9"/>
    <w:rsid w:val="00C71D2D"/>
    <w:rsid w:val="00C71D6B"/>
    <w:rsid w:val="00C728B4"/>
    <w:rsid w:val="00C73315"/>
    <w:rsid w:val="00C73F9A"/>
    <w:rsid w:val="00C73F9C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4ED9"/>
    <w:rsid w:val="00C85AF6"/>
    <w:rsid w:val="00C90466"/>
    <w:rsid w:val="00C90F03"/>
    <w:rsid w:val="00C91404"/>
    <w:rsid w:val="00C92494"/>
    <w:rsid w:val="00C92C38"/>
    <w:rsid w:val="00C931CC"/>
    <w:rsid w:val="00C93DD3"/>
    <w:rsid w:val="00C948FE"/>
    <w:rsid w:val="00C94C41"/>
    <w:rsid w:val="00C951F4"/>
    <w:rsid w:val="00C95F8D"/>
    <w:rsid w:val="00C96043"/>
    <w:rsid w:val="00C96285"/>
    <w:rsid w:val="00C962C8"/>
    <w:rsid w:val="00C9789E"/>
    <w:rsid w:val="00CA0566"/>
    <w:rsid w:val="00CA0B2C"/>
    <w:rsid w:val="00CA124F"/>
    <w:rsid w:val="00CA155B"/>
    <w:rsid w:val="00CA1849"/>
    <w:rsid w:val="00CA2440"/>
    <w:rsid w:val="00CA2F74"/>
    <w:rsid w:val="00CA3198"/>
    <w:rsid w:val="00CA3298"/>
    <w:rsid w:val="00CA4815"/>
    <w:rsid w:val="00CA4A4C"/>
    <w:rsid w:val="00CA5ADF"/>
    <w:rsid w:val="00CA5E0C"/>
    <w:rsid w:val="00CA7A36"/>
    <w:rsid w:val="00CA7F79"/>
    <w:rsid w:val="00CB107E"/>
    <w:rsid w:val="00CB2CE4"/>
    <w:rsid w:val="00CB5E39"/>
    <w:rsid w:val="00CB601F"/>
    <w:rsid w:val="00CC0226"/>
    <w:rsid w:val="00CC1EEA"/>
    <w:rsid w:val="00CC31E9"/>
    <w:rsid w:val="00CC3C88"/>
    <w:rsid w:val="00CC4863"/>
    <w:rsid w:val="00CC5E59"/>
    <w:rsid w:val="00CC5FF2"/>
    <w:rsid w:val="00CD0196"/>
    <w:rsid w:val="00CD0B6B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4243"/>
    <w:rsid w:val="00CE45E8"/>
    <w:rsid w:val="00CE4BFD"/>
    <w:rsid w:val="00CE5DC8"/>
    <w:rsid w:val="00CE7E59"/>
    <w:rsid w:val="00CF172D"/>
    <w:rsid w:val="00CF1D52"/>
    <w:rsid w:val="00CF2907"/>
    <w:rsid w:val="00CF2A09"/>
    <w:rsid w:val="00CF410F"/>
    <w:rsid w:val="00CF6BA7"/>
    <w:rsid w:val="00CF6C26"/>
    <w:rsid w:val="00CF6FC3"/>
    <w:rsid w:val="00CF751E"/>
    <w:rsid w:val="00CF76AC"/>
    <w:rsid w:val="00D006A2"/>
    <w:rsid w:val="00D00BFE"/>
    <w:rsid w:val="00D01FB6"/>
    <w:rsid w:val="00D02C2F"/>
    <w:rsid w:val="00D0376F"/>
    <w:rsid w:val="00D06A98"/>
    <w:rsid w:val="00D0742B"/>
    <w:rsid w:val="00D07BCC"/>
    <w:rsid w:val="00D11064"/>
    <w:rsid w:val="00D1132E"/>
    <w:rsid w:val="00D113EB"/>
    <w:rsid w:val="00D122BC"/>
    <w:rsid w:val="00D138DF"/>
    <w:rsid w:val="00D139C6"/>
    <w:rsid w:val="00D13BD6"/>
    <w:rsid w:val="00D1527F"/>
    <w:rsid w:val="00D15934"/>
    <w:rsid w:val="00D164CE"/>
    <w:rsid w:val="00D17AD4"/>
    <w:rsid w:val="00D17AF9"/>
    <w:rsid w:val="00D20020"/>
    <w:rsid w:val="00D21144"/>
    <w:rsid w:val="00D21842"/>
    <w:rsid w:val="00D2352A"/>
    <w:rsid w:val="00D2415C"/>
    <w:rsid w:val="00D25968"/>
    <w:rsid w:val="00D2673E"/>
    <w:rsid w:val="00D26FC1"/>
    <w:rsid w:val="00D314AB"/>
    <w:rsid w:val="00D314F8"/>
    <w:rsid w:val="00D318D9"/>
    <w:rsid w:val="00D31A05"/>
    <w:rsid w:val="00D31A57"/>
    <w:rsid w:val="00D328FF"/>
    <w:rsid w:val="00D32A55"/>
    <w:rsid w:val="00D3532E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47D3"/>
    <w:rsid w:val="00D653A3"/>
    <w:rsid w:val="00D65B81"/>
    <w:rsid w:val="00D6654B"/>
    <w:rsid w:val="00D66EA3"/>
    <w:rsid w:val="00D67F01"/>
    <w:rsid w:val="00D70444"/>
    <w:rsid w:val="00D70E76"/>
    <w:rsid w:val="00D71DD7"/>
    <w:rsid w:val="00D74ADA"/>
    <w:rsid w:val="00D75637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5537"/>
    <w:rsid w:val="00D859B6"/>
    <w:rsid w:val="00D866DD"/>
    <w:rsid w:val="00D8698B"/>
    <w:rsid w:val="00D86D32"/>
    <w:rsid w:val="00D870E5"/>
    <w:rsid w:val="00D87F42"/>
    <w:rsid w:val="00D90398"/>
    <w:rsid w:val="00D90558"/>
    <w:rsid w:val="00D90D02"/>
    <w:rsid w:val="00D9443B"/>
    <w:rsid w:val="00D95D32"/>
    <w:rsid w:val="00DA0089"/>
    <w:rsid w:val="00DA01E3"/>
    <w:rsid w:val="00DA066C"/>
    <w:rsid w:val="00DA0DBA"/>
    <w:rsid w:val="00DA1AE7"/>
    <w:rsid w:val="00DA1B7C"/>
    <w:rsid w:val="00DA4578"/>
    <w:rsid w:val="00DA49CC"/>
    <w:rsid w:val="00DA5BB5"/>
    <w:rsid w:val="00DA6ED7"/>
    <w:rsid w:val="00DA7BD1"/>
    <w:rsid w:val="00DB0271"/>
    <w:rsid w:val="00DB1412"/>
    <w:rsid w:val="00DB1649"/>
    <w:rsid w:val="00DB2637"/>
    <w:rsid w:val="00DB36AB"/>
    <w:rsid w:val="00DB45C6"/>
    <w:rsid w:val="00DB5F82"/>
    <w:rsid w:val="00DB656E"/>
    <w:rsid w:val="00DB661F"/>
    <w:rsid w:val="00DB6C3D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D0741"/>
    <w:rsid w:val="00DD1E7B"/>
    <w:rsid w:val="00DD2AEB"/>
    <w:rsid w:val="00DD4437"/>
    <w:rsid w:val="00DD4AD1"/>
    <w:rsid w:val="00DD4E17"/>
    <w:rsid w:val="00DD5183"/>
    <w:rsid w:val="00DD73E1"/>
    <w:rsid w:val="00DD7891"/>
    <w:rsid w:val="00DD7A1E"/>
    <w:rsid w:val="00DE18A9"/>
    <w:rsid w:val="00DE20F0"/>
    <w:rsid w:val="00DE2885"/>
    <w:rsid w:val="00DE2F99"/>
    <w:rsid w:val="00DE3266"/>
    <w:rsid w:val="00DE3648"/>
    <w:rsid w:val="00DE3E52"/>
    <w:rsid w:val="00DE4A31"/>
    <w:rsid w:val="00DE6145"/>
    <w:rsid w:val="00DE6891"/>
    <w:rsid w:val="00DE6E3E"/>
    <w:rsid w:val="00DF0D70"/>
    <w:rsid w:val="00DF13E5"/>
    <w:rsid w:val="00DF201E"/>
    <w:rsid w:val="00DF332D"/>
    <w:rsid w:val="00DF3651"/>
    <w:rsid w:val="00DF3965"/>
    <w:rsid w:val="00DF4019"/>
    <w:rsid w:val="00DF42E2"/>
    <w:rsid w:val="00DF45A8"/>
    <w:rsid w:val="00DF4A58"/>
    <w:rsid w:val="00DF64E7"/>
    <w:rsid w:val="00DF6D37"/>
    <w:rsid w:val="00DF710A"/>
    <w:rsid w:val="00DF789A"/>
    <w:rsid w:val="00DF7A23"/>
    <w:rsid w:val="00DF7F20"/>
    <w:rsid w:val="00E0013C"/>
    <w:rsid w:val="00E01167"/>
    <w:rsid w:val="00E019F2"/>
    <w:rsid w:val="00E02694"/>
    <w:rsid w:val="00E02A7F"/>
    <w:rsid w:val="00E0569A"/>
    <w:rsid w:val="00E064D8"/>
    <w:rsid w:val="00E0687D"/>
    <w:rsid w:val="00E06C52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514A"/>
    <w:rsid w:val="00E25CBA"/>
    <w:rsid w:val="00E25CC4"/>
    <w:rsid w:val="00E25F4E"/>
    <w:rsid w:val="00E27832"/>
    <w:rsid w:val="00E27D4E"/>
    <w:rsid w:val="00E30B0F"/>
    <w:rsid w:val="00E30E46"/>
    <w:rsid w:val="00E30F2C"/>
    <w:rsid w:val="00E316EE"/>
    <w:rsid w:val="00E35BB4"/>
    <w:rsid w:val="00E4078B"/>
    <w:rsid w:val="00E41333"/>
    <w:rsid w:val="00E41AD7"/>
    <w:rsid w:val="00E41B6E"/>
    <w:rsid w:val="00E427E5"/>
    <w:rsid w:val="00E43185"/>
    <w:rsid w:val="00E43A87"/>
    <w:rsid w:val="00E441A3"/>
    <w:rsid w:val="00E44A8F"/>
    <w:rsid w:val="00E4580B"/>
    <w:rsid w:val="00E469D5"/>
    <w:rsid w:val="00E46D71"/>
    <w:rsid w:val="00E47228"/>
    <w:rsid w:val="00E47AC9"/>
    <w:rsid w:val="00E5150B"/>
    <w:rsid w:val="00E51530"/>
    <w:rsid w:val="00E529DC"/>
    <w:rsid w:val="00E52F03"/>
    <w:rsid w:val="00E53FB4"/>
    <w:rsid w:val="00E54DB3"/>
    <w:rsid w:val="00E54EB6"/>
    <w:rsid w:val="00E56063"/>
    <w:rsid w:val="00E560CA"/>
    <w:rsid w:val="00E5622F"/>
    <w:rsid w:val="00E57314"/>
    <w:rsid w:val="00E5760C"/>
    <w:rsid w:val="00E577E9"/>
    <w:rsid w:val="00E57C69"/>
    <w:rsid w:val="00E61676"/>
    <w:rsid w:val="00E62337"/>
    <w:rsid w:val="00E62B8A"/>
    <w:rsid w:val="00E6396A"/>
    <w:rsid w:val="00E63E5C"/>
    <w:rsid w:val="00E64927"/>
    <w:rsid w:val="00E66355"/>
    <w:rsid w:val="00E66433"/>
    <w:rsid w:val="00E674F0"/>
    <w:rsid w:val="00E67A90"/>
    <w:rsid w:val="00E730BB"/>
    <w:rsid w:val="00E73641"/>
    <w:rsid w:val="00E73E99"/>
    <w:rsid w:val="00E7502D"/>
    <w:rsid w:val="00E754FF"/>
    <w:rsid w:val="00E75875"/>
    <w:rsid w:val="00E76964"/>
    <w:rsid w:val="00E804B0"/>
    <w:rsid w:val="00E806E9"/>
    <w:rsid w:val="00E80DF0"/>
    <w:rsid w:val="00E820F9"/>
    <w:rsid w:val="00E82F89"/>
    <w:rsid w:val="00E830AB"/>
    <w:rsid w:val="00E83987"/>
    <w:rsid w:val="00E83FFF"/>
    <w:rsid w:val="00E8552D"/>
    <w:rsid w:val="00E85D23"/>
    <w:rsid w:val="00E85EF0"/>
    <w:rsid w:val="00E878B9"/>
    <w:rsid w:val="00E91B25"/>
    <w:rsid w:val="00E9314F"/>
    <w:rsid w:val="00E9355E"/>
    <w:rsid w:val="00E9448C"/>
    <w:rsid w:val="00E956A9"/>
    <w:rsid w:val="00E959CD"/>
    <w:rsid w:val="00E96CC0"/>
    <w:rsid w:val="00E96EC5"/>
    <w:rsid w:val="00E97B51"/>
    <w:rsid w:val="00E97C45"/>
    <w:rsid w:val="00EA0766"/>
    <w:rsid w:val="00EA1098"/>
    <w:rsid w:val="00EA1DD1"/>
    <w:rsid w:val="00EA2A76"/>
    <w:rsid w:val="00EA32F4"/>
    <w:rsid w:val="00EA3519"/>
    <w:rsid w:val="00EA44E7"/>
    <w:rsid w:val="00EA47F0"/>
    <w:rsid w:val="00EA6264"/>
    <w:rsid w:val="00EA62C9"/>
    <w:rsid w:val="00EA6739"/>
    <w:rsid w:val="00EA707F"/>
    <w:rsid w:val="00EB1131"/>
    <w:rsid w:val="00EB1BF2"/>
    <w:rsid w:val="00EB2CDB"/>
    <w:rsid w:val="00EB5B2B"/>
    <w:rsid w:val="00EC0058"/>
    <w:rsid w:val="00EC05F4"/>
    <w:rsid w:val="00EC10E4"/>
    <w:rsid w:val="00EC1461"/>
    <w:rsid w:val="00EC1578"/>
    <w:rsid w:val="00EC1C99"/>
    <w:rsid w:val="00EC47D3"/>
    <w:rsid w:val="00EC5668"/>
    <w:rsid w:val="00EC577C"/>
    <w:rsid w:val="00EC676D"/>
    <w:rsid w:val="00ED02CE"/>
    <w:rsid w:val="00ED0C4E"/>
    <w:rsid w:val="00ED2163"/>
    <w:rsid w:val="00ED2166"/>
    <w:rsid w:val="00ED3D6E"/>
    <w:rsid w:val="00ED3FA3"/>
    <w:rsid w:val="00ED554C"/>
    <w:rsid w:val="00ED567D"/>
    <w:rsid w:val="00ED6381"/>
    <w:rsid w:val="00EE1E85"/>
    <w:rsid w:val="00EE2E87"/>
    <w:rsid w:val="00EE4A33"/>
    <w:rsid w:val="00EE4B5D"/>
    <w:rsid w:val="00EE6C01"/>
    <w:rsid w:val="00EE7254"/>
    <w:rsid w:val="00EF01E8"/>
    <w:rsid w:val="00EF07B7"/>
    <w:rsid w:val="00EF1E88"/>
    <w:rsid w:val="00EF2936"/>
    <w:rsid w:val="00EF35C6"/>
    <w:rsid w:val="00EF44EA"/>
    <w:rsid w:val="00EF6964"/>
    <w:rsid w:val="00F00BA0"/>
    <w:rsid w:val="00F02409"/>
    <w:rsid w:val="00F03B3E"/>
    <w:rsid w:val="00F0420D"/>
    <w:rsid w:val="00F055A7"/>
    <w:rsid w:val="00F05997"/>
    <w:rsid w:val="00F10E29"/>
    <w:rsid w:val="00F10FC2"/>
    <w:rsid w:val="00F1171B"/>
    <w:rsid w:val="00F11A3C"/>
    <w:rsid w:val="00F123B1"/>
    <w:rsid w:val="00F130DE"/>
    <w:rsid w:val="00F13D4E"/>
    <w:rsid w:val="00F14058"/>
    <w:rsid w:val="00F14F92"/>
    <w:rsid w:val="00F15C84"/>
    <w:rsid w:val="00F16AB2"/>
    <w:rsid w:val="00F17DAB"/>
    <w:rsid w:val="00F20134"/>
    <w:rsid w:val="00F202A2"/>
    <w:rsid w:val="00F217DA"/>
    <w:rsid w:val="00F23996"/>
    <w:rsid w:val="00F23A69"/>
    <w:rsid w:val="00F23CA7"/>
    <w:rsid w:val="00F2574C"/>
    <w:rsid w:val="00F26FA1"/>
    <w:rsid w:val="00F274BF"/>
    <w:rsid w:val="00F27545"/>
    <w:rsid w:val="00F2773F"/>
    <w:rsid w:val="00F309FD"/>
    <w:rsid w:val="00F30CB5"/>
    <w:rsid w:val="00F3126D"/>
    <w:rsid w:val="00F31685"/>
    <w:rsid w:val="00F31D11"/>
    <w:rsid w:val="00F31F51"/>
    <w:rsid w:val="00F32749"/>
    <w:rsid w:val="00F345A4"/>
    <w:rsid w:val="00F35095"/>
    <w:rsid w:val="00F370EA"/>
    <w:rsid w:val="00F378FF"/>
    <w:rsid w:val="00F37B2F"/>
    <w:rsid w:val="00F37CC5"/>
    <w:rsid w:val="00F4002A"/>
    <w:rsid w:val="00F4013B"/>
    <w:rsid w:val="00F40203"/>
    <w:rsid w:val="00F4060B"/>
    <w:rsid w:val="00F407E3"/>
    <w:rsid w:val="00F409DE"/>
    <w:rsid w:val="00F42491"/>
    <w:rsid w:val="00F43495"/>
    <w:rsid w:val="00F441D9"/>
    <w:rsid w:val="00F4553F"/>
    <w:rsid w:val="00F45CD1"/>
    <w:rsid w:val="00F4601D"/>
    <w:rsid w:val="00F47D3B"/>
    <w:rsid w:val="00F5173D"/>
    <w:rsid w:val="00F51C78"/>
    <w:rsid w:val="00F51F22"/>
    <w:rsid w:val="00F51F68"/>
    <w:rsid w:val="00F52223"/>
    <w:rsid w:val="00F52BAB"/>
    <w:rsid w:val="00F5357F"/>
    <w:rsid w:val="00F54266"/>
    <w:rsid w:val="00F54A24"/>
    <w:rsid w:val="00F55C4D"/>
    <w:rsid w:val="00F56454"/>
    <w:rsid w:val="00F56D8C"/>
    <w:rsid w:val="00F61200"/>
    <w:rsid w:val="00F61688"/>
    <w:rsid w:val="00F62895"/>
    <w:rsid w:val="00F6359C"/>
    <w:rsid w:val="00F65512"/>
    <w:rsid w:val="00F65ACE"/>
    <w:rsid w:val="00F65E31"/>
    <w:rsid w:val="00F66216"/>
    <w:rsid w:val="00F67761"/>
    <w:rsid w:val="00F679D3"/>
    <w:rsid w:val="00F71559"/>
    <w:rsid w:val="00F720F2"/>
    <w:rsid w:val="00F72671"/>
    <w:rsid w:val="00F73298"/>
    <w:rsid w:val="00F73724"/>
    <w:rsid w:val="00F73A53"/>
    <w:rsid w:val="00F745F0"/>
    <w:rsid w:val="00F759CA"/>
    <w:rsid w:val="00F76262"/>
    <w:rsid w:val="00F7662B"/>
    <w:rsid w:val="00F81778"/>
    <w:rsid w:val="00F81898"/>
    <w:rsid w:val="00F81DCD"/>
    <w:rsid w:val="00F82ADF"/>
    <w:rsid w:val="00F82C97"/>
    <w:rsid w:val="00F8342C"/>
    <w:rsid w:val="00F83B04"/>
    <w:rsid w:val="00F851AC"/>
    <w:rsid w:val="00F8536F"/>
    <w:rsid w:val="00F85E23"/>
    <w:rsid w:val="00F85F8C"/>
    <w:rsid w:val="00F861AB"/>
    <w:rsid w:val="00F87A6B"/>
    <w:rsid w:val="00F90D15"/>
    <w:rsid w:val="00F91AF8"/>
    <w:rsid w:val="00F96335"/>
    <w:rsid w:val="00F9746A"/>
    <w:rsid w:val="00F977D2"/>
    <w:rsid w:val="00FA0625"/>
    <w:rsid w:val="00FA0A19"/>
    <w:rsid w:val="00FA1B98"/>
    <w:rsid w:val="00FA246F"/>
    <w:rsid w:val="00FA24DF"/>
    <w:rsid w:val="00FA3766"/>
    <w:rsid w:val="00FA4204"/>
    <w:rsid w:val="00FA4D7A"/>
    <w:rsid w:val="00FA5C21"/>
    <w:rsid w:val="00FA770C"/>
    <w:rsid w:val="00FB0661"/>
    <w:rsid w:val="00FB12F8"/>
    <w:rsid w:val="00FB213D"/>
    <w:rsid w:val="00FB3938"/>
    <w:rsid w:val="00FB543A"/>
    <w:rsid w:val="00FB5C33"/>
    <w:rsid w:val="00FB5CF7"/>
    <w:rsid w:val="00FB5E8E"/>
    <w:rsid w:val="00FB6808"/>
    <w:rsid w:val="00FC1CE7"/>
    <w:rsid w:val="00FC1F18"/>
    <w:rsid w:val="00FC27AF"/>
    <w:rsid w:val="00FC470F"/>
    <w:rsid w:val="00FC5304"/>
    <w:rsid w:val="00FC601E"/>
    <w:rsid w:val="00FC61B7"/>
    <w:rsid w:val="00FC63BF"/>
    <w:rsid w:val="00FC74CE"/>
    <w:rsid w:val="00FC76D9"/>
    <w:rsid w:val="00FC7E55"/>
    <w:rsid w:val="00FD07FF"/>
    <w:rsid w:val="00FD290F"/>
    <w:rsid w:val="00FD33C0"/>
    <w:rsid w:val="00FD47E8"/>
    <w:rsid w:val="00FD6148"/>
    <w:rsid w:val="00FD61EB"/>
    <w:rsid w:val="00FD7153"/>
    <w:rsid w:val="00FE017A"/>
    <w:rsid w:val="00FE0A40"/>
    <w:rsid w:val="00FE127C"/>
    <w:rsid w:val="00FE1676"/>
    <w:rsid w:val="00FE1A95"/>
    <w:rsid w:val="00FE2DC0"/>
    <w:rsid w:val="00FE3D30"/>
    <w:rsid w:val="00FE4C99"/>
    <w:rsid w:val="00FE51AC"/>
    <w:rsid w:val="00FE5C57"/>
    <w:rsid w:val="00FE5EE6"/>
    <w:rsid w:val="00FE65CC"/>
    <w:rsid w:val="00FE69A7"/>
    <w:rsid w:val="00FF0160"/>
    <w:rsid w:val="00FF0770"/>
    <w:rsid w:val="00FF14FA"/>
    <w:rsid w:val="00FF2556"/>
    <w:rsid w:val="00FF25B1"/>
    <w:rsid w:val="00FF32B6"/>
    <w:rsid w:val="00FF3A26"/>
    <w:rsid w:val="00FF422D"/>
    <w:rsid w:val="00FF48D3"/>
    <w:rsid w:val="00FF496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B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3B05"/>
    <w:pPr>
      <w:ind w:left="720"/>
      <w:contextualSpacing/>
    </w:pPr>
  </w:style>
  <w:style w:type="paragraph" w:customStyle="1" w:styleId="western">
    <w:name w:val="western"/>
    <w:basedOn w:val="a"/>
    <w:rsid w:val="009B3B05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B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3B05"/>
    <w:pPr>
      <w:ind w:left="720"/>
      <w:contextualSpacing/>
    </w:pPr>
  </w:style>
  <w:style w:type="paragraph" w:customStyle="1" w:styleId="western">
    <w:name w:val="western"/>
    <w:basedOn w:val="a"/>
    <w:rsid w:val="009B3B05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89;&#1072;&#1081;&#1090;\&#8470;%2009-&#1087;%20&#1086;&#1090;%2001.09.2022%20&#1086;%20&#1089;&#1086;&#1079;&#1076;&#1072;&#1085;&#1080;&#1080;%20&#1078;&#1080;&#1083;&#1080;&#1097;&#1085;&#1086;&#1081;%20&#1082;&#1086;&#1084;&#1080;&#1089;&#1089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09-п от 01.09.2022 о создании жилищной комиссии.dotx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2022-08-15T10:55:00Z</dcterms:created>
  <dcterms:modified xsi:type="dcterms:W3CDTF">2022-08-15T10:55:00Z</dcterms:modified>
</cp:coreProperties>
</file>