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6" w:rsidRDefault="00096106" w:rsidP="00576795">
      <w:pPr>
        <w:ind w:firstLine="708"/>
        <w:jc w:val="both"/>
        <w:rPr>
          <w:sz w:val="28"/>
          <w:szCs w:val="28"/>
        </w:rPr>
      </w:pPr>
    </w:p>
    <w:p w:rsidR="00096106" w:rsidRPr="008E1242" w:rsidRDefault="00096106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Сведения</w:t>
      </w:r>
    </w:p>
    <w:p w:rsidR="00096106" w:rsidRPr="008E1242" w:rsidRDefault="00096106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>
        <w:rPr>
          <w:rStyle w:val="Strong"/>
          <w:color w:val="333333"/>
          <w:sz w:val="28"/>
          <w:szCs w:val="28"/>
        </w:rPr>
        <w:t>5</w:t>
      </w:r>
      <w:r w:rsidRPr="008E1242">
        <w:rPr>
          <w:rStyle w:val="Strong"/>
          <w:color w:val="333333"/>
          <w:sz w:val="28"/>
          <w:szCs w:val="28"/>
        </w:rPr>
        <w:t xml:space="preserve"> года по 31 декабря 201</w:t>
      </w:r>
      <w:r>
        <w:rPr>
          <w:rStyle w:val="Strong"/>
          <w:color w:val="333333"/>
          <w:sz w:val="28"/>
          <w:szCs w:val="28"/>
        </w:rPr>
        <w:t>5</w:t>
      </w:r>
      <w:r w:rsidRPr="008E1242">
        <w:rPr>
          <w:rStyle w:val="Strong"/>
          <w:color w:val="333333"/>
          <w:sz w:val="28"/>
          <w:szCs w:val="28"/>
        </w:rPr>
        <w:t xml:space="preserve"> года</w:t>
      </w:r>
    </w:p>
    <w:p w:rsidR="00096106" w:rsidRDefault="00096106" w:rsidP="000A43CC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773"/>
        <w:gridCol w:w="1276"/>
        <w:gridCol w:w="2268"/>
      </w:tblGrid>
      <w:tr w:rsidR="00096106" w:rsidRPr="002D3A21">
        <w:tc>
          <w:tcPr>
            <w:tcW w:w="426" w:type="dxa"/>
            <w:vMerge w:val="restart"/>
          </w:tcPr>
          <w:p w:rsidR="00096106" w:rsidRPr="002D3A21" w:rsidRDefault="0009610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96106" w:rsidRPr="002D3A21" w:rsidRDefault="0009610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96106" w:rsidRPr="002D3A21" w:rsidRDefault="00096106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73" w:type="dxa"/>
            <w:vMerge w:val="restart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6106" w:rsidRPr="002D3A21" w:rsidRDefault="00096106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096106" w:rsidRPr="002D3A21" w:rsidRDefault="00096106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96106" w:rsidRPr="002D3A21">
        <w:tc>
          <w:tcPr>
            <w:tcW w:w="426" w:type="dxa"/>
            <w:vMerge/>
          </w:tcPr>
          <w:p w:rsidR="00096106" w:rsidRPr="002D3A21" w:rsidRDefault="0009610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6106" w:rsidRPr="002D3A21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106" w:rsidRPr="002D3A21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73" w:type="dxa"/>
            <w:vMerge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6106" w:rsidRPr="002D3A21">
        <w:tc>
          <w:tcPr>
            <w:tcW w:w="426" w:type="dxa"/>
            <w:vMerge w:val="restart"/>
          </w:tcPr>
          <w:p w:rsidR="00096106" w:rsidRPr="002D3A21" w:rsidRDefault="0009610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96106" w:rsidRPr="002D3A21" w:rsidRDefault="00096106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Евстратьев В.Н. </w:t>
            </w:r>
          </w:p>
        </w:tc>
        <w:tc>
          <w:tcPr>
            <w:tcW w:w="992" w:type="dxa"/>
            <w:vMerge w:val="restart"/>
          </w:tcPr>
          <w:p w:rsidR="00096106" w:rsidRPr="002D3A21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418" w:type="dxa"/>
          </w:tcPr>
          <w:p w:rsidR="00096106" w:rsidRDefault="00096106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6106" w:rsidRDefault="00096106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096106" w:rsidRPr="00AB37CE" w:rsidRDefault="00096106" w:rsidP="00BA1F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79,8</w:t>
            </w:r>
          </w:p>
        </w:tc>
        <w:tc>
          <w:tcPr>
            <w:tcW w:w="992" w:type="dxa"/>
            <w:vAlign w:val="center"/>
          </w:tcPr>
          <w:p w:rsidR="00096106" w:rsidRPr="00AB37CE" w:rsidRDefault="00096106" w:rsidP="00BA1F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6106" w:rsidRPr="002D3A21" w:rsidRDefault="00096106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73" w:type="dxa"/>
            <w:vMerge w:val="restart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 w:cs="Verdana"/>
                <w:sz w:val="16"/>
                <w:szCs w:val="16"/>
              </w:rPr>
              <w:t>ВАЗ 21074</w:t>
            </w:r>
          </w:p>
          <w:p w:rsidR="00096106" w:rsidRPr="002D3A21" w:rsidRDefault="00096106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252 289,31</w:t>
            </w:r>
          </w:p>
        </w:tc>
        <w:tc>
          <w:tcPr>
            <w:tcW w:w="2268" w:type="dxa"/>
            <w:vMerge w:val="restart"/>
          </w:tcPr>
          <w:p w:rsidR="00096106" w:rsidRPr="002D3A21" w:rsidRDefault="0009610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096106" w:rsidRPr="002D3A21" w:rsidRDefault="0009610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6106" w:rsidRPr="002D3A21">
        <w:tc>
          <w:tcPr>
            <w:tcW w:w="426" w:type="dxa"/>
            <w:vMerge/>
          </w:tcPr>
          <w:p w:rsidR="00096106" w:rsidRPr="002D3A21" w:rsidRDefault="0009610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6106" w:rsidRPr="002D3A21" w:rsidRDefault="00096106" w:rsidP="00ED5D0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106" w:rsidRPr="002D3A21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собственность</w:t>
            </w: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235000</w:t>
            </w: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856</w:t>
            </w:r>
          </w:p>
          <w:p w:rsidR="00096106" w:rsidRPr="00AB37CE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096106" w:rsidRPr="00AB37CE" w:rsidRDefault="00096106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106" w:rsidRDefault="00096106" w:rsidP="002D3A21">
            <w:pPr>
              <w:jc w:val="both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Pr="002D3A21" w:rsidRDefault="00096106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096106" w:rsidRPr="00AB37CE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096106" w:rsidRDefault="00096106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096106" w:rsidRPr="00AB37CE" w:rsidRDefault="00096106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096106" w:rsidRPr="002D3A21" w:rsidRDefault="0009610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106" w:rsidRPr="002D3A21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6106" w:rsidRPr="002D3A21" w:rsidRDefault="0009610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6106" w:rsidRPr="002D3A21">
        <w:tc>
          <w:tcPr>
            <w:tcW w:w="426" w:type="dxa"/>
          </w:tcPr>
          <w:p w:rsidR="00096106" w:rsidRPr="002D3A21" w:rsidRDefault="0009610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</w:t>
            </w:r>
          </w:p>
        </w:tc>
        <w:tc>
          <w:tcPr>
            <w:tcW w:w="1417" w:type="dxa"/>
          </w:tcPr>
          <w:p w:rsidR="00096106" w:rsidRPr="002D3A21" w:rsidRDefault="00096106" w:rsidP="00ED5D0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Евстратьева М.В.</w:t>
            </w:r>
          </w:p>
          <w:p w:rsidR="00096106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96106" w:rsidRDefault="0009610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домохозяйка</w:t>
            </w:r>
          </w:p>
        </w:tc>
        <w:tc>
          <w:tcPr>
            <w:tcW w:w="1418" w:type="dxa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96106" w:rsidRPr="00AB37CE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6106" w:rsidRPr="00AB37CE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6106" w:rsidRDefault="00096106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73" w:type="dxa"/>
          </w:tcPr>
          <w:p w:rsidR="00096106" w:rsidRDefault="00096106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-</w:t>
            </w:r>
          </w:p>
        </w:tc>
        <w:tc>
          <w:tcPr>
            <w:tcW w:w="1276" w:type="dxa"/>
          </w:tcPr>
          <w:p w:rsidR="00096106" w:rsidRDefault="00096106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096106" w:rsidRDefault="00096106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096106" w:rsidRDefault="00096106" w:rsidP="000A43CC">
      <w:pPr>
        <w:jc w:val="center"/>
      </w:pPr>
    </w:p>
    <w:p w:rsidR="00096106" w:rsidRPr="006A2583" w:rsidRDefault="00096106" w:rsidP="00DD7F00">
      <w:pPr>
        <w:pStyle w:val="FootnoteText"/>
        <w:ind w:firstLine="709"/>
        <w:jc w:val="both"/>
      </w:pPr>
      <w:r w:rsidRPr="00A71F25">
        <w:rPr>
          <w:rStyle w:val="FootnoteReference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096106" w:rsidRPr="00A71F25" w:rsidRDefault="00096106" w:rsidP="00DD7F00">
      <w:pPr>
        <w:pStyle w:val="FootnoteText"/>
        <w:ind w:firstLine="709"/>
        <w:jc w:val="both"/>
      </w:pPr>
      <w:r>
        <w:rPr>
          <w:rStyle w:val="FootnoteReference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96106" w:rsidRPr="00AF0768" w:rsidRDefault="00096106" w:rsidP="009461DB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096106" w:rsidRPr="00AF0768" w:rsidSect="00952B70">
          <w:headerReference w:type="default" r:id="rId7"/>
          <w:footerReference w:type="default" r:id="rId8"/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096106" w:rsidRDefault="00096106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sectPr w:rsidR="00096106" w:rsidSect="00952B70">
      <w:pgSz w:w="11906" w:h="16838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06" w:rsidRDefault="00096106">
      <w:r>
        <w:separator/>
      </w:r>
    </w:p>
  </w:endnote>
  <w:endnote w:type="continuationSeparator" w:id="1">
    <w:p w:rsidR="00096106" w:rsidRDefault="000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6" w:rsidRDefault="00096106" w:rsidP="00F947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06" w:rsidRDefault="00096106">
      <w:r>
        <w:separator/>
      </w:r>
    </w:p>
  </w:footnote>
  <w:footnote w:type="continuationSeparator" w:id="1">
    <w:p w:rsidR="00096106" w:rsidRDefault="0009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6" w:rsidRDefault="00096106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096106" w:rsidRDefault="00096106" w:rsidP="00DE3A6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6106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AE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174F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63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147A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1F79F6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6893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3D23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3C7A"/>
    <w:rsid w:val="0054559F"/>
    <w:rsid w:val="00547224"/>
    <w:rsid w:val="005472AB"/>
    <w:rsid w:val="00550B2C"/>
    <w:rsid w:val="00552139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04A7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0347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CD6"/>
    <w:rsid w:val="00757168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782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64C3A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6A3B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152A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37BC"/>
    <w:rsid w:val="00B955D6"/>
    <w:rsid w:val="00B95AF8"/>
    <w:rsid w:val="00B95BB2"/>
    <w:rsid w:val="00BA0D60"/>
    <w:rsid w:val="00BA1232"/>
    <w:rsid w:val="00BA13A3"/>
    <w:rsid w:val="00BA1A92"/>
    <w:rsid w:val="00BA1ACD"/>
    <w:rsid w:val="00BA1F3F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237E"/>
    <w:rsid w:val="00C17E07"/>
    <w:rsid w:val="00C2013D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E20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1550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D5D03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0B6"/>
    <w:rsid w:val="00FC1951"/>
    <w:rsid w:val="00FC3B3A"/>
    <w:rsid w:val="00FC4904"/>
    <w:rsid w:val="00FC5984"/>
    <w:rsid w:val="00FC5BC5"/>
    <w:rsid w:val="00FC6EBA"/>
    <w:rsid w:val="00FD5541"/>
    <w:rsid w:val="00FD56E2"/>
    <w:rsid w:val="00FD7612"/>
    <w:rsid w:val="00FE6DD6"/>
    <w:rsid w:val="00FF3866"/>
    <w:rsid w:val="00FF4764"/>
    <w:rsid w:val="00FF69B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C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396C"/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2E0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2E0"/>
    <w:rPr>
      <w:sz w:val="2"/>
      <w:szCs w:val="2"/>
    </w:rPr>
  </w:style>
  <w:style w:type="character" w:styleId="Hyperlink">
    <w:name w:val="Hyperlink"/>
    <w:basedOn w:val="DefaultParagraphFont"/>
    <w:uiPriority w:val="99"/>
    <w:rsid w:val="00AC60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78E5"/>
    <w:rPr>
      <w:b/>
      <w:bCs/>
    </w:rPr>
  </w:style>
  <w:style w:type="character" w:styleId="Emphasis">
    <w:name w:val="Emphasis"/>
    <w:basedOn w:val="DefaultParagraphFont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652E0"/>
    <w:rPr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DefaultParagraphFont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</w:style>
  <w:style w:type="paragraph" w:customStyle="1" w:styleId="31">
    <w:name w:val="Заголовок №31"/>
    <w:basedOn w:val="Normal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">
    <w:name w:val="Сноска_"/>
    <w:basedOn w:val="DefaultParagraphFont"/>
    <w:link w:val="10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0">
    <w:name w:val="Сноска1"/>
    <w:basedOn w:val="Normal"/>
    <w:link w:val="a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2949"/>
  </w:style>
  <w:style w:type="character" w:styleId="FootnoteReference">
    <w:name w:val="footnote reference"/>
    <w:basedOn w:val="DefaultParagraphFont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"/>
    <w:basedOn w:val="Normal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239</Words>
  <Characters>1368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Пользователь</cp:lastModifiedBy>
  <cp:revision>3</cp:revision>
  <cp:lastPrinted>2015-01-28T07:54:00Z</cp:lastPrinted>
  <dcterms:created xsi:type="dcterms:W3CDTF">2016-05-11T05:18:00Z</dcterms:created>
  <dcterms:modified xsi:type="dcterms:W3CDTF">2016-05-11T05:59:00Z</dcterms:modified>
</cp:coreProperties>
</file>