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8" w:rsidRDefault="005A03B8" w:rsidP="00576795">
      <w:pPr>
        <w:ind w:firstLine="708"/>
        <w:jc w:val="both"/>
        <w:rPr>
          <w:sz w:val="28"/>
          <w:szCs w:val="28"/>
        </w:rPr>
      </w:pPr>
    </w:p>
    <w:p w:rsidR="005A03B8" w:rsidRPr="008E1242" w:rsidRDefault="005A03B8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Сведения</w:t>
      </w:r>
    </w:p>
    <w:p w:rsidR="005A03B8" w:rsidRDefault="005A03B8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Strong"/>
          <w:color w:val="333333"/>
          <w:sz w:val="28"/>
          <w:szCs w:val="28"/>
        </w:rPr>
        <w:t xml:space="preserve">арактера муниципальных служащих </w:t>
      </w:r>
      <w:r w:rsidRPr="008E1242">
        <w:rPr>
          <w:rStyle w:val="Strong"/>
          <w:color w:val="333333"/>
          <w:sz w:val="28"/>
          <w:szCs w:val="28"/>
        </w:rPr>
        <w:t xml:space="preserve"> </w:t>
      </w:r>
      <w:r>
        <w:rPr>
          <w:rStyle w:val="Strong"/>
          <w:color w:val="333333"/>
          <w:sz w:val="28"/>
          <w:szCs w:val="28"/>
        </w:rPr>
        <w:t xml:space="preserve">администрации МО «Кувайский сельсовет» Новосергиевского района Оренбургской области </w:t>
      </w:r>
      <w:r w:rsidRPr="008E1242">
        <w:rPr>
          <w:rStyle w:val="Strong"/>
          <w:color w:val="333333"/>
          <w:sz w:val="28"/>
          <w:szCs w:val="28"/>
        </w:rPr>
        <w:t>за отчетный период</w:t>
      </w:r>
      <w:r>
        <w:rPr>
          <w:rStyle w:val="Strong"/>
          <w:color w:val="333333"/>
          <w:sz w:val="28"/>
          <w:szCs w:val="28"/>
        </w:rPr>
        <w:t xml:space="preserve">                 </w:t>
      </w:r>
      <w:r w:rsidRPr="008E1242">
        <w:rPr>
          <w:rStyle w:val="Strong"/>
          <w:color w:val="333333"/>
          <w:sz w:val="28"/>
          <w:szCs w:val="28"/>
        </w:rPr>
        <w:t>с 1 января 201</w:t>
      </w:r>
      <w:r>
        <w:rPr>
          <w:rStyle w:val="Strong"/>
          <w:color w:val="333333"/>
          <w:sz w:val="28"/>
          <w:szCs w:val="28"/>
        </w:rPr>
        <w:t>5</w:t>
      </w:r>
      <w:r w:rsidRPr="008E1242">
        <w:rPr>
          <w:rStyle w:val="Strong"/>
          <w:color w:val="333333"/>
          <w:sz w:val="28"/>
          <w:szCs w:val="28"/>
        </w:rPr>
        <w:t xml:space="preserve"> года по 31 декабря 201</w:t>
      </w:r>
      <w:r>
        <w:rPr>
          <w:rStyle w:val="Strong"/>
          <w:color w:val="333333"/>
          <w:sz w:val="28"/>
          <w:szCs w:val="28"/>
        </w:rPr>
        <w:t>5</w:t>
      </w:r>
      <w:r w:rsidRPr="008E1242">
        <w:rPr>
          <w:rStyle w:val="Strong"/>
          <w:color w:val="333333"/>
          <w:sz w:val="28"/>
          <w:szCs w:val="28"/>
        </w:rPr>
        <w:t xml:space="preserve"> года</w:t>
      </w:r>
    </w:p>
    <w:p w:rsidR="005A03B8" w:rsidRPr="008E1242" w:rsidRDefault="005A03B8" w:rsidP="00835D0A">
      <w:pPr>
        <w:jc w:val="center"/>
        <w:rPr>
          <w:rStyle w:val="Strong"/>
          <w:color w:val="333333"/>
          <w:sz w:val="28"/>
          <w:szCs w:val="28"/>
        </w:rPr>
      </w:pPr>
    </w:p>
    <w:p w:rsidR="005A03B8" w:rsidRDefault="005A03B8" w:rsidP="000A43CC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22"/>
        <w:gridCol w:w="1287"/>
        <w:gridCol w:w="1418"/>
        <w:gridCol w:w="1417"/>
        <w:gridCol w:w="1065"/>
        <w:gridCol w:w="992"/>
        <w:gridCol w:w="1276"/>
        <w:gridCol w:w="850"/>
        <w:gridCol w:w="993"/>
        <w:gridCol w:w="1559"/>
        <w:gridCol w:w="1276"/>
        <w:gridCol w:w="2268"/>
      </w:tblGrid>
      <w:tr w:rsidR="005A03B8" w:rsidRPr="002D3A21" w:rsidTr="00D32F86">
        <w:tc>
          <w:tcPr>
            <w:tcW w:w="426" w:type="dxa"/>
            <w:vMerge w:val="restart"/>
          </w:tcPr>
          <w:p w:rsidR="005A03B8" w:rsidRPr="002D3A21" w:rsidRDefault="005A03B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A03B8" w:rsidRPr="002D3A21" w:rsidRDefault="005A03B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122" w:type="dxa"/>
            <w:vMerge w:val="restart"/>
          </w:tcPr>
          <w:p w:rsidR="005A03B8" w:rsidRPr="002D3A21" w:rsidRDefault="005A03B8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3B8" w:rsidRPr="002D3A21" w:rsidRDefault="005A03B8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A03B8" w:rsidRPr="002D3A21" w:rsidRDefault="005A03B8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A03B8" w:rsidRPr="002D3A21" w:rsidTr="00D32F86">
        <w:tc>
          <w:tcPr>
            <w:tcW w:w="426" w:type="dxa"/>
            <w:vMerge/>
          </w:tcPr>
          <w:p w:rsidR="005A03B8" w:rsidRPr="002D3A21" w:rsidRDefault="005A03B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5A03B8" w:rsidRPr="002D3A21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03B8" w:rsidRPr="002D3A21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A03B8" w:rsidRPr="002D3A21" w:rsidTr="00D32F86">
        <w:trPr>
          <w:trHeight w:val="810"/>
        </w:trPr>
        <w:tc>
          <w:tcPr>
            <w:tcW w:w="426" w:type="dxa"/>
          </w:tcPr>
          <w:p w:rsidR="005A03B8" w:rsidRPr="002D3A21" w:rsidRDefault="005A03B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122" w:type="dxa"/>
          </w:tcPr>
          <w:p w:rsidR="005A03B8" w:rsidRPr="002D3A21" w:rsidRDefault="005A03B8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Романова (Агишева) Р.Д.</w:t>
            </w:r>
          </w:p>
        </w:tc>
        <w:tc>
          <w:tcPr>
            <w:tcW w:w="1287" w:type="dxa"/>
          </w:tcPr>
          <w:p w:rsidR="005A03B8" w:rsidRPr="002D3A21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5A03B8" w:rsidRDefault="005A03B8" w:rsidP="002C5255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</w:p>
        </w:tc>
        <w:tc>
          <w:tcPr>
            <w:tcW w:w="1065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03B8" w:rsidRPr="00BB51BA" w:rsidRDefault="005A03B8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03B8" w:rsidRDefault="005A03B8" w:rsidP="0090220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A03B8" w:rsidRPr="00BB51BA" w:rsidRDefault="005A03B8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A03B8" w:rsidRPr="00D32F86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 w:rsidRPr="00D32F86">
              <w:rPr>
                <w:rFonts w:ascii="Verdana" w:hAnsi="Verdana" w:cs="Verdana"/>
                <w:sz w:val="16"/>
                <w:szCs w:val="16"/>
              </w:rPr>
              <w:t>-111930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D32F8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2013 </w:t>
            </w:r>
            <w:r>
              <w:rPr>
                <w:rFonts w:ascii="Verdana" w:hAnsi="Verdana" w:cs="Verdana"/>
                <w:sz w:val="16"/>
                <w:szCs w:val="16"/>
              </w:rPr>
              <w:t>года</w:t>
            </w:r>
          </w:p>
          <w:p w:rsidR="005A03B8" w:rsidRPr="002D3A21" w:rsidRDefault="005A03B8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03B8" w:rsidRPr="00D32F86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32F86">
              <w:rPr>
                <w:rFonts w:ascii="Verdana" w:hAnsi="Verdana" w:cs="Verdana"/>
                <w:sz w:val="16"/>
                <w:szCs w:val="16"/>
              </w:rPr>
              <w:t>209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32F86">
              <w:rPr>
                <w:rFonts w:ascii="Verdana" w:hAnsi="Verdana" w:cs="Verdana"/>
                <w:sz w:val="16"/>
                <w:szCs w:val="16"/>
              </w:rPr>
              <w:t>483.54</w:t>
            </w:r>
          </w:p>
        </w:tc>
        <w:tc>
          <w:tcPr>
            <w:tcW w:w="2268" w:type="dxa"/>
          </w:tcPr>
          <w:p w:rsidR="005A03B8" w:rsidRPr="002D3A21" w:rsidRDefault="005A03B8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</w:rPr>
              <w:t>-</w:t>
            </w:r>
          </w:p>
        </w:tc>
      </w:tr>
      <w:tr w:rsidR="005A03B8" w:rsidRPr="002D3A21" w:rsidTr="00FB2760">
        <w:trPr>
          <w:trHeight w:val="580"/>
        </w:trPr>
        <w:tc>
          <w:tcPr>
            <w:tcW w:w="426" w:type="dxa"/>
          </w:tcPr>
          <w:p w:rsidR="005A03B8" w:rsidRPr="002D3A21" w:rsidRDefault="005A03B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122" w:type="dxa"/>
          </w:tcPr>
          <w:p w:rsidR="005A03B8" w:rsidRPr="002D3A21" w:rsidRDefault="005A03B8" w:rsidP="00B5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Агишев А.П.</w:t>
            </w:r>
          </w:p>
        </w:tc>
        <w:tc>
          <w:tcPr>
            <w:tcW w:w="1287" w:type="dxa"/>
          </w:tcPr>
          <w:p w:rsidR="005A03B8" w:rsidRPr="002D3A21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418" w:type="dxa"/>
          </w:tcPr>
          <w:p w:rsidR="005A03B8" w:rsidRPr="002D3A21" w:rsidRDefault="005A03B8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5A03B8" w:rsidRPr="002D3A21" w:rsidRDefault="005A03B8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5A03B8" w:rsidRDefault="005A03B8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5A03B8" w:rsidRDefault="005A03B8" w:rsidP="002C5255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A03B8" w:rsidRDefault="005A03B8" w:rsidP="00A4275A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5A03B8" w:rsidRDefault="005A03B8" w:rsidP="002C5255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03B8" w:rsidRPr="002D3A21" w:rsidRDefault="005A03B8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A03B8" w:rsidRPr="002D3A21" w:rsidRDefault="005A03B8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03B8" w:rsidRPr="002D3A21" w:rsidRDefault="005A03B8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A03B8" w:rsidRPr="002D3A21" w:rsidRDefault="005A03B8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A03B8" w:rsidRPr="002D3A21" w:rsidTr="000C1608">
        <w:trPr>
          <w:trHeight w:val="970"/>
        </w:trPr>
        <w:tc>
          <w:tcPr>
            <w:tcW w:w="426" w:type="dxa"/>
          </w:tcPr>
          <w:p w:rsidR="005A03B8" w:rsidRPr="002D3A21" w:rsidRDefault="005A03B8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122" w:type="dxa"/>
          </w:tcPr>
          <w:p w:rsidR="005A03B8" w:rsidRPr="002D3A21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Агишев М.А.</w:t>
            </w:r>
          </w:p>
        </w:tc>
        <w:tc>
          <w:tcPr>
            <w:tcW w:w="1287" w:type="dxa"/>
          </w:tcPr>
          <w:p w:rsidR="005A03B8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5A03B8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A03B8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A03B8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5A03B8" w:rsidRPr="002D3A21" w:rsidRDefault="005A03B8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03B8" w:rsidRPr="002D3A21" w:rsidRDefault="005A03B8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A03B8" w:rsidRPr="002D3A21" w:rsidRDefault="005A03B8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5A03B8" w:rsidRPr="002D3A21" w:rsidRDefault="005A03B8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A03B8" w:rsidRPr="002D3A21" w:rsidRDefault="005A03B8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A03B8" w:rsidRPr="002D3A21" w:rsidRDefault="005A03B8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A03B8" w:rsidRPr="002D3A21" w:rsidRDefault="005A03B8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A03B8" w:rsidRPr="002D3A21" w:rsidRDefault="005A03B8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5A03B8" w:rsidRPr="002D3A21" w:rsidRDefault="005A03B8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5A03B8" w:rsidRDefault="005A03B8" w:rsidP="00A4275A">
      <w:pPr>
        <w:jc w:val="center"/>
      </w:pPr>
    </w:p>
    <w:sectPr w:rsidR="005A03B8" w:rsidSect="00A4275A">
      <w:headerReference w:type="default" r:id="rId7"/>
      <w:footerReference w:type="default" r:id="rId8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B8" w:rsidRDefault="005A03B8">
      <w:r>
        <w:separator/>
      </w:r>
    </w:p>
  </w:endnote>
  <w:endnote w:type="continuationSeparator" w:id="1">
    <w:p w:rsidR="005A03B8" w:rsidRDefault="005A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8" w:rsidRDefault="005A03B8" w:rsidP="00F947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B8" w:rsidRDefault="005A03B8">
      <w:r>
        <w:separator/>
      </w:r>
    </w:p>
  </w:footnote>
  <w:footnote w:type="continuationSeparator" w:id="1">
    <w:p w:rsidR="005A03B8" w:rsidRDefault="005A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8" w:rsidRDefault="005A03B8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A03B8" w:rsidRDefault="005A03B8" w:rsidP="00DE3A6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7B2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190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1608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12B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1B9"/>
    <w:rsid w:val="001762D5"/>
    <w:rsid w:val="00184EC5"/>
    <w:rsid w:val="001855E0"/>
    <w:rsid w:val="00190383"/>
    <w:rsid w:val="001912A5"/>
    <w:rsid w:val="00194494"/>
    <w:rsid w:val="00195130"/>
    <w:rsid w:val="001A0406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11F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0C60"/>
    <w:rsid w:val="002512C6"/>
    <w:rsid w:val="0025561E"/>
    <w:rsid w:val="00256A05"/>
    <w:rsid w:val="00260995"/>
    <w:rsid w:val="002644AE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255"/>
    <w:rsid w:val="002C58C7"/>
    <w:rsid w:val="002C64C9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0B9F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2E5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2EE1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1C47"/>
    <w:rsid w:val="00542C92"/>
    <w:rsid w:val="00543C7A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03B8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207B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B5C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37ABD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2200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275A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15DC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27BE6"/>
    <w:rsid w:val="00B300D7"/>
    <w:rsid w:val="00B319FA"/>
    <w:rsid w:val="00B33E9F"/>
    <w:rsid w:val="00B343DC"/>
    <w:rsid w:val="00B36118"/>
    <w:rsid w:val="00B40F9B"/>
    <w:rsid w:val="00B41B18"/>
    <w:rsid w:val="00B43AD4"/>
    <w:rsid w:val="00B51862"/>
    <w:rsid w:val="00B51887"/>
    <w:rsid w:val="00B52A8B"/>
    <w:rsid w:val="00B52C89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51BA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237E"/>
    <w:rsid w:val="00C17E07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155E"/>
    <w:rsid w:val="00D22639"/>
    <w:rsid w:val="00D22FB1"/>
    <w:rsid w:val="00D2567B"/>
    <w:rsid w:val="00D26418"/>
    <w:rsid w:val="00D267CD"/>
    <w:rsid w:val="00D26FC0"/>
    <w:rsid w:val="00D304A2"/>
    <w:rsid w:val="00D32F86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5F37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B3E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D00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760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5541"/>
    <w:rsid w:val="00FD56E2"/>
    <w:rsid w:val="00FD7612"/>
    <w:rsid w:val="00FE6DD6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8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C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396C"/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2E0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2E0"/>
    <w:rPr>
      <w:sz w:val="2"/>
      <w:szCs w:val="2"/>
    </w:rPr>
  </w:style>
  <w:style w:type="character" w:styleId="Hyperlink">
    <w:name w:val="Hyperlink"/>
    <w:basedOn w:val="DefaultParagraphFont"/>
    <w:uiPriority w:val="99"/>
    <w:rsid w:val="00AC60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78E5"/>
    <w:rPr>
      <w:b/>
      <w:bCs/>
    </w:rPr>
  </w:style>
  <w:style w:type="character" w:styleId="Emphasis">
    <w:name w:val="Emphasis"/>
    <w:basedOn w:val="DefaultParagraphFont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652E0"/>
    <w:rPr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DefaultParagraphFont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</w:style>
  <w:style w:type="paragraph" w:customStyle="1" w:styleId="31">
    <w:name w:val="Заголовок №31"/>
    <w:basedOn w:val="Normal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">
    <w:name w:val="Сноска_"/>
    <w:basedOn w:val="DefaultParagraphFont"/>
    <w:link w:val="10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0">
    <w:name w:val="Сноска1"/>
    <w:basedOn w:val="Normal"/>
    <w:link w:val="a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2949"/>
  </w:style>
  <w:style w:type="character" w:styleId="FootnoteReference">
    <w:name w:val="footnote reference"/>
    <w:basedOn w:val="DefaultParagraphFont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"/>
    <w:basedOn w:val="Normal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143</Words>
  <Characters>817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Пользователь</cp:lastModifiedBy>
  <cp:revision>3</cp:revision>
  <cp:lastPrinted>2015-04-29T06:01:00Z</cp:lastPrinted>
  <dcterms:created xsi:type="dcterms:W3CDTF">2016-05-11T05:37:00Z</dcterms:created>
  <dcterms:modified xsi:type="dcterms:W3CDTF">2016-05-11T05:38:00Z</dcterms:modified>
</cp:coreProperties>
</file>