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7" w:rsidRPr="007D0D11" w:rsidRDefault="00434357" w:rsidP="001C6B03">
      <w:pPr>
        <w:jc w:val="center"/>
        <w:rPr>
          <w:sz w:val="28"/>
          <w:szCs w:val="28"/>
        </w:rPr>
      </w:pPr>
      <w:r w:rsidRPr="007D0D1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34357" w:rsidRPr="007D0D11" w:rsidRDefault="00434357" w:rsidP="001C6B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0D1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34357" w:rsidRPr="007D0D11" w:rsidRDefault="00434357" w:rsidP="001C6B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0D11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434357" w:rsidRPr="007D0D11" w:rsidRDefault="00434357" w:rsidP="001C6B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0D11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434357" w:rsidRPr="007D0D11" w:rsidRDefault="00434357" w:rsidP="001C6B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0D1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34357" w:rsidRPr="007D0D11" w:rsidRDefault="00434357" w:rsidP="001C6B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4357" w:rsidRPr="007D0D11" w:rsidRDefault="00434357" w:rsidP="001C6B03">
      <w:pPr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D0D1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34357" w:rsidRDefault="00434357" w:rsidP="001C6B03">
      <w:pPr>
        <w:autoSpaceDN w:val="0"/>
        <w:adjustRightInd w:val="0"/>
        <w:jc w:val="both"/>
        <w:rPr>
          <w:sz w:val="28"/>
          <w:szCs w:val="28"/>
        </w:rPr>
      </w:pPr>
    </w:p>
    <w:p w:rsidR="00434357" w:rsidRPr="001C6B03" w:rsidRDefault="00434357" w:rsidP="001C6B03">
      <w:pPr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04.04</w:t>
      </w:r>
      <w:r w:rsidRPr="007D0D11">
        <w:rPr>
          <w:rFonts w:ascii="Arial" w:hAnsi="Arial" w:cs="Arial"/>
          <w:b/>
          <w:bCs/>
          <w:sz w:val="32"/>
          <w:szCs w:val="32"/>
        </w:rPr>
        <w:t xml:space="preserve">.2016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Pr="007D0D11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№ 32 п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подготовке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документации по планировке территории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352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планировки и проекта межевания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 по объекту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6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«Кувайский лицензионный участок. Обустройство поисково-оценочной скважины на период пробной эксплуатации»</w:t>
      </w:r>
    </w:p>
    <w:p w:rsidR="00434357" w:rsidRPr="0073525B" w:rsidRDefault="00434357" w:rsidP="0073525B">
      <w:pPr>
        <w:shd w:val="clear" w:color="auto" w:fill="FFFFE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357" w:rsidRDefault="00434357" w:rsidP="00FA2603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 42, 43, 45, 46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екса 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29.12.2004г. № 190-ФЗ,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обращения о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бщества с ограниченной ответственностью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Научно-исследовательский и проектный институт по обустройству нефтяных и газовых месторождений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35/1369 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6года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52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ю:</w:t>
      </w:r>
    </w:p>
    <w:p w:rsidR="00434357" w:rsidRPr="0073525B" w:rsidRDefault="00434357" w:rsidP="00FA2603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4357" w:rsidRPr="00FA2603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Разрешить о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Научно-исследовательский и проектный институт по обустройству нефтяных и газовых месторождений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разработку </w:t>
      </w:r>
      <w:r w:rsidRPr="00FA2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документации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(проекта планировки и проекта межевания) по объекту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«Кувайский лицензионный участок. Обустройство поисково-оценочной скважины на период пробной эксплуатации»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муниципального образования 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Кувайский сельсовет Новосергиевского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357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Рекомендовать о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Научно-исследовательский и проектный институт по обустройству нефтяных и газовых месторождений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357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Разработать </w:t>
      </w:r>
      <w:r w:rsidRPr="003C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планировке территории (проекта планировки и проекта межевания) по объекту «Кувайский лицензионный участок. Обустройство поисково-оценочной скважины на период пробной эксплуатации»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техническим заданием, требованиями действующего законодательства, норм, правил, стандартов.</w:t>
      </w:r>
    </w:p>
    <w:p w:rsidR="00434357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Представить на рассмотрение в администрацию 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Кувайск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Новосергиевского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разработанную документацию по планировке территории для проверки и для дальнейшего его согласования, в установленном порядке.</w:t>
      </w:r>
    </w:p>
    <w:p w:rsidR="00434357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Представить необходимые материалы для проведения публичных слушаний по проекту планировки и проекту межевания и обеспечить присутствие проектной организации на публичных слушаниях по проекту планировки и проекту межевания территории в установленном законодательством порядке.</w:t>
      </w:r>
    </w:p>
    <w:p w:rsidR="00434357" w:rsidRPr="0073525B" w:rsidRDefault="00434357" w:rsidP="004E3C8E">
      <w:pPr>
        <w:shd w:val="clear" w:color="auto" w:fill="FFFFE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муниципального образования 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Кувайский сельсовет Новосергиевского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кувай.рф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позднее трех дней со дня его подписания.</w:t>
      </w:r>
    </w:p>
    <w:p w:rsidR="00434357" w:rsidRPr="0073525B" w:rsidRDefault="00434357" w:rsidP="0073525B">
      <w:pPr>
        <w:shd w:val="clear" w:color="auto" w:fill="FFFFE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34357" w:rsidRPr="0073525B" w:rsidRDefault="00434357" w:rsidP="0073525B">
      <w:pPr>
        <w:shd w:val="clear" w:color="auto" w:fill="FFFFE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57" w:rsidRPr="0073525B" w:rsidRDefault="00434357" w:rsidP="0073525B">
      <w:pPr>
        <w:shd w:val="clear" w:color="auto" w:fill="FFFFE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57" w:rsidRPr="0073525B" w:rsidRDefault="00434357" w:rsidP="0073525B">
      <w:pPr>
        <w:shd w:val="clear" w:color="auto" w:fill="FFFFE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357" w:rsidRPr="0073525B" w:rsidRDefault="00434357" w:rsidP="00672CFE">
      <w:pPr>
        <w:shd w:val="clear" w:color="auto" w:fill="FFFFE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434357" w:rsidRDefault="00434357" w:rsidP="00672C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34357" w:rsidRDefault="00434357" w:rsidP="00672C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Кувайский сельсовет</w:t>
      </w:r>
    </w:p>
    <w:p w:rsidR="00434357" w:rsidRDefault="00434357" w:rsidP="00672C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Новосергиевского района </w:t>
      </w:r>
    </w:p>
    <w:p w:rsidR="00434357" w:rsidRDefault="00434357" w:rsidP="00672CFE">
      <w:pPr>
        <w:spacing w:after="0" w:line="240" w:lineRule="auto"/>
      </w:pPr>
      <w:r w:rsidRPr="004E3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В.Н. Евстратьев</w:t>
      </w:r>
    </w:p>
    <w:sectPr w:rsidR="00434357" w:rsidSect="002A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5B"/>
    <w:rsid w:val="000C4F9A"/>
    <w:rsid w:val="00143713"/>
    <w:rsid w:val="001C6B03"/>
    <w:rsid w:val="002A5095"/>
    <w:rsid w:val="002A7782"/>
    <w:rsid w:val="00377E15"/>
    <w:rsid w:val="003A2AB9"/>
    <w:rsid w:val="003C1934"/>
    <w:rsid w:val="00434357"/>
    <w:rsid w:val="004E3C8E"/>
    <w:rsid w:val="00672CFE"/>
    <w:rsid w:val="0073525B"/>
    <w:rsid w:val="007D0D11"/>
    <w:rsid w:val="00A858BD"/>
    <w:rsid w:val="00B95ED1"/>
    <w:rsid w:val="00C00A41"/>
    <w:rsid w:val="00D2535F"/>
    <w:rsid w:val="00E7501A"/>
    <w:rsid w:val="00F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yusupova_ah</dc:creator>
  <cp:keywords/>
  <dc:description/>
  <cp:lastModifiedBy>Пользователь</cp:lastModifiedBy>
  <cp:revision>2</cp:revision>
  <cp:lastPrinted>2016-04-05T03:54:00Z</cp:lastPrinted>
  <dcterms:created xsi:type="dcterms:W3CDTF">2016-04-05T04:12:00Z</dcterms:created>
  <dcterms:modified xsi:type="dcterms:W3CDTF">2016-04-05T04:12:00Z</dcterms:modified>
</cp:coreProperties>
</file>