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51" w:rsidRPr="0032591C" w:rsidRDefault="008E5151" w:rsidP="00F04C7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591C">
        <w:rPr>
          <w:b/>
          <w:bCs/>
          <w:sz w:val="28"/>
          <w:szCs w:val="28"/>
        </w:rPr>
        <w:t xml:space="preserve">    РоссийскаяФедерация</w:t>
      </w:r>
    </w:p>
    <w:p w:rsidR="008E5151" w:rsidRPr="0032591C" w:rsidRDefault="008E5151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2591C">
        <w:rPr>
          <w:b/>
          <w:bCs/>
          <w:sz w:val="28"/>
          <w:szCs w:val="28"/>
        </w:rPr>
        <w:t xml:space="preserve">      АДМИНИСТРАЦИЯ</w:t>
      </w:r>
    </w:p>
    <w:p w:rsidR="008E5151" w:rsidRPr="0032591C" w:rsidRDefault="008E5151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Кувайского</w:t>
      </w:r>
      <w:r w:rsidRPr="0032591C">
        <w:rPr>
          <w:b/>
          <w:bCs/>
          <w:sz w:val="28"/>
          <w:szCs w:val="28"/>
        </w:rPr>
        <w:t xml:space="preserve"> сельсовета </w:t>
      </w:r>
    </w:p>
    <w:p w:rsidR="008E5151" w:rsidRPr="0032591C" w:rsidRDefault="008E5151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Новосергиевского</w:t>
      </w:r>
      <w:r w:rsidRPr="0032591C">
        <w:rPr>
          <w:b/>
          <w:bCs/>
          <w:sz w:val="28"/>
          <w:szCs w:val="28"/>
        </w:rPr>
        <w:t xml:space="preserve"> района</w:t>
      </w:r>
    </w:p>
    <w:p w:rsidR="008E5151" w:rsidRPr="0032591C" w:rsidRDefault="008E5151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2591C">
        <w:rPr>
          <w:b/>
          <w:bCs/>
          <w:sz w:val="28"/>
          <w:szCs w:val="28"/>
        </w:rPr>
        <w:t xml:space="preserve">    Оренбургской области</w:t>
      </w:r>
    </w:p>
    <w:p w:rsidR="008E5151" w:rsidRPr="0032591C" w:rsidRDefault="008E5151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2591C">
        <w:rPr>
          <w:b/>
          <w:bCs/>
          <w:sz w:val="28"/>
          <w:szCs w:val="28"/>
        </w:rPr>
        <w:t xml:space="preserve">       ПОСТАНОВЛЕНИЕ</w:t>
      </w:r>
    </w:p>
    <w:p w:rsidR="008E5151" w:rsidRPr="0032591C" w:rsidRDefault="008E5151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A1AB4">
        <w:rPr>
          <w:b/>
          <w:bCs/>
          <w:sz w:val="28"/>
          <w:szCs w:val="28"/>
        </w:rPr>
        <w:t>от 09.0</w:t>
      </w:r>
      <w:r>
        <w:rPr>
          <w:b/>
          <w:bCs/>
          <w:sz w:val="28"/>
          <w:szCs w:val="28"/>
        </w:rPr>
        <w:t>8</w:t>
      </w:r>
      <w:r w:rsidRPr="00AA1AB4">
        <w:rPr>
          <w:b/>
          <w:bCs/>
          <w:sz w:val="28"/>
          <w:szCs w:val="28"/>
        </w:rPr>
        <w:t>.2017</w:t>
      </w:r>
      <w:r w:rsidRPr="0032591C">
        <w:rPr>
          <w:b/>
          <w:bCs/>
          <w:sz w:val="28"/>
          <w:szCs w:val="28"/>
        </w:rPr>
        <w:t xml:space="preserve"> г.  № </w:t>
      </w:r>
      <w:r>
        <w:rPr>
          <w:sz w:val="28"/>
          <w:szCs w:val="28"/>
        </w:rPr>
        <w:t>58-п</w:t>
      </w:r>
    </w:p>
    <w:p w:rsidR="008E5151" w:rsidRPr="0032591C" w:rsidRDefault="008E5151" w:rsidP="00F04C76">
      <w:pPr>
        <w:rPr>
          <w:sz w:val="28"/>
          <w:szCs w:val="28"/>
        </w:rPr>
      </w:pPr>
    </w:p>
    <w:p w:rsidR="008E5151" w:rsidRPr="0032591C" w:rsidRDefault="008E5151" w:rsidP="006B2B0B">
      <w:pPr>
        <w:rPr>
          <w:sz w:val="28"/>
          <w:szCs w:val="28"/>
        </w:rPr>
      </w:pPr>
      <w:r w:rsidRPr="0032591C">
        <w:rPr>
          <w:sz w:val="28"/>
          <w:szCs w:val="28"/>
        </w:rPr>
        <w:t xml:space="preserve">Об утверждении заключения о результатах публичных </w:t>
      </w:r>
    </w:p>
    <w:p w:rsidR="008E5151" w:rsidRPr="0032591C" w:rsidRDefault="008E5151" w:rsidP="006B2B0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слушаний по рассмотрению проектов внесения изменений</w:t>
      </w:r>
    </w:p>
    <w:p w:rsidR="008E5151" w:rsidRPr="0032591C" w:rsidRDefault="008E5151" w:rsidP="006B2B0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в Генеральный план и Правила землепользования </w:t>
      </w:r>
    </w:p>
    <w:p w:rsidR="008E5151" w:rsidRPr="0032591C" w:rsidRDefault="008E5151" w:rsidP="006B2B0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и застройки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Кувайский</w:t>
      </w:r>
    </w:p>
    <w:p w:rsidR="008E5151" w:rsidRPr="0032591C" w:rsidRDefault="008E5151" w:rsidP="006B2B0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Новосергиевского</w:t>
      </w:r>
      <w:r w:rsidRPr="0032591C">
        <w:rPr>
          <w:sz w:val="28"/>
          <w:szCs w:val="28"/>
        </w:rPr>
        <w:t xml:space="preserve"> района Оренбургской области </w:t>
      </w:r>
    </w:p>
    <w:p w:rsidR="008E5151" w:rsidRPr="0032591C" w:rsidRDefault="008E5151" w:rsidP="00F04C76">
      <w:pPr>
        <w:rPr>
          <w:sz w:val="28"/>
          <w:szCs w:val="28"/>
        </w:rPr>
      </w:pPr>
    </w:p>
    <w:p w:rsidR="008E5151" w:rsidRPr="0032591C" w:rsidRDefault="008E5151" w:rsidP="00F04C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5151" w:rsidRPr="0032591C" w:rsidRDefault="008E5151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На основании </w:t>
      </w:r>
      <w:hyperlink r:id="rId5" w:history="1">
        <w:r w:rsidRPr="0032591C">
          <w:rPr>
            <w:sz w:val="28"/>
            <w:szCs w:val="28"/>
          </w:rPr>
          <w:t>статей 28</w:t>
        </w:r>
      </w:hyperlink>
      <w:r w:rsidRPr="0032591C">
        <w:rPr>
          <w:sz w:val="28"/>
          <w:szCs w:val="28"/>
        </w:rPr>
        <w:t>, </w:t>
      </w:r>
      <w:hyperlink r:id="rId6" w:history="1">
        <w:r w:rsidRPr="0032591C">
          <w:rPr>
            <w:sz w:val="28"/>
            <w:szCs w:val="28"/>
          </w:rPr>
          <w:t>32</w:t>
        </w:r>
      </w:hyperlink>
      <w:r w:rsidRPr="0032591C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от 29.12.2004 N 190-ФЗ, </w:t>
      </w:r>
      <w:hyperlink r:id="rId7" w:history="1">
        <w:r w:rsidRPr="0032591C">
          <w:rPr>
            <w:sz w:val="28"/>
            <w:szCs w:val="28"/>
          </w:rPr>
          <w:t>статьи </w:t>
        </w:r>
      </w:hyperlink>
      <w:r w:rsidRPr="0032591C">
        <w:rPr>
          <w:sz w:val="28"/>
          <w:szCs w:val="28"/>
        </w:rPr>
        <w:t>14, </w:t>
      </w:r>
      <w:hyperlink r:id="rId8" w:history="1">
        <w:r w:rsidRPr="0032591C">
          <w:rPr>
            <w:sz w:val="28"/>
            <w:szCs w:val="28"/>
          </w:rPr>
          <w:t>28</w:t>
        </w:r>
      </w:hyperlink>
      <w:r w:rsidRPr="0032591C">
        <w:rPr>
          <w:sz w:val="28"/>
          <w:szCs w:val="28"/>
        </w:rPr>
        <w:t xml:space="preserve"> Федерального закона от 06.10.2003 N 131-ФЗ "Об общих принципах организации местного самоуправления в Российской Федерации", руководствуясь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Кувайский</w:t>
      </w:r>
      <w:r w:rsidRPr="0032591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Новосергиевского</w:t>
      </w:r>
      <w:r w:rsidRPr="0032591C">
        <w:rPr>
          <w:sz w:val="28"/>
          <w:szCs w:val="28"/>
        </w:rPr>
        <w:t xml:space="preserve"> района Оренбургской области.</w:t>
      </w:r>
    </w:p>
    <w:p w:rsidR="008E5151" w:rsidRPr="0032591C" w:rsidRDefault="008E5151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32591C">
        <w:rPr>
          <w:sz w:val="28"/>
          <w:szCs w:val="28"/>
        </w:rPr>
        <w:t xml:space="preserve">1. Утвердить заключение о результатах публичных слушаний по внесению изменений в Генеральный план и Правила землепользования и застройки муниципального образования </w:t>
      </w:r>
      <w:r>
        <w:rPr>
          <w:sz w:val="28"/>
          <w:szCs w:val="28"/>
        </w:rPr>
        <w:t>Кувайский</w:t>
      </w:r>
      <w:r w:rsidRPr="0032591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Новосергиевского</w:t>
      </w:r>
      <w:r w:rsidRPr="0032591C">
        <w:rPr>
          <w:sz w:val="28"/>
          <w:szCs w:val="28"/>
        </w:rPr>
        <w:t xml:space="preserve"> района Оренбургской области согласно </w:t>
      </w:r>
      <w:hyperlink w:anchor="sub_1000" w:history="1">
        <w:r w:rsidRPr="0032591C">
          <w:rPr>
            <w:sz w:val="28"/>
            <w:szCs w:val="28"/>
          </w:rPr>
          <w:t>приложению.</w:t>
        </w:r>
      </w:hyperlink>
    </w:p>
    <w:p w:rsidR="008E5151" w:rsidRPr="0032591C" w:rsidRDefault="008E5151" w:rsidP="00161D55">
      <w:pPr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2.  </w:t>
      </w:r>
      <w:bookmarkStart w:id="1" w:name="sub_2"/>
      <w:bookmarkEnd w:id="0"/>
      <w:r w:rsidRPr="0032591C">
        <w:rPr>
          <w:sz w:val="28"/>
          <w:szCs w:val="28"/>
        </w:rPr>
        <w:t>Постановление вступает в законную силу со дня его подписания и подлежит обнародованию.</w:t>
      </w:r>
    </w:p>
    <w:bookmarkEnd w:id="1"/>
    <w:p w:rsidR="008E5151" w:rsidRPr="0032591C" w:rsidRDefault="008E5151" w:rsidP="006B2B0B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32591C">
        <w:rPr>
          <w:sz w:val="28"/>
          <w:szCs w:val="28"/>
        </w:rPr>
        <w:t>3. Контроль заисполнением настоящего постановления оставляю за собой.</w:t>
      </w:r>
    </w:p>
    <w:p w:rsidR="008E5151" w:rsidRPr="0032591C" w:rsidRDefault="008E5151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151" w:rsidRPr="0032591C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Pr="00500523" w:rsidRDefault="008E5151" w:rsidP="00053996">
      <w:pPr>
        <w:ind w:right="-143"/>
        <w:rPr>
          <w:sz w:val="28"/>
          <w:szCs w:val="28"/>
        </w:rPr>
      </w:pPr>
      <w:r w:rsidRPr="00500523">
        <w:rPr>
          <w:sz w:val="28"/>
          <w:szCs w:val="28"/>
        </w:rPr>
        <w:t>Глава администрации                                   Евстратьев В.Н.</w:t>
      </w:r>
    </w:p>
    <w:p w:rsidR="008E5151" w:rsidRPr="0032591C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Pr="0032591C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Pr="0032591C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Pr="0032591C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Pr="0032591C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Pr="00C3505E" w:rsidRDefault="008E5151" w:rsidP="00053996">
      <w:pPr>
        <w:jc w:val="both"/>
        <w:rPr>
          <w:sz w:val="28"/>
          <w:szCs w:val="28"/>
        </w:rPr>
      </w:pPr>
      <w:r w:rsidRPr="00500523">
        <w:rPr>
          <w:sz w:val="28"/>
          <w:szCs w:val="28"/>
        </w:rPr>
        <w:t>Разослано: в дело, отделу строительства и ЖКХ администрации МО Новосергиевский район, прокуратуре.</w:t>
      </w:r>
    </w:p>
    <w:p w:rsidR="008E5151" w:rsidRPr="0032591C" w:rsidRDefault="008E5151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8E5151" w:rsidRPr="0032591C" w:rsidRDefault="008E5151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t>к постановлению администрации</w:t>
      </w:r>
    </w:p>
    <w:p w:rsidR="008E5151" w:rsidRPr="0032591C" w:rsidRDefault="008E5151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7597">
        <w:rPr>
          <w:sz w:val="28"/>
          <w:szCs w:val="28"/>
        </w:rPr>
        <w:t>от 09.08.2017</w:t>
      </w:r>
      <w:r w:rsidRPr="0032591C">
        <w:rPr>
          <w:sz w:val="28"/>
          <w:szCs w:val="28"/>
        </w:rPr>
        <w:t xml:space="preserve"> г.  № </w:t>
      </w:r>
      <w:r>
        <w:rPr>
          <w:sz w:val="28"/>
          <w:szCs w:val="28"/>
        </w:rPr>
        <w:t>58-п</w:t>
      </w:r>
    </w:p>
    <w:p w:rsidR="008E5151" w:rsidRDefault="008E5151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5151" w:rsidRPr="0032591C" w:rsidRDefault="008E5151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5151" w:rsidRPr="0032591C" w:rsidRDefault="008E5151" w:rsidP="00DB55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91C">
        <w:rPr>
          <w:sz w:val="28"/>
          <w:szCs w:val="28"/>
        </w:rPr>
        <w:t>ЗАКЛЮЧЕНИЕ</w:t>
      </w:r>
    </w:p>
    <w:p w:rsidR="008E5151" w:rsidRPr="0032591C" w:rsidRDefault="008E5151" w:rsidP="00DB55C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2591C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ах</w:t>
      </w:r>
      <w:r w:rsidRPr="0032591C">
        <w:rPr>
          <w:sz w:val="28"/>
          <w:szCs w:val="28"/>
        </w:rPr>
        <w:t xml:space="preserve"> публичных слушаний по рассмотрению проектов</w:t>
      </w:r>
      <w:r>
        <w:rPr>
          <w:sz w:val="28"/>
          <w:szCs w:val="28"/>
        </w:rPr>
        <w:t xml:space="preserve"> внесения изменений </w:t>
      </w:r>
      <w:r w:rsidRPr="0032591C">
        <w:rPr>
          <w:sz w:val="28"/>
          <w:szCs w:val="28"/>
        </w:rPr>
        <w:t>в Генеральный п</w:t>
      </w:r>
      <w:r>
        <w:rPr>
          <w:sz w:val="28"/>
          <w:szCs w:val="28"/>
        </w:rPr>
        <w:t xml:space="preserve">лан и Правила землепользования </w:t>
      </w:r>
      <w:r w:rsidRPr="0032591C">
        <w:rPr>
          <w:sz w:val="28"/>
          <w:szCs w:val="28"/>
        </w:rPr>
        <w:t>и застройки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Кувайский </w:t>
      </w:r>
      <w:r w:rsidRPr="0032591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Новосергиевского</w:t>
      </w:r>
      <w:r w:rsidRPr="0032591C">
        <w:rPr>
          <w:sz w:val="28"/>
          <w:szCs w:val="28"/>
        </w:rPr>
        <w:t xml:space="preserve"> района Оренбургской области</w:t>
      </w:r>
    </w:p>
    <w:p w:rsidR="008E5151" w:rsidRPr="0032591C" w:rsidRDefault="008E5151" w:rsidP="00DB55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151" w:rsidRDefault="008E5151" w:rsidP="00D9500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28</w:t>
      </w:r>
      <w:r w:rsidRPr="0032591C">
        <w:rPr>
          <w:sz w:val="28"/>
          <w:szCs w:val="28"/>
        </w:rPr>
        <w:t>,</w:t>
      </w:r>
      <w:r>
        <w:rPr>
          <w:sz w:val="28"/>
          <w:szCs w:val="28"/>
        </w:rPr>
        <w:t>32</w:t>
      </w:r>
      <w:r w:rsidRPr="0032591C">
        <w:rPr>
          <w:sz w:val="28"/>
          <w:szCs w:val="28"/>
        </w:rPr>
        <w:t xml:space="preserve"> Градостроительного кодекса Российской Федерации, постановлением администрации муниципального образования </w:t>
      </w:r>
      <w:r w:rsidRPr="00803C79">
        <w:rPr>
          <w:sz w:val="28"/>
          <w:szCs w:val="28"/>
        </w:rPr>
        <w:t>Кувайский</w:t>
      </w:r>
      <w:r w:rsidRPr="00156EFC">
        <w:rPr>
          <w:sz w:val="28"/>
          <w:szCs w:val="28"/>
        </w:rPr>
        <w:t xml:space="preserve"> сельсовет от</w:t>
      </w:r>
      <w:r>
        <w:rPr>
          <w:sz w:val="28"/>
          <w:szCs w:val="28"/>
        </w:rPr>
        <w:t xml:space="preserve"> 09</w:t>
      </w:r>
      <w:r w:rsidRPr="00156EF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56EFC">
        <w:rPr>
          <w:sz w:val="28"/>
          <w:szCs w:val="28"/>
        </w:rPr>
        <w:t>.2016 г.</w:t>
      </w:r>
      <w:r>
        <w:rPr>
          <w:sz w:val="28"/>
          <w:szCs w:val="28"/>
        </w:rPr>
        <w:t xml:space="preserve"> </w:t>
      </w:r>
      <w:r w:rsidRPr="00156EFC">
        <w:rPr>
          <w:sz w:val="28"/>
          <w:szCs w:val="28"/>
        </w:rPr>
        <w:t xml:space="preserve">№ </w:t>
      </w:r>
      <w:r>
        <w:rPr>
          <w:sz w:val="28"/>
          <w:szCs w:val="28"/>
        </w:rPr>
        <w:t>102</w:t>
      </w:r>
      <w:r w:rsidRPr="00156EFC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156EFC">
        <w:rPr>
          <w:sz w:val="28"/>
          <w:szCs w:val="28"/>
        </w:rPr>
        <w:t>«Об организации и проведении публичных слушаний по проектам внесения изменений в Генеральный план и Правила землепользования и застройки</w:t>
      </w:r>
      <w:r>
        <w:rPr>
          <w:sz w:val="28"/>
          <w:szCs w:val="28"/>
        </w:rPr>
        <w:t xml:space="preserve"> </w:t>
      </w:r>
      <w:r w:rsidRPr="0021309C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Кувайский</w:t>
      </w:r>
      <w:r w:rsidRPr="0032591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Новосергиевского</w:t>
      </w:r>
      <w:r w:rsidRPr="0032591C">
        <w:rPr>
          <w:sz w:val="28"/>
          <w:szCs w:val="28"/>
        </w:rPr>
        <w:t xml:space="preserve"> района</w:t>
      </w:r>
      <w:r w:rsidRPr="0021309C">
        <w:rPr>
          <w:sz w:val="28"/>
          <w:szCs w:val="28"/>
        </w:rPr>
        <w:t xml:space="preserve"> Оренбургской области</w:t>
      </w:r>
      <w:r w:rsidRPr="0032591C">
        <w:rPr>
          <w:sz w:val="28"/>
          <w:szCs w:val="28"/>
        </w:rPr>
        <w:t>», проведены публичные слушания.</w:t>
      </w:r>
    </w:p>
    <w:p w:rsidR="008E5151" w:rsidRDefault="008E5151" w:rsidP="00D9500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5151" w:rsidRPr="00290FA5" w:rsidRDefault="008E5151" w:rsidP="00450ED3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50ED3">
        <w:rPr>
          <w:b/>
          <w:bCs/>
          <w:sz w:val="28"/>
          <w:szCs w:val="28"/>
        </w:rPr>
        <w:t>Инициатор публичных слушаний: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ИП Похлеб</w:t>
      </w:r>
      <w:r w:rsidRPr="00290FA5">
        <w:rPr>
          <w:sz w:val="28"/>
          <w:szCs w:val="28"/>
        </w:rPr>
        <w:t xml:space="preserve">ухин А.А. </w:t>
      </w:r>
      <w:r>
        <w:rPr>
          <w:sz w:val="28"/>
          <w:szCs w:val="28"/>
        </w:rPr>
        <w:t xml:space="preserve">(по заказу </w:t>
      </w:r>
      <w:r w:rsidRPr="00290FA5">
        <w:rPr>
          <w:sz w:val="28"/>
          <w:szCs w:val="28"/>
        </w:rPr>
        <w:t>ООО «Степное»</w:t>
      </w:r>
      <w:r>
        <w:rPr>
          <w:sz w:val="28"/>
          <w:szCs w:val="28"/>
        </w:rPr>
        <w:t>)</w:t>
      </w:r>
      <w:r w:rsidRPr="00290FA5">
        <w:rPr>
          <w:sz w:val="28"/>
          <w:szCs w:val="28"/>
        </w:rPr>
        <w:t>.</w:t>
      </w:r>
    </w:p>
    <w:p w:rsidR="008E5151" w:rsidRDefault="008E5151" w:rsidP="00450ED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Организация-разработчик</w:t>
      </w:r>
      <w:r w:rsidRPr="00450ED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ИП Похлебухин А.А.</w:t>
      </w:r>
    </w:p>
    <w:p w:rsidR="008E5151" w:rsidRPr="00450ED3" w:rsidRDefault="008E5151" w:rsidP="00450ED3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50ED3">
        <w:rPr>
          <w:b/>
          <w:bCs/>
          <w:sz w:val="28"/>
          <w:szCs w:val="28"/>
        </w:rPr>
        <w:t>Дата</w:t>
      </w:r>
      <w:r>
        <w:rPr>
          <w:b/>
          <w:bCs/>
          <w:sz w:val="28"/>
          <w:szCs w:val="28"/>
        </w:rPr>
        <w:t xml:space="preserve"> и место</w:t>
      </w:r>
      <w:r w:rsidRPr="00450ED3">
        <w:rPr>
          <w:b/>
          <w:bCs/>
          <w:sz w:val="28"/>
          <w:szCs w:val="28"/>
        </w:rPr>
        <w:t xml:space="preserve"> проведения:</w:t>
      </w:r>
    </w:p>
    <w:p w:rsidR="008E5151" w:rsidRPr="00EE624F" w:rsidRDefault="008E5151" w:rsidP="008F0F50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EE624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9 августа </w:t>
      </w:r>
      <w:r w:rsidRPr="00EE624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E624F">
        <w:rPr>
          <w:sz w:val="28"/>
          <w:szCs w:val="28"/>
        </w:rPr>
        <w:t xml:space="preserve"> года, в </w:t>
      </w:r>
      <w:r>
        <w:rPr>
          <w:sz w:val="28"/>
          <w:szCs w:val="28"/>
        </w:rPr>
        <w:t>12</w:t>
      </w:r>
      <w:r w:rsidRPr="00EE624F">
        <w:rPr>
          <w:sz w:val="28"/>
          <w:szCs w:val="28"/>
        </w:rPr>
        <w:t xml:space="preserve"> часов 00 минут</w:t>
      </w:r>
      <w:r>
        <w:rPr>
          <w:sz w:val="28"/>
          <w:szCs w:val="28"/>
        </w:rPr>
        <w:t xml:space="preserve"> </w:t>
      </w:r>
      <w:r w:rsidRPr="00EE624F">
        <w:rPr>
          <w:sz w:val="28"/>
          <w:szCs w:val="28"/>
        </w:rPr>
        <w:t>местного времени по проекту внесения изменений в Генеральный план</w:t>
      </w:r>
      <w:r>
        <w:rPr>
          <w:sz w:val="28"/>
          <w:szCs w:val="28"/>
        </w:rPr>
        <w:t xml:space="preserve">, </w:t>
      </w:r>
      <w:r w:rsidRPr="00EE62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24F">
        <w:rPr>
          <w:sz w:val="28"/>
          <w:szCs w:val="28"/>
        </w:rPr>
        <w:t xml:space="preserve">помещении администрации сельсовета по адресу: </w:t>
      </w:r>
      <w:r>
        <w:rPr>
          <w:sz w:val="28"/>
          <w:szCs w:val="28"/>
        </w:rPr>
        <w:t>Новосергиевский район, с</w:t>
      </w:r>
      <w:r w:rsidRPr="00EE624F">
        <w:rPr>
          <w:sz w:val="28"/>
          <w:szCs w:val="28"/>
        </w:rPr>
        <w:t xml:space="preserve">. </w:t>
      </w:r>
      <w:r>
        <w:rPr>
          <w:sz w:val="28"/>
          <w:szCs w:val="28"/>
        </w:rPr>
        <w:t>Кувай</w:t>
      </w:r>
      <w:r w:rsidRPr="00EE624F">
        <w:rPr>
          <w:sz w:val="28"/>
          <w:szCs w:val="28"/>
        </w:rPr>
        <w:t>, ул</w:t>
      </w:r>
      <w:r w:rsidRPr="00E350BA">
        <w:rPr>
          <w:sz w:val="28"/>
          <w:szCs w:val="28"/>
        </w:rPr>
        <w:t>. Школьная, 22</w:t>
      </w:r>
      <w:r>
        <w:rPr>
          <w:sz w:val="28"/>
          <w:szCs w:val="28"/>
        </w:rPr>
        <w:t>;</w:t>
      </w:r>
    </w:p>
    <w:p w:rsidR="008E5151" w:rsidRPr="00EE624F" w:rsidRDefault="008E5151" w:rsidP="008F0F50">
      <w:pPr>
        <w:autoSpaceDE w:val="0"/>
        <w:autoSpaceDN w:val="0"/>
        <w:adjustRightInd w:val="0"/>
        <w:spacing w:line="180" w:lineRule="atLeast"/>
        <w:ind w:firstLine="283"/>
        <w:jc w:val="both"/>
        <w:rPr>
          <w:sz w:val="28"/>
          <w:szCs w:val="28"/>
        </w:rPr>
      </w:pPr>
      <w:r w:rsidRPr="00EE624F">
        <w:rPr>
          <w:sz w:val="28"/>
          <w:szCs w:val="28"/>
        </w:rPr>
        <w:t xml:space="preserve">- </w:t>
      </w:r>
      <w:r>
        <w:rPr>
          <w:sz w:val="28"/>
          <w:szCs w:val="28"/>
        </w:rPr>
        <w:t>9 августа</w:t>
      </w:r>
      <w:r w:rsidRPr="00EE624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E624F">
        <w:rPr>
          <w:sz w:val="28"/>
          <w:szCs w:val="28"/>
        </w:rPr>
        <w:t>01</w:t>
      </w:r>
      <w:r>
        <w:rPr>
          <w:sz w:val="28"/>
          <w:szCs w:val="28"/>
        </w:rPr>
        <w:t>7</w:t>
      </w:r>
      <w:r w:rsidRPr="00EE624F">
        <w:rPr>
          <w:sz w:val="28"/>
          <w:szCs w:val="28"/>
        </w:rPr>
        <w:t xml:space="preserve"> года, в </w:t>
      </w:r>
      <w:r>
        <w:rPr>
          <w:sz w:val="28"/>
          <w:szCs w:val="28"/>
        </w:rPr>
        <w:t>12</w:t>
      </w:r>
      <w:r w:rsidRPr="00EE624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EE624F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</w:t>
      </w:r>
      <w:r w:rsidRPr="00EE624F">
        <w:rPr>
          <w:sz w:val="28"/>
          <w:szCs w:val="28"/>
        </w:rPr>
        <w:t>местного времени по проекту внесения изменений в Правила землепользования и застройки</w:t>
      </w:r>
      <w:r>
        <w:rPr>
          <w:sz w:val="28"/>
          <w:szCs w:val="28"/>
        </w:rPr>
        <w:t xml:space="preserve">, </w:t>
      </w:r>
      <w:r w:rsidRPr="00EE62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24F">
        <w:rPr>
          <w:sz w:val="28"/>
          <w:szCs w:val="28"/>
        </w:rPr>
        <w:t xml:space="preserve">помещении администрации сельсовета по адресу: </w:t>
      </w:r>
      <w:r>
        <w:rPr>
          <w:sz w:val="28"/>
          <w:szCs w:val="28"/>
        </w:rPr>
        <w:t>Новосергиевский район, с</w:t>
      </w:r>
      <w:r w:rsidRPr="00EE624F">
        <w:rPr>
          <w:sz w:val="28"/>
          <w:szCs w:val="28"/>
        </w:rPr>
        <w:t xml:space="preserve">. </w:t>
      </w:r>
      <w:r>
        <w:rPr>
          <w:sz w:val="28"/>
          <w:szCs w:val="28"/>
        </w:rPr>
        <w:t>Кувай</w:t>
      </w:r>
      <w:r w:rsidRPr="00EE624F">
        <w:rPr>
          <w:sz w:val="28"/>
          <w:szCs w:val="28"/>
        </w:rPr>
        <w:t>, ул</w:t>
      </w:r>
      <w:r w:rsidRPr="00E350BA">
        <w:rPr>
          <w:sz w:val="28"/>
          <w:szCs w:val="28"/>
        </w:rPr>
        <w:t>. Школьная, 22</w:t>
      </w:r>
      <w:r>
        <w:rPr>
          <w:sz w:val="28"/>
          <w:szCs w:val="28"/>
        </w:rPr>
        <w:t>.</w:t>
      </w:r>
    </w:p>
    <w:p w:rsidR="008E5151" w:rsidRDefault="008E5151" w:rsidP="00D27388">
      <w:pPr>
        <w:autoSpaceDE w:val="0"/>
        <w:spacing w:line="18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8E5151" w:rsidRPr="005D0C69" w:rsidRDefault="008E5151" w:rsidP="006B2B0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D0C69">
        <w:rPr>
          <w:b/>
          <w:bCs/>
          <w:sz w:val="28"/>
          <w:szCs w:val="28"/>
        </w:rPr>
        <w:t>Форма оповещения:</w:t>
      </w:r>
    </w:p>
    <w:p w:rsidR="008E5151" w:rsidRPr="0032591C" w:rsidRDefault="008E5151" w:rsidP="006B2B0B">
      <w:pPr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</w:t>
      </w:r>
      <w:r>
        <w:rPr>
          <w:sz w:val="28"/>
          <w:szCs w:val="28"/>
        </w:rPr>
        <w:t>муниципального образования Кувайский</w:t>
      </w:r>
      <w:r w:rsidRPr="0032591C">
        <w:rPr>
          <w:sz w:val="28"/>
          <w:szCs w:val="28"/>
        </w:rPr>
        <w:t xml:space="preserve"> сельсовет о времени и месте проведения публичных слушаний, а также размещением информации на официальном сайте администрации муниципального образования </w:t>
      </w:r>
      <w:r>
        <w:rPr>
          <w:sz w:val="28"/>
          <w:szCs w:val="28"/>
        </w:rPr>
        <w:t>Кувайский сельсовет Новосергиевского района</w:t>
      </w:r>
      <w:r w:rsidRPr="0032591C">
        <w:rPr>
          <w:sz w:val="28"/>
          <w:szCs w:val="28"/>
        </w:rPr>
        <w:t>.</w:t>
      </w:r>
    </w:p>
    <w:p w:rsidR="008E5151" w:rsidRPr="0032591C" w:rsidRDefault="008E5151" w:rsidP="00C90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В целях доведения информации о содержании проект</w:t>
      </w:r>
      <w:r>
        <w:rPr>
          <w:sz w:val="28"/>
          <w:szCs w:val="28"/>
        </w:rPr>
        <w:t>ов</w:t>
      </w:r>
      <w:r w:rsidRPr="0032591C">
        <w:rPr>
          <w:sz w:val="28"/>
          <w:szCs w:val="28"/>
        </w:rPr>
        <w:t xml:space="preserve"> внесения изменений в Генеральный план</w:t>
      </w:r>
      <w:r>
        <w:rPr>
          <w:sz w:val="28"/>
          <w:szCs w:val="28"/>
        </w:rPr>
        <w:t xml:space="preserve"> и Правила землепользования </w:t>
      </w:r>
      <w:r w:rsidRPr="0032591C">
        <w:rPr>
          <w:sz w:val="28"/>
          <w:szCs w:val="28"/>
        </w:rPr>
        <w:t>и застройки организованы экспозиции демонстрационных материалов 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помещении администрации на информационном стенде</w:t>
      </w:r>
      <w:r>
        <w:rPr>
          <w:sz w:val="28"/>
          <w:szCs w:val="28"/>
          <w:shd w:val="clear" w:color="auto" w:fill="FFFFFF"/>
        </w:rPr>
        <w:t xml:space="preserve"> по адресу: </w:t>
      </w:r>
      <w:r>
        <w:rPr>
          <w:sz w:val="28"/>
          <w:szCs w:val="28"/>
        </w:rPr>
        <w:t>Новосергиевский район, с</w:t>
      </w:r>
      <w:r w:rsidRPr="00EE624F">
        <w:rPr>
          <w:sz w:val="28"/>
          <w:szCs w:val="28"/>
        </w:rPr>
        <w:t xml:space="preserve">. </w:t>
      </w:r>
      <w:r>
        <w:rPr>
          <w:sz w:val="28"/>
          <w:szCs w:val="28"/>
        </w:rPr>
        <w:t>Кувай</w:t>
      </w:r>
      <w:r w:rsidRPr="00EE624F">
        <w:rPr>
          <w:sz w:val="28"/>
          <w:szCs w:val="28"/>
        </w:rPr>
        <w:t>, ул</w:t>
      </w:r>
      <w:r w:rsidRPr="00E350BA">
        <w:rPr>
          <w:sz w:val="28"/>
          <w:szCs w:val="28"/>
        </w:rPr>
        <w:t>. Школьная, 22</w:t>
      </w:r>
      <w:r>
        <w:rPr>
          <w:sz w:val="28"/>
          <w:szCs w:val="28"/>
        </w:rPr>
        <w:t>.</w:t>
      </w:r>
    </w:p>
    <w:p w:rsidR="008E5151" w:rsidRPr="0032591C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      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связи с чем </w:t>
      </w:r>
      <w:r>
        <w:rPr>
          <w:sz w:val="28"/>
          <w:szCs w:val="28"/>
        </w:rPr>
        <w:t>К</w:t>
      </w:r>
      <w:r w:rsidRPr="0032591C">
        <w:rPr>
          <w:sz w:val="28"/>
          <w:szCs w:val="28"/>
        </w:rPr>
        <w:t>омиссия по проведению публичных слушаний решила:</w:t>
      </w:r>
    </w:p>
    <w:p w:rsidR="008E5151" w:rsidRPr="0032591C" w:rsidRDefault="008E5151" w:rsidP="006B2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Публичные слушания по проект</w:t>
      </w:r>
      <w:r>
        <w:rPr>
          <w:sz w:val="28"/>
          <w:szCs w:val="28"/>
        </w:rPr>
        <w:t>ам</w:t>
      </w:r>
      <w:r w:rsidRPr="0032591C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я</w:t>
      </w:r>
      <w:r w:rsidRPr="0032591C">
        <w:rPr>
          <w:sz w:val="28"/>
          <w:szCs w:val="28"/>
        </w:rPr>
        <w:t xml:space="preserve"> изменений в Генеральный план</w:t>
      </w:r>
      <w:r>
        <w:rPr>
          <w:sz w:val="28"/>
          <w:szCs w:val="28"/>
        </w:rPr>
        <w:t xml:space="preserve"> и Правила землепользования и застройки</w:t>
      </w:r>
      <w:r w:rsidRPr="0032591C">
        <w:rPr>
          <w:sz w:val="28"/>
          <w:szCs w:val="28"/>
        </w:rPr>
        <w:t xml:space="preserve"> МО </w:t>
      </w:r>
      <w:r>
        <w:rPr>
          <w:sz w:val="28"/>
          <w:szCs w:val="28"/>
        </w:rPr>
        <w:t>Кувайский</w:t>
      </w:r>
      <w:r w:rsidRPr="0032591C">
        <w:rPr>
          <w:sz w:val="28"/>
          <w:szCs w:val="28"/>
        </w:rPr>
        <w:t xml:space="preserve"> сельсовет считать состоявшимися.</w:t>
      </w:r>
    </w:p>
    <w:p w:rsidR="008E5151" w:rsidRPr="0032591C" w:rsidRDefault="008E5151" w:rsidP="006B2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Одобрить проект</w:t>
      </w:r>
      <w:r>
        <w:rPr>
          <w:sz w:val="28"/>
          <w:szCs w:val="28"/>
        </w:rPr>
        <w:t xml:space="preserve">ы внесений </w:t>
      </w:r>
      <w:r w:rsidRPr="0032591C">
        <w:rPr>
          <w:sz w:val="28"/>
          <w:szCs w:val="28"/>
        </w:rPr>
        <w:t>изменений в Генеральный план</w:t>
      </w:r>
      <w:r>
        <w:rPr>
          <w:sz w:val="28"/>
          <w:szCs w:val="28"/>
        </w:rPr>
        <w:t xml:space="preserve"> и Правила землепользования и застройки</w:t>
      </w:r>
      <w:r w:rsidRPr="0032591C">
        <w:rPr>
          <w:sz w:val="28"/>
          <w:szCs w:val="28"/>
        </w:rPr>
        <w:t xml:space="preserve"> МО </w:t>
      </w:r>
      <w:r>
        <w:rPr>
          <w:sz w:val="28"/>
          <w:szCs w:val="28"/>
        </w:rPr>
        <w:t>Кувайский</w:t>
      </w:r>
      <w:r w:rsidRPr="0032591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Новосергиевского </w:t>
      </w:r>
      <w:r w:rsidRPr="0032591C">
        <w:rPr>
          <w:sz w:val="28"/>
          <w:szCs w:val="28"/>
        </w:rPr>
        <w:t>района Оренбургской области.</w:t>
      </w:r>
    </w:p>
    <w:p w:rsidR="008E5151" w:rsidRPr="0032591C" w:rsidRDefault="008E5151" w:rsidP="006B2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Направить настоящее заключение и протокол публичных слушаний по проект</w:t>
      </w:r>
      <w:r>
        <w:rPr>
          <w:sz w:val="28"/>
          <w:szCs w:val="28"/>
        </w:rPr>
        <w:t>ам</w:t>
      </w:r>
      <w:r w:rsidRPr="0032591C">
        <w:rPr>
          <w:sz w:val="28"/>
          <w:szCs w:val="28"/>
        </w:rPr>
        <w:t xml:space="preserve"> внесения изменений в Генеральный план </w:t>
      </w:r>
      <w:r>
        <w:rPr>
          <w:sz w:val="28"/>
          <w:szCs w:val="28"/>
        </w:rPr>
        <w:t>и Правила землепользования и застройки</w:t>
      </w:r>
      <w:r w:rsidRPr="0032591C">
        <w:rPr>
          <w:sz w:val="28"/>
          <w:szCs w:val="28"/>
        </w:rPr>
        <w:t xml:space="preserve"> МО </w:t>
      </w:r>
      <w:r>
        <w:rPr>
          <w:sz w:val="28"/>
          <w:szCs w:val="28"/>
        </w:rPr>
        <w:t>Кувайский</w:t>
      </w:r>
      <w:r w:rsidRPr="0032591C">
        <w:rPr>
          <w:sz w:val="28"/>
          <w:szCs w:val="28"/>
        </w:rPr>
        <w:t xml:space="preserve"> сельсовет Главе </w:t>
      </w:r>
      <w:r>
        <w:rPr>
          <w:sz w:val="28"/>
          <w:szCs w:val="28"/>
        </w:rPr>
        <w:t>Кувайского</w:t>
      </w:r>
      <w:r w:rsidRPr="0032591C">
        <w:rPr>
          <w:sz w:val="28"/>
          <w:szCs w:val="28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8E5151" w:rsidRPr="0032591C" w:rsidRDefault="008E5151" w:rsidP="0038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2591C">
        <w:rPr>
          <w:sz w:val="28"/>
          <w:szCs w:val="28"/>
        </w:rPr>
        <w:t>астоящее заключение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разместить на официальном сайте </w:t>
      </w:r>
      <w:r w:rsidRPr="00FC7B5C">
        <w:rPr>
          <w:sz w:val="28"/>
          <w:szCs w:val="28"/>
        </w:rPr>
        <w:t>кувай.рф</w:t>
      </w:r>
      <w:r w:rsidRPr="00F478F4">
        <w:rPr>
          <w:color w:val="000000"/>
          <w:sz w:val="28"/>
          <w:szCs w:val="28"/>
          <w:shd w:val="clear" w:color="auto" w:fill="FFFFFF"/>
        </w:rPr>
        <w:t xml:space="preserve"> администрации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Кувайского</w:t>
      </w:r>
      <w:r w:rsidRPr="00F478F4">
        <w:rPr>
          <w:sz w:val="28"/>
          <w:szCs w:val="28"/>
          <w:shd w:val="clear" w:color="auto" w:fill="FFFFFF"/>
        </w:rPr>
        <w:t xml:space="preserve"> сельсовета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Новосергиевского</w:t>
      </w:r>
      <w:r>
        <w:rPr>
          <w:sz w:val="28"/>
          <w:szCs w:val="28"/>
          <w:shd w:val="clear" w:color="auto" w:fill="FFFFFF"/>
        </w:rPr>
        <w:t xml:space="preserve"> района Оренбургской области.</w:t>
      </w:r>
    </w:p>
    <w:p w:rsidR="008E5151" w:rsidRPr="0032591C" w:rsidRDefault="008E5151" w:rsidP="006B2B0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E5151" w:rsidRPr="0032591C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Pr="0032591C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Председатель комиссии         </w:t>
      </w:r>
      <w:r>
        <w:rPr>
          <w:sz w:val="28"/>
          <w:szCs w:val="28"/>
        </w:rPr>
        <w:t xml:space="preserve">                  </w:t>
      </w:r>
      <w:r w:rsidRPr="0032591C">
        <w:rPr>
          <w:sz w:val="28"/>
          <w:szCs w:val="28"/>
        </w:rPr>
        <w:t xml:space="preserve">               </w:t>
      </w:r>
      <w:r w:rsidRPr="00500523">
        <w:rPr>
          <w:sz w:val="28"/>
          <w:szCs w:val="28"/>
        </w:rPr>
        <w:t>Евстратьев В.Н.</w:t>
      </w:r>
    </w:p>
    <w:p w:rsidR="008E5151" w:rsidRPr="0032591C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Pr="0032591C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Секретарь комиссии                                                </w:t>
      </w:r>
      <w:r>
        <w:rPr>
          <w:sz w:val="28"/>
          <w:szCs w:val="28"/>
        </w:rPr>
        <w:t>Тарипова Н.И.</w:t>
      </w:r>
    </w:p>
    <w:p w:rsidR="008E5151" w:rsidRPr="0032591C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151" w:rsidRDefault="008E5151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E5151" w:rsidSect="0045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378"/>
    <w:rsid w:val="00012161"/>
    <w:rsid w:val="00031069"/>
    <w:rsid w:val="000454E5"/>
    <w:rsid w:val="00053996"/>
    <w:rsid w:val="00075A25"/>
    <w:rsid w:val="0008233F"/>
    <w:rsid w:val="00082FB6"/>
    <w:rsid w:val="000946D0"/>
    <w:rsid w:val="00096CF1"/>
    <w:rsid w:val="000C5D7A"/>
    <w:rsid w:val="00114316"/>
    <w:rsid w:val="0012438A"/>
    <w:rsid w:val="00156EFC"/>
    <w:rsid w:val="00161D55"/>
    <w:rsid w:val="00176583"/>
    <w:rsid w:val="00177AC3"/>
    <w:rsid w:val="00182EEB"/>
    <w:rsid w:val="001C1E4F"/>
    <w:rsid w:val="001E4353"/>
    <w:rsid w:val="0021309C"/>
    <w:rsid w:val="0021595F"/>
    <w:rsid w:val="002179CC"/>
    <w:rsid w:val="00261384"/>
    <w:rsid w:val="00261CF3"/>
    <w:rsid w:val="00271461"/>
    <w:rsid w:val="00285733"/>
    <w:rsid w:val="00290FA5"/>
    <w:rsid w:val="002E0FC1"/>
    <w:rsid w:val="002F2AA2"/>
    <w:rsid w:val="0030097B"/>
    <w:rsid w:val="00307597"/>
    <w:rsid w:val="0032591C"/>
    <w:rsid w:val="00325D14"/>
    <w:rsid w:val="00327C59"/>
    <w:rsid w:val="00330E7D"/>
    <w:rsid w:val="003564F1"/>
    <w:rsid w:val="003574BC"/>
    <w:rsid w:val="003673B7"/>
    <w:rsid w:val="003806F4"/>
    <w:rsid w:val="0038456E"/>
    <w:rsid w:val="00386C59"/>
    <w:rsid w:val="00392034"/>
    <w:rsid w:val="003C0CD1"/>
    <w:rsid w:val="003D4B4E"/>
    <w:rsid w:val="004038DB"/>
    <w:rsid w:val="00406861"/>
    <w:rsid w:val="00431B84"/>
    <w:rsid w:val="00437FE1"/>
    <w:rsid w:val="00441C79"/>
    <w:rsid w:val="00450ED3"/>
    <w:rsid w:val="0045437E"/>
    <w:rsid w:val="00454EA6"/>
    <w:rsid w:val="004667A3"/>
    <w:rsid w:val="004A23C7"/>
    <w:rsid w:val="004B4DAE"/>
    <w:rsid w:val="004D1176"/>
    <w:rsid w:val="004E26ED"/>
    <w:rsid w:val="00500523"/>
    <w:rsid w:val="005632E7"/>
    <w:rsid w:val="00563B84"/>
    <w:rsid w:val="00571816"/>
    <w:rsid w:val="005A5DF6"/>
    <w:rsid w:val="005C1FCA"/>
    <w:rsid w:val="005C3B2F"/>
    <w:rsid w:val="005C6C46"/>
    <w:rsid w:val="005D0C69"/>
    <w:rsid w:val="005D1A67"/>
    <w:rsid w:val="00607736"/>
    <w:rsid w:val="0061076B"/>
    <w:rsid w:val="00610ABE"/>
    <w:rsid w:val="00626707"/>
    <w:rsid w:val="006304F5"/>
    <w:rsid w:val="006855F4"/>
    <w:rsid w:val="00686EB8"/>
    <w:rsid w:val="006A6D80"/>
    <w:rsid w:val="006B2B0B"/>
    <w:rsid w:val="00702CA3"/>
    <w:rsid w:val="00717E8C"/>
    <w:rsid w:val="00720418"/>
    <w:rsid w:val="00755C11"/>
    <w:rsid w:val="007A3355"/>
    <w:rsid w:val="007B6BAB"/>
    <w:rsid w:val="007C00AF"/>
    <w:rsid w:val="007E59AE"/>
    <w:rsid w:val="007F200D"/>
    <w:rsid w:val="00803C79"/>
    <w:rsid w:val="00815EDD"/>
    <w:rsid w:val="00821E27"/>
    <w:rsid w:val="008528A5"/>
    <w:rsid w:val="0086558B"/>
    <w:rsid w:val="008722E6"/>
    <w:rsid w:val="008732CE"/>
    <w:rsid w:val="00873E85"/>
    <w:rsid w:val="00886D68"/>
    <w:rsid w:val="00892EAE"/>
    <w:rsid w:val="008A3677"/>
    <w:rsid w:val="008C3994"/>
    <w:rsid w:val="008C6C44"/>
    <w:rsid w:val="008D2D61"/>
    <w:rsid w:val="008D58A4"/>
    <w:rsid w:val="008E5151"/>
    <w:rsid w:val="008F0F50"/>
    <w:rsid w:val="008F3E0D"/>
    <w:rsid w:val="00940E3C"/>
    <w:rsid w:val="00960947"/>
    <w:rsid w:val="0097069A"/>
    <w:rsid w:val="00986346"/>
    <w:rsid w:val="00996378"/>
    <w:rsid w:val="009B424B"/>
    <w:rsid w:val="009C467C"/>
    <w:rsid w:val="009F226F"/>
    <w:rsid w:val="00A00CCA"/>
    <w:rsid w:val="00A0630D"/>
    <w:rsid w:val="00A4076E"/>
    <w:rsid w:val="00A44BD7"/>
    <w:rsid w:val="00A524B0"/>
    <w:rsid w:val="00A537FE"/>
    <w:rsid w:val="00A565C7"/>
    <w:rsid w:val="00A5698A"/>
    <w:rsid w:val="00A6619E"/>
    <w:rsid w:val="00A80E28"/>
    <w:rsid w:val="00A80F89"/>
    <w:rsid w:val="00A912DC"/>
    <w:rsid w:val="00AA0A52"/>
    <w:rsid w:val="00AA1AB4"/>
    <w:rsid w:val="00AE0FB0"/>
    <w:rsid w:val="00AE39E7"/>
    <w:rsid w:val="00B101A8"/>
    <w:rsid w:val="00B20A11"/>
    <w:rsid w:val="00B3154F"/>
    <w:rsid w:val="00B40B7F"/>
    <w:rsid w:val="00B44AC8"/>
    <w:rsid w:val="00B51B34"/>
    <w:rsid w:val="00B537B4"/>
    <w:rsid w:val="00B637D9"/>
    <w:rsid w:val="00B7238B"/>
    <w:rsid w:val="00BC78CF"/>
    <w:rsid w:val="00C328F3"/>
    <w:rsid w:val="00C32D45"/>
    <w:rsid w:val="00C3505E"/>
    <w:rsid w:val="00C50AC6"/>
    <w:rsid w:val="00C65187"/>
    <w:rsid w:val="00C80228"/>
    <w:rsid w:val="00C9066C"/>
    <w:rsid w:val="00C916B9"/>
    <w:rsid w:val="00CF2500"/>
    <w:rsid w:val="00D01935"/>
    <w:rsid w:val="00D05AFD"/>
    <w:rsid w:val="00D124AC"/>
    <w:rsid w:val="00D12B2F"/>
    <w:rsid w:val="00D15DC9"/>
    <w:rsid w:val="00D2399F"/>
    <w:rsid w:val="00D24F18"/>
    <w:rsid w:val="00D27388"/>
    <w:rsid w:val="00D60D00"/>
    <w:rsid w:val="00D62E5A"/>
    <w:rsid w:val="00D95002"/>
    <w:rsid w:val="00D95674"/>
    <w:rsid w:val="00DB55C1"/>
    <w:rsid w:val="00E10312"/>
    <w:rsid w:val="00E10BB7"/>
    <w:rsid w:val="00E30E8D"/>
    <w:rsid w:val="00E3368C"/>
    <w:rsid w:val="00E350BA"/>
    <w:rsid w:val="00E61FD4"/>
    <w:rsid w:val="00E62B06"/>
    <w:rsid w:val="00E652AA"/>
    <w:rsid w:val="00EA2D78"/>
    <w:rsid w:val="00EC24CE"/>
    <w:rsid w:val="00EE624F"/>
    <w:rsid w:val="00F00FDE"/>
    <w:rsid w:val="00F04C76"/>
    <w:rsid w:val="00F13531"/>
    <w:rsid w:val="00F2259E"/>
    <w:rsid w:val="00F26B0D"/>
    <w:rsid w:val="00F3593E"/>
    <w:rsid w:val="00F35988"/>
    <w:rsid w:val="00F478F4"/>
    <w:rsid w:val="00F76F28"/>
    <w:rsid w:val="00F76F67"/>
    <w:rsid w:val="00FA12DD"/>
    <w:rsid w:val="00FA6E9E"/>
    <w:rsid w:val="00FC21F8"/>
    <w:rsid w:val="00FC7B5C"/>
    <w:rsid w:val="00FD5C50"/>
    <w:rsid w:val="00FE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7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4C76"/>
    <w:rPr>
      <w:color w:val="0000FF"/>
      <w:u w:val="single"/>
    </w:rPr>
  </w:style>
  <w:style w:type="paragraph" w:styleId="NormalWeb">
    <w:name w:val="Normal (Web)"/>
    <w:basedOn w:val="Normal"/>
    <w:uiPriority w:val="99"/>
    <w:rsid w:val="006B2B0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380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8" TargetMode="External"/><Relationship Id="rId5" Type="http://schemas.openxmlformats.org/officeDocument/2006/relationships/hyperlink" Target="garantF1://12038258.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711</Words>
  <Characters>4056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РоссийскаяФедерация</dc:title>
  <dc:subject/>
  <dc:creator>Пользователь</dc:creator>
  <cp:keywords/>
  <dc:description/>
  <cp:lastModifiedBy>Пользователь</cp:lastModifiedBy>
  <cp:revision>5</cp:revision>
  <cp:lastPrinted>2017-08-09T06:59:00Z</cp:lastPrinted>
  <dcterms:created xsi:type="dcterms:W3CDTF">2017-08-09T06:39:00Z</dcterms:created>
  <dcterms:modified xsi:type="dcterms:W3CDTF">2017-08-09T10:02:00Z</dcterms:modified>
</cp:coreProperties>
</file>