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53" w:rsidRPr="004F5407" w:rsidRDefault="00731453" w:rsidP="009C2396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 xml:space="preserve"> АДМИНИСТРАЦИ</w:t>
      </w:r>
      <w:r>
        <w:rPr>
          <w:rFonts w:ascii="Arial" w:hAnsi="Arial" w:cs="Arial"/>
          <w:b/>
          <w:bCs/>
          <w:sz w:val="28"/>
          <w:szCs w:val="28"/>
        </w:rPr>
        <w:t>Я</w:t>
      </w:r>
    </w:p>
    <w:p w:rsidR="00731453" w:rsidRPr="004F5407" w:rsidRDefault="00731453" w:rsidP="009C2396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 xml:space="preserve">МУНИЦИПАЛЬНОГО ОБРАЗОВАНИЯ </w:t>
      </w:r>
    </w:p>
    <w:p w:rsidR="00731453" w:rsidRDefault="00731453" w:rsidP="009C2396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КУВАЙСКИЙ СЕЛЬСОВЕТ</w:t>
      </w:r>
    </w:p>
    <w:p w:rsidR="00731453" w:rsidRPr="004F5407" w:rsidRDefault="00731453" w:rsidP="009C2396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НОВОСЕРГИЕВСКОГО РАЙОНА</w:t>
      </w:r>
    </w:p>
    <w:p w:rsidR="00731453" w:rsidRDefault="00731453" w:rsidP="009C2396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 xml:space="preserve"> ОРЕНБУРГСКОЙ ОБЛАСТИ</w:t>
      </w:r>
    </w:p>
    <w:p w:rsidR="00731453" w:rsidRPr="00FA3C64" w:rsidRDefault="00731453" w:rsidP="00FA3C64">
      <w:pPr>
        <w:tabs>
          <w:tab w:val="left" w:pos="2178"/>
        </w:tabs>
        <w:spacing w:before="120"/>
        <w:jc w:val="both"/>
        <w:rPr>
          <w:sz w:val="20"/>
          <w:szCs w:val="20"/>
        </w:rPr>
      </w:pPr>
      <w:r>
        <w:t xml:space="preserve"> ПОСТАНОВЛЕНИЕ</w:t>
      </w:r>
    </w:p>
    <w:p w:rsidR="00731453" w:rsidRPr="0057790F" w:rsidRDefault="00731453" w:rsidP="00FE1256">
      <w:pPr>
        <w:rPr>
          <w:sz w:val="20"/>
          <w:szCs w:val="20"/>
        </w:rPr>
      </w:pPr>
    </w:p>
    <w:p w:rsidR="00731453" w:rsidRDefault="00731453" w:rsidP="00FE1256">
      <w:r>
        <w:t xml:space="preserve"> 12.05.2017  №  28-п</w:t>
      </w:r>
    </w:p>
    <w:p w:rsidR="00731453" w:rsidRDefault="00731453" w:rsidP="00FE1256">
      <w:r>
        <w:t xml:space="preserve">             с.Кувай </w:t>
      </w:r>
    </w:p>
    <w:p w:rsidR="00731453" w:rsidRPr="00DC6823" w:rsidRDefault="00731453" w:rsidP="00FE1256">
      <w:pPr>
        <w:rPr>
          <w:rFonts w:ascii="Arial" w:hAnsi="Arial" w:cs="Arial"/>
        </w:rPr>
      </w:pPr>
      <w:r>
        <w:rPr>
          <w:noProof/>
        </w:rPr>
        <w:pict>
          <v:line id="Прямая соединительная линия 8" o:spid="_x0000_s1026" style="position:absolute;flip:x;z-index:251657216;visibility:visible" from="211.5pt,11.7pt" to="238.5pt,11.7pt"/>
        </w:pict>
      </w:r>
      <w:r>
        <w:rPr>
          <w:noProof/>
        </w:rPr>
        <w:pict>
          <v:line id="Прямая соединительная линия 7" o:spid="_x0000_s1027" style="position:absolute;z-index:251656192;visibility:visible" from="238.5pt,11.7pt" to="238.5pt,38.7pt"/>
        </w:pict>
      </w:r>
      <w:r>
        <w:rPr>
          <w:noProof/>
        </w:rPr>
        <w:pict>
          <v:line id="Прямая соединительная линия 6" o:spid="_x0000_s1028" style="position:absolute;z-index:251654144;visibility:visible" from="-9pt,11.7pt" to="18pt,11.7pt"/>
        </w:pict>
      </w:r>
      <w:r>
        <w:rPr>
          <w:noProof/>
        </w:rPr>
        <w:pict>
          <v:line id="Прямая соединительная линия 5" o:spid="_x0000_s1029" style="position:absolute;z-index:251655168;visibility:visible" from="-9pt,11.7pt" to="-9pt,38.7pt"/>
        </w:pict>
      </w:r>
      <w:r>
        <w:rPr>
          <w:noProof/>
        </w:rPr>
        <w:pict>
          <v:line id="Прямая соединительная линия 4" o:spid="_x0000_s1030" style="position:absolute;flip:x;z-index:251661312;visibility:visible" from="211.5pt,11.7pt" to="238.5pt,11.7pt"/>
        </w:pict>
      </w:r>
      <w:r>
        <w:rPr>
          <w:noProof/>
        </w:rPr>
        <w:pict>
          <v:line id="Прямая соединительная линия 3" o:spid="_x0000_s1031" style="position:absolute;z-index:251660288;visibility:visible" from="238.5pt,11.7pt" to="238.5pt,38.7pt"/>
        </w:pict>
      </w:r>
      <w:r>
        <w:rPr>
          <w:noProof/>
        </w:rPr>
        <w:pict>
          <v:line id="Прямая соединительная линия 2" o:spid="_x0000_s1032" style="position:absolute;z-index:251658240;visibility:visible" from="-9pt,11.7pt" to="18pt,11.7pt"/>
        </w:pict>
      </w:r>
      <w:r>
        <w:rPr>
          <w:noProof/>
        </w:rPr>
        <w:pict>
          <v:line id="Прямая соединительная линия 1" o:spid="_x0000_s1033" style="position:absolute;z-index:251659264;visibility:visible" from="-9pt,11.7pt" to="-9pt,38.7pt"/>
        </w:pict>
      </w:r>
    </w:p>
    <w:p w:rsidR="00731453" w:rsidRPr="005149CB" w:rsidRDefault="00731453" w:rsidP="005149CB">
      <w:pPr>
        <w:shd w:val="clear" w:color="auto" w:fill="FFFFFF"/>
        <w:jc w:val="both"/>
      </w:pPr>
      <w:r w:rsidRPr="005149CB">
        <w:t xml:space="preserve">Об утверждении порядка формирования, </w:t>
      </w:r>
    </w:p>
    <w:p w:rsidR="00731453" w:rsidRPr="005149CB" w:rsidRDefault="00731453" w:rsidP="005149CB">
      <w:pPr>
        <w:shd w:val="clear" w:color="auto" w:fill="FFFFFF"/>
        <w:jc w:val="both"/>
      </w:pPr>
      <w:r w:rsidRPr="005149CB">
        <w:t>ведения, обязательного опубликования</w:t>
      </w:r>
    </w:p>
    <w:p w:rsidR="00731453" w:rsidRPr="005149CB" w:rsidRDefault="00731453" w:rsidP="005149CB">
      <w:pPr>
        <w:shd w:val="clear" w:color="auto" w:fill="FFFFFF"/>
        <w:jc w:val="both"/>
      </w:pPr>
      <w:r w:rsidRPr="005149CB">
        <w:t xml:space="preserve"> пере</w:t>
      </w:r>
      <w:r>
        <w:t>чня муниципального имущества МО</w:t>
      </w:r>
      <w:r w:rsidRPr="005149CB">
        <w:t xml:space="preserve"> </w:t>
      </w:r>
      <w:r>
        <w:t>Кувайский сельсовет</w:t>
      </w:r>
    </w:p>
    <w:p w:rsidR="00731453" w:rsidRPr="005149CB" w:rsidRDefault="00731453" w:rsidP="005149CB">
      <w:pPr>
        <w:shd w:val="clear" w:color="auto" w:fill="FFFFFF"/>
        <w:jc w:val="both"/>
      </w:pPr>
      <w:r w:rsidRPr="005149CB">
        <w:t>Новосергиевск</w:t>
      </w:r>
      <w:r>
        <w:t>ого</w:t>
      </w:r>
      <w:r w:rsidRPr="005149CB">
        <w:t xml:space="preserve"> район</w:t>
      </w:r>
      <w:r>
        <w:t>а</w:t>
      </w:r>
      <w:r w:rsidRPr="005149CB">
        <w:t xml:space="preserve"> Оренбургской области, </w:t>
      </w:r>
    </w:p>
    <w:p w:rsidR="00731453" w:rsidRPr="005149CB" w:rsidRDefault="00731453" w:rsidP="005149CB">
      <w:pPr>
        <w:shd w:val="clear" w:color="auto" w:fill="FFFFFF"/>
        <w:jc w:val="both"/>
      </w:pPr>
      <w:r w:rsidRPr="005149CB">
        <w:t>свободного от прав третьих лиц, используемого</w:t>
      </w:r>
    </w:p>
    <w:p w:rsidR="00731453" w:rsidRPr="005149CB" w:rsidRDefault="00731453" w:rsidP="005149CB">
      <w:pPr>
        <w:shd w:val="clear" w:color="auto" w:fill="FFFFFF"/>
        <w:jc w:val="both"/>
      </w:pPr>
      <w:r w:rsidRPr="005149CB">
        <w:t xml:space="preserve"> в целях предоставления его во владение и (или)</w:t>
      </w:r>
    </w:p>
    <w:p w:rsidR="00731453" w:rsidRPr="005149CB" w:rsidRDefault="00731453" w:rsidP="005149CB">
      <w:pPr>
        <w:shd w:val="clear" w:color="auto" w:fill="FFFFFF"/>
        <w:jc w:val="both"/>
      </w:pPr>
      <w:r w:rsidRPr="005149CB">
        <w:t xml:space="preserve"> в пользование на долгосрочной основе субъектам</w:t>
      </w:r>
    </w:p>
    <w:p w:rsidR="00731453" w:rsidRPr="005149CB" w:rsidRDefault="00731453" w:rsidP="005149CB">
      <w:pPr>
        <w:shd w:val="clear" w:color="auto" w:fill="FFFFFF"/>
        <w:jc w:val="both"/>
      </w:pPr>
      <w:r w:rsidRPr="005149CB">
        <w:t xml:space="preserve"> малого и среднего предпринимательства и</w:t>
      </w:r>
    </w:p>
    <w:p w:rsidR="00731453" w:rsidRPr="005149CB" w:rsidRDefault="00731453" w:rsidP="005149CB">
      <w:pPr>
        <w:shd w:val="clear" w:color="auto" w:fill="FFFFFF"/>
        <w:jc w:val="both"/>
      </w:pPr>
      <w:r w:rsidRPr="005149CB">
        <w:t xml:space="preserve"> организациям, образующим инфраструктуру </w:t>
      </w:r>
    </w:p>
    <w:p w:rsidR="00731453" w:rsidRPr="005149CB" w:rsidRDefault="00731453" w:rsidP="005149CB">
      <w:pPr>
        <w:shd w:val="clear" w:color="auto" w:fill="FFFFFF"/>
        <w:jc w:val="both"/>
      </w:pPr>
      <w:r w:rsidRPr="005149CB">
        <w:t xml:space="preserve">поддержки субъектов малого и среднего </w:t>
      </w:r>
    </w:p>
    <w:p w:rsidR="00731453" w:rsidRPr="005149CB" w:rsidRDefault="00731453" w:rsidP="005149CB">
      <w:pPr>
        <w:shd w:val="clear" w:color="auto" w:fill="FFFFFF"/>
        <w:jc w:val="both"/>
      </w:pPr>
      <w:r w:rsidRPr="005149CB">
        <w:t>предпринимательства</w:t>
      </w:r>
      <w:r>
        <w:t>.</w:t>
      </w:r>
    </w:p>
    <w:p w:rsidR="00731453" w:rsidRPr="005149CB" w:rsidRDefault="00731453" w:rsidP="005149CB">
      <w:pPr>
        <w:shd w:val="clear" w:color="auto" w:fill="FFFFFF"/>
        <w:jc w:val="both"/>
      </w:pPr>
    </w:p>
    <w:p w:rsidR="00731453" w:rsidRPr="005149CB" w:rsidRDefault="00731453" w:rsidP="00FA3C64">
      <w:pPr>
        <w:shd w:val="clear" w:color="auto" w:fill="FFFFFF"/>
        <w:ind w:firstLine="540"/>
        <w:jc w:val="both"/>
      </w:pPr>
      <w:r w:rsidRPr="005149CB"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731453" w:rsidRPr="005149CB" w:rsidRDefault="00731453" w:rsidP="009C2396">
      <w:pPr>
        <w:shd w:val="clear" w:color="auto" w:fill="FFFFFF"/>
        <w:ind w:firstLine="540"/>
      </w:pPr>
      <w:r w:rsidRPr="005149CB">
        <w:rPr>
          <w:color w:val="2D2D2D"/>
        </w:rPr>
        <w:t>1. Утвердить порядок формирования, ведения, обязательного опубликования перечня муниципального имущества</w:t>
      </w:r>
      <w:r>
        <w:rPr>
          <w:color w:val="2D2D2D"/>
        </w:rPr>
        <w:t xml:space="preserve"> МО</w:t>
      </w:r>
      <w:r w:rsidRPr="005149CB">
        <w:rPr>
          <w:color w:val="2D2D2D"/>
        </w:rPr>
        <w:t xml:space="preserve"> </w:t>
      </w:r>
      <w:r>
        <w:rPr>
          <w:color w:val="2D2D2D"/>
        </w:rPr>
        <w:t>Кувайский сельсовет</w:t>
      </w:r>
      <w:r w:rsidRPr="005149CB">
        <w:rPr>
          <w:color w:val="2D2D2D"/>
        </w:rPr>
        <w:t xml:space="preserve"> Новосергиевск</w:t>
      </w:r>
      <w:r>
        <w:rPr>
          <w:color w:val="2D2D2D"/>
        </w:rPr>
        <w:t>ого</w:t>
      </w:r>
      <w:r w:rsidRPr="005149CB">
        <w:rPr>
          <w:color w:val="2D2D2D"/>
        </w:rPr>
        <w:t xml:space="preserve"> район</w:t>
      </w:r>
      <w:r>
        <w:rPr>
          <w:color w:val="2D2D2D"/>
        </w:rPr>
        <w:t>а</w:t>
      </w:r>
      <w:r w:rsidRPr="005149CB">
        <w:rPr>
          <w:color w:val="2D2D2D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</w:t>
      </w:r>
      <w:r>
        <w:rPr>
          <w:color w:val="2D2D2D"/>
        </w:rPr>
        <w:t xml:space="preserve">1 </w:t>
      </w:r>
      <w:r w:rsidRPr="005149CB">
        <w:rPr>
          <w:color w:val="2D2D2D"/>
        </w:rPr>
        <w:br/>
      </w:r>
      <w:r>
        <w:rPr>
          <w:color w:val="2D2D2D"/>
        </w:rPr>
        <w:t xml:space="preserve">        </w:t>
      </w:r>
      <w:r w:rsidRPr="005149CB">
        <w:rPr>
          <w:color w:val="2D2D2D"/>
        </w:rPr>
        <w:t>2. Утвердить форму перечня муниципального им</w:t>
      </w:r>
      <w:r>
        <w:rPr>
          <w:color w:val="2D2D2D"/>
        </w:rPr>
        <w:t xml:space="preserve">ущества МО Кувайский сельсовет </w:t>
      </w:r>
      <w:r w:rsidRPr="005149CB">
        <w:rPr>
          <w:color w:val="2D2D2D"/>
        </w:rPr>
        <w:t>Новосергиевск</w:t>
      </w:r>
      <w:r>
        <w:rPr>
          <w:color w:val="2D2D2D"/>
        </w:rPr>
        <w:t>ого</w:t>
      </w:r>
      <w:r w:rsidRPr="005149CB">
        <w:rPr>
          <w:color w:val="2D2D2D"/>
        </w:rPr>
        <w:t xml:space="preserve"> район</w:t>
      </w:r>
      <w:r>
        <w:rPr>
          <w:color w:val="2D2D2D"/>
        </w:rPr>
        <w:t>а</w:t>
      </w:r>
      <w:r w:rsidRPr="005149CB">
        <w:rPr>
          <w:color w:val="2D2D2D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2.</w:t>
      </w:r>
    </w:p>
    <w:p w:rsidR="00731453" w:rsidRPr="005149CB" w:rsidRDefault="00731453" w:rsidP="009C2396">
      <w:pPr>
        <w:shd w:val="clear" w:color="auto" w:fill="FFFFFF"/>
        <w:tabs>
          <w:tab w:val="left" w:pos="567"/>
          <w:tab w:val="left" w:pos="709"/>
        </w:tabs>
        <w:ind w:firstLine="540"/>
      </w:pPr>
      <w:r w:rsidRPr="005149CB">
        <w:rPr>
          <w:color w:val="000000"/>
          <w:shd w:val="clear" w:color="auto" w:fill="FFFFFF"/>
        </w:rPr>
        <w:t xml:space="preserve">3. Контроль за исполнением настоящего постановления </w:t>
      </w:r>
      <w:r>
        <w:rPr>
          <w:color w:val="000000"/>
          <w:shd w:val="clear" w:color="auto" w:fill="FFFFFF"/>
        </w:rPr>
        <w:t>оставляю за собой.</w:t>
      </w:r>
    </w:p>
    <w:p w:rsidR="00731453" w:rsidRDefault="00731453" w:rsidP="00FA3C64">
      <w:pPr>
        <w:shd w:val="clear" w:color="auto" w:fill="FFFFFF"/>
        <w:ind w:firstLine="540"/>
        <w:rPr>
          <w:color w:val="000000"/>
          <w:shd w:val="clear" w:color="auto" w:fill="FFFFFF"/>
        </w:rPr>
      </w:pPr>
      <w:r w:rsidRPr="005149CB">
        <w:rPr>
          <w:color w:val="000000"/>
          <w:shd w:val="clear" w:color="auto" w:fill="FFFFFF"/>
        </w:rPr>
        <w:t>4. Постановление вступает в силу с момента его подписания и подлежит опубликованию</w:t>
      </w:r>
      <w:r>
        <w:rPr>
          <w:color w:val="000000"/>
          <w:shd w:val="clear" w:color="auto" w:fill="FFFFFF"/>
        </w:rPr>
        <w:t xml:space="preserve"> в сети «Интернет» на официальном сайте администрации МО Кувайский сельсовет Новосергиевского района Оренбургской области.</w:t>
      </w:r>
    </w:p>
    <w:p w:rsidR="00731453" w:rsidRPr="005149CB" w:rsidRDefault="00731453" w:rsidP="005149CB">
      <w:pPr>
        <w:shd w:val="clear" w:color="auto" w:fill="FFFFFF"/>
      </w:pPr>
      <w:r w:rsidRPr="005149CB">
        <w:rPr>
          <w:color w:val="000000"/>
        </w:rPr>
        <w:br/>
      </w:r>
    </w:p>
    <w:p w:rsidR="00731453" w:rsidRDefault="00731453" w:rsidP="005149CB">
      <w:pPr>
        <w:shd w:val="clear" w:color="auto" w:fill="FFFFFF"/>
      </w:pPr>
      <w:r w:rsidRPr="005149CB">
        <w:t>Глава администрации</w:t>
      </w:r>
    </w:p>
    <w:p w:rsidR="00731453" w:rsidRDefault="00731453" w:rsidP="005149CB">
      <w:pPr>
        <w:shd w:val="clear" w:color="auto" w:fill="FFFFFF"/>
      </w:pPr>
      <w:r>
        <w:t xml:space="preserve">Кувайского сельсовета                                                                   </w:t>
      </w:r>
      <w:r w:rsidRPr="005149CB">
        <w:t xml:space="preserve">   </w:t>
      </w:r>
      <w:r>
        <w:t>В.Н.Евстратьев.</w:t>
      </w:r>
    </w:p>
    <w:p w:rsidR="00731453" w:rsidRDefault="00731453" w:rsidP="005149CB">
      <w:pPr>
        <w:shd w:val="clear" w:color="auto" w:fill="FFFFFF"/>
      </w:pPr>
    </w:p>
    <w:p w:rsidR="00731453" w:rsidRPr="005149CB" w:rsidRDefault="00731453" w:rsidP="00FA3C64">
      <w:pPr>
        <w:shd w:val="clear" w:color="auto" w:fill="FFFFFF"/>
        <w:sectPr w:rsidR="00731453" w:rsidRPr="005149CB" w:rsidSect="00D25542">
          <w:footerReference w:type="default" r:id="rId6"/>
          <w:pgSz w:w="11909" w:h="16834"/>
          <w:pgMar w:top="568" w:right="851" w:bottom="709" w:left="1701" w:header="720" w:footer="720" w:gutter="0"/>
          <w:cols w:space="720"/>
          <w:noEndnote/>
          <w:titlePg/>
        </w:sectPr>
      </w:pPr>
      <w:bookmarkStart w:id="0" w:name="_GoBack"/>
      <w:bookmarkEnd w:id="0"/>
      <w:r w:rsidRPr="005149CB">
        <w:t>Разослано: орготделу, прокурору</w:t>
      </w:r>
      <w:r>
        <w:t>, в дело.</w:t>
      </w:r>
    </w:p>
    <w:p w:rsidR="00731453" w:rsidRPr="005149CB" w:rsidRDefault="00731453" w:rsidP="00FA3C64">
      <w:pPr>
        <w:shd w:val="clear" w:color="auto" w:fill="FFFFFF"/>
        <w:jc w:val="right"/>
      </w:pPr>
    </w:p>
    <w:p w:rsidR="00731453" w:rsidRPr="005149CB" w:rsidRDefault="00731453" w:rsidP="00FA3C64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 w:rsidRPr="005149CB">
        <w:t xml:space="preserve">  Приложение №1</w:t>
      </w:r>
    </w:p>
    <w:p w:rsidR="00731453" w:rsidRDefault="00731453" w:rsidP="00FA3C64">
      <w:pPr>
        <w:ind w:left="4956" w:firstLine="289"/>
        <w:jc w:val="right"/>
      </w:pPr>
      <w:r w:rsidRPr="005149CB">
        <w:t xml:space="preserve"> к постановлению администрации</w:t>
      </w:r>
    </w:p>
    <w:p w:rsidR="00731453" w:rsidRPr="005149CB" w:rsidRDefault="00731453" w:rsidP="00FA3C64">
      <w:pPr>
        <w:ind w:left="4956" w:firstLine="289"/>
        <w:jc w:val="right"/>
      </w:pPr>
      <w:r>
        <w:t>Кувайского сельсовета</w:t>
      </w:r>
    </w:p>
    <w:p w:rsidR="00731453" w:rsidRDefault="00731453" w:rsidP="00FA3C64">
      <w:pPr>
        <w:ind w:left="4248" w:firstLine="708"/>
        <w:jc w:val="right"/>
      </w:pPr>
      <w:r w:rsidRPr="005149CB">
        <w:t xml:space="preserve"> Новосергиевского района</w:t>
      </w:r>
    </w:p>
    <w:p w:rsidR="00731453" w:rsidRPr="005149CB" w:rsidRDefault="00731453" w:rsidP="00FA3C64">
      <w:pPr>
        <w:ind w:left="4248" w:firstLine="708"/>
        <w:jc w:val="right"/>
      </w:pPr>
      <w:r>
        <w:t>Оренбургской области</w:t>
      </w:r>
      <w:r w:rsidRPr="005149CB">
        <w:t xml:space="preserve"> </w:t>
      </w:r>
    </w:p>
    <w:p w:rsidR="00731453" w:rsidRPr="005149CB" w:rsidRDefault="00731453" w:rsidP="00FA3C64">
      <w:pPr>
        <w:shd w:val="clear" w:color="auto" w:fill="FFFFFF"/>
        <w:spacing w:after="322"/>
        <w:ind w:left="4248" w:firstLine="708"/>
        <w:jc w:val="right"/>
        <w:rPr>
          <w:color w:val="000000"/>
        </w:rPr>
      </w:pPr>
      <w:r w:rsidRPr="005149CB">
        <w:t xml:space="preserve">  от </w:t>
      </w:r>
      <w:r>
        <w:t xml:space="preserve"> 12.05.2017  </w:t>
      </w:r>
      <w:r w:rsidRPr="005149CB">
        <w:t xml:space="preserve">№ </w:t>
      </w:r>
      <w:r>
        <w:t xml:space="preserve"> 28-п</w:t>
      </w:r>
    </w:p>
    <w:p w:rsidR="00731453" w:rsidRPr="005149CB" w:rsidRDefault="00731453" w:rsidP="005149CB">
      <w:pPr>
        <w:spacing w:before="150" w:after="75"/>
        <w:jc w:val="center"/>
        <w:textAlignment w:val="baseline"/>
        <w:rPr>
          <w:b/>
          <w:bCs/>
          <w:color w:val="3C3C3C"/>
        </w:rPr>
      </w:pPr>
      <w:r w:rsidRPr="005149CB">
        <w:rPr>
          <w:b/>
          <w:bCs/>
          <w:color w:val="3C3C3C"/>
        </w:rPr>
        <w:t>Порядок формирования, ведения, обязательного опубликования пер</w:t>
      </w:r>
      <w:r>
        <w:rPr>
          <w:b/>
          <w:bCs/>
          <w:color w:val="3C3C3C"/>
        </w:rPr>
        <w:t xml:space="preserve">ечня муниципального имущества МО Кувайский сельсовет </w:t>
      </w:r>
      <w:r w:rsidRPr="005149CB">
        <w:rPr>
          <w:b/>
          <w:bCs/>
          <w:color w:val="3C3C3C"/>
        </w:rPr>
        <w:t>Новосергиевск</w:t>
      </w:r>
      <w:r>
        <w:rPr>
          <w:b/>
          <w:bCs/>
          <w:color w:val="3C3C3C"/>
        </w:rPr>
        <w:t>ого</w:t>
      </w:r>
      <w:r w:rsidRPr="005149CB">
        <w:rPr>
          <w:b/>
          <w:bCs/>
          <w:color w:val="3C3C3C"/>
        </w:rPr>
        <w:t xml:space="preserve"> район</w:t>
      </w:r>
      <w:r>
        <w:rPr>
          <w:b/>
          <w:bCs/>
          <w:color w:val="3C3C3C"/>
        </w:rPr>
        <w:t xml:space="preserve">а </w:t>
      </w:r>
      <w:r w:rsidRPr="005149CB">
        <w:rPr>
          <w:b/>
          <w:bCs/>
          <w:color w:val="3C3C3C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31453" w:rsidRPr="005149CB" w:rsidRDefault="00731453" w:rsidP="00A10BBA">
      <w:pPr>
        <w:spacing w:before="375" w:after="225"/>
        <w:textAlignment w:val="baseline"/>
        <w:outlineLvl w:val="2"/>
        <w:rPr>
          <w:b/>
          <w:bCs/>
          <w:color w:val="4C4C4C"/>
        </w:rPr>
      </w:pPr>
      <w:r w:rsidRPr="005149CB">
        <w:rPr>
          <w:b/>
          <w:bCs/>
          <w:color w:val="4C4C4C"/>
        </w:rPr>
        <w:t>1. Общие положения</w:t>
      </w:r>
    </w:p>
    <w:p w:rsidR="00731453" w:rsidRPr="005149CB" w:rsidRDefault="00731453" w:rsidP="00A10BBA">
      <w:pPr>
        <w:tabs>
          <w:tab w:val="left" w:pos="567"/>
          <w:tab w:val="left" w:pos="851"/>
          <w:tab w:val="left" w:pos="993"/>
        </w:tabs>
        <w:textAlignment w:val="baseline"/>
        <w:rPr>
          <w:color w:val="2D2D2D"/>
        </w:rPr>
      </w:pPr>
      <w:r w:rsidRPr="005149CB">
        <w:rPr>
          <w:color w:val="2D2D2D"/>
        </w:rPr>
        <w:t>1.1 Настоящий Порядок устанавливает процедуру формирования, ведения,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 w:rsidRPr="005149CB">
        <w:rPr>
          <w:color w:val="2D2D2D"/>
        </w:rPr>
        <w:br/>
        <w:t xml:space="preserve">1.2. Администрация </w:t>
      </w:r>
      <w:r>
        <w:rPr>
          <w:color w:val="2D2D2D"/>
        </w:rPr>
        <w:t xml:space="preserve">Кувайского сельсовета </w:t>
      </w:r>
      <w:r w:rsidRPr="005149CB">
        <w:rPr>
          <w:color w:val="2D2D2D"/>
        </w:rPr>
        <w:t>Новосергиевск</w:t>
      </w:r>
      <w:r>
        <w:rPr>
          <w:color w:val="2D2D2D"/>
        </w:rPr>
        <w:t xml:space="preserve">ого района Оренбургской области </w:t>
      </w:r>
      <w:r w:rsidRPr="005149CB">
        <w:rPr>
          <w:color w:val="2D2D2D"/>
        </w:rPr>
        <w:t>(далее - администрация):</w:t>
      </w:r>
      <w:r w:rsidRPr="005149CB">
        <w:rPr>
          <w:color w:val="2D2D2D"/>
        </w:rPr>
        <w:br/>
        <w:t>- осуществляет формирование, ведение и обяз</w:t>
      </w:r>
      <w:r>
        <w:rPr>
          <w:color w:val="2D2D2D"/>
        </w:rPr>
        <w:t>ательное опубликование перечня, который</w:t>
      </w:r>
      <w:r w:rsidRPr="005149CB">
        <w:rPr>
          <w:color w:val="2D2D2D"/>
        </w:rPr>
        <w:br/>
        <w:t>утверждает</w:t>
      </w:r>
      <w:r>
        <w:rPr>
          <w:color w:val="2D2D2D"/>
        </w:rPr>
        <w:t>ся</w:t>
      </w:r>
      <w:r w:rsidRPr="005149CB">
        <w:rPr>
          <w:color w:val="2D2D2D"/>
        </w:rPr>
        <w:t xml:space="preserve"> постановление</w:t>
      </w:r>
      <w:r>
        <w:rPr>
          <w:color w:val="2D2D2D"/>
        </w:rPr>
        <w:t xml:space="preserve">м </w:t>
      </w:r>
      <w:r w:rsidRPr="005149CB">
        <w:rPr>
          <w:color w:val="2D2D2D"/>
        </w:rPr>
        <w:t xml:space="preserve"> главы администрации.</w:t>
      </w:r>
    </w:p>
    <w:p w:rsidR="00731453" w:rsidRDefault="00731453" w:rsidP="00A10BBA">
      <w:pPr>
        <w:tabs>
          <w:tab w:val="left" w:pos="567"/>
        </w:tabs>
        <w:textAlignment w:val="baseline"/>
        <w:rPr>
          <w:color w:val="2D2D2D"/>
        </w:rPr>
      </w:pPr>
      <w:r w:rsidRPr="005149CB">
        <w:rPr>
          <w:color w:val="2D2D2D"/>
        </w:rPr>
        <w:t>1.3. Порядок и условия предоставления в аренду муниципального имущества, включенного в перечень (далее - имущество), устанавливаются в соответствии с порядком, утвержденным </w:t>
      </w:r>
      <w:hyperlink r:id="rId7" w:history="1">
        <w:r w:rsidRPr="005149CB">
          <w:rPr>
            <w:color w:val="00466E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5149CB">
        <w:rPr>
          <w:color w:val="2D2D2D"/>
        </w:rPr>
        <w:t>.</w:t>
      </w:r>
      <w:r w:rsidRPr="005149CB">
        <w:rPr>
          <w:color w:val="2D2D2D"/>
        </w:rPr>
        <w:br/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31453" w:rsidRPr="005149CB" w:rsidRDefault="00731453" w:rsidP="00A10BBA">
      <w:pPr>
        <w:tabs>
          <w:tab w:val="left" w:pos="567"/>
        </w:tabs>
        <w:textAlignment w:val="baseline"/>
        <w:rPr>
          <w:color w:val="2D2D2D"/>
        </w:rPr>
      </w:pPr>
    </w:p>
    <w:p w:rsidR="00731453" w:rsidRDefault="00731453" w:rsidP="005149CB">
      <w:pPr>
        <w:jc w:val="center"/>
        <w:textAlignment w:val="baseline"/>
        <w:rPr>
          <w:b/>
          <w:bCs/>
          <w:color w:val="4C4C4C"/>
        </w:rPr>
      </w:pPr>
      <w:r w:rsidRPr="005149CB">
        <w:rPr>
          <w:b/>
          <w:bCs/>
          <w:color w:val="4C4C4C"/>
        </w:rPr>
        <w:t>2. Формирование перечня</w:t>
      </w:r>
    </w:p>
    <w:p w:rsidR="00731453" w:rsidRPr="005149CB" w:rsidRDefault="00731453" w:rsidP="005149CB">
      <w:pPr>
        <w:jc w:val="center"/>
        <w:textAlignment w:val="baseline"/>
        <w:rPr>
          <w:b/>
          <w:bCs/>
          <w:color w:val="2D2D2D"/>
        </w:rPr>
      </w:pPr>
    </w:p>
    <w:p w:rsidR="00731453" w:rsidRPr="005149CB" w:rsidRDefault="00731453" w:rsidP="005149CB">
      <w:pPr>
        <w:tabs>
          <w:tab w:val="left" w:pos="567"/>
          <w:tab w:val="left" w:pos="709"/>
          <w:tab w:val="left" w:pos="851"/>
          <w:tab w:val="left" w:pos="3075"/>
        </w:tabs>
        <w:rPr>
          <w:color w:val="2D2D2D"/>
        </w:rPr>
      </w:pPr>
      <w:r w:rsidRPr="005149CB">
        <w:rPr>
          <w:color w:val="2D2D2D"/>
        </w:rPr>
        <w:t>2.1. Перечень формируется из состава имущества, которое должно соответствовать следующим требованиям:</w:t>
      </w:r>
    </w:p>
    <w:p w:rsidR="00731453" w:rsidRDefault="00731453" w:rsidP="000C7C1D">
      <w:pPr>
        <w:pStyle w:val="NoSpacing"/>
        <w:tabs>
          <w:tab w:val="left" w:pos="567"/>
          <w:tab w:val="left" w:pos="709"/>
          <w:tab w:val="left" w:pos="851"/>
          <w:tab w:val="left" w:pos="993"/>
        </w:tabs>
        <w:ind w:firstLine="709"/>
        <w:rPr>
          <w:color w:val="2D2D2D"/>
        </w:rPr>
      </w:pPr>
      <w:r w:rsidRPr="005149CB">
        <w:rPr>
          <w:color w:val="2D2D2D"/>
        </w:rPr>
        <w:t xml:space="preserve">- учтено в реестре муниципального имущества </w:t>
      </w:r>
      <w:r>
        <w:rPr>
          <w:color w:val="2D2D2D"/>
        </w:rPr>
        <w:t xml:space="preserve">администрации МО Кувайский сельсовет </w:t>
      </w:r>
      <w:r w:rsidRPr="005149CB">
        <w:rPr>
          <w:color w:val="2D2D2D"/>
        </w:rPr>
        <w:t>Новосергиевского района Оренбургской области;</w:t>
      </w:r>
      <w:r w:rsidRPr="005149CB">
        <w:rPr>
          <w:color w:val="2D2D2D"/>
        </w:rPr>
        <w:br/>
        <w:t xml:space="preserve"> - зарегистрировано на праве муниципальной собственности </w:t>
      </w:r>
      <w:r>
        <w:rPr>
          <w:color w:val="2D2D2D"/>
        </w:rPr>
        <w:t xml:space="preserve">администрации МО Кувайский сельсовет </w:t>
      </w:r>
      <w:r w:rsidRPr="005149CB">
        <w:rPr>
          <w:color w:val="2D2D2D"/>
        </w:rPr>
        <w:t>Новосергиевского района Оренбургской области;</w:t>
      </w:r>
      <w:r w:rsidRPr="005149CB">
        <w:rPr>
          <w:color w:val="2D2D2D"/>
        </w:rPr>
        <w:br/>
        <w:t xml:space="preserve"> - свободно от прав третьих лиц (за исключением имущественных прав субъектов малого и среднего предпринимательства);</w:t>
      </w:r>
      <w:r w:rsidRPr="005149CB">
        <w:rPr>
          <w:color w:val="2D2D2D"/>
        </w:rPr>
        <w:br/>
        <w:t>- 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  <w:r w:rsidRPr="005149CB">
        <w:rPr>
          <w:color w:val="2D2D2D"/>
        </w:rPr>
        <w:br/>
      </w:r>
      <w:r w:rsidRPr="005149CB">
        <w:rPr>
          <w:color w:val="2D2D2D"/>
        </w:rPr>
        <w:br/>
        <w:t>2.2. Перечень должен содержать сл</w:t>
      </w:r>
      <w:r>
        <w:rPr>
          <w:color w:val="2D2D2D"/>
        </w:rPr>
        <w:t>едующие сведения об имуществе:</w:t>
      </w:r>
    </w:p>
    <w:p w:rsidR="00731453" w:rsidRDefault="00731453" w:rsidP="0075003B">
      <w:pPr>
        <w:pStyle w:val="NoSpacing"/>
      </w:pPr>
      <w:r w:rsidRPr="005149CB">
        <w:t xml:space="preserve"> - порядковый номер;</w:t>
      </w:r>
    </w:p>
    <w:p w:rsidR="00731453" w:rsidRPr="005149CB" w:rsidRDefault="00731453" w:rsidP="0075003B">
      <w:pPr>
        <w:pStyle w:val="NoSpacing"/>
      </w:pPr>
      <w:r w:rsidRPr="005149CB">
        <w:t>- наименование объекта недвижимого имущества;</w:t>
      </w:r>
    </w:p>
    <w:p w:rsidR="00731453" w:rsidRPr="005149CB" w:rsidRDefault="00731453" w:rsidP="0075003B">
      <w:pPr>
        <w:pStyle w:val="NoSpacing"/>
      </w:pPr>
      <w:r w:rsidRPr="005149CB">
        <w:t>- местонахождение объекта недвижимого имущества;</w:t>
      </w:r>
    </w:p>
    <w:p w:rsidR="00731453" w:rsidRPr="005149CB" w:rsidRDefault="00731453" w:rsidP="0075003B">
      <w:pPr>
        <w:pStyle w:val="NoSpacing"/>
      </w:pPr>
      <w:r w:rsidRPr="005149CB">
        <w:t>- площадь объекта недвижимого имущества;</w:t>
      </w:r>
    </w:p>
    <w:p w:rsidR="00731453" w:rsidRPr="005149CB" w:rsidRDefault="00731453" w:rsidP="0075003B">
      <w:pPr>
        <w:pStyle w:val="NoSpacing"/>
        <w:jc w:val="both"/>
        <w:rPr>
          <w:lang w:eastAsia="en-US"/>
        </w:rPr>
      </w:pPr>
      <w:r w:rsidRPr="005149CB">
        <w:t xml:space="preserve">- </w:t>
      </w:r>
      <w:r w:rsidRPr="005149CB">
        <w:rPr>
          <w:lang w:eastAsia="en-US"/>
        </w:rPr>
        <w:t>Сведения об арендаторе (предприятие)</w:t>
      </w:r>
    </w:p>
    <w:p w:rsidR="00731453" w:rsidRPr="005149CB" w:rsidRDefault="00731453" w:rsidP="005149CB">
      <w:pPr>
        <w:pStyle w:val="NoSpacing"/>
        <w:ind w:firstLine="709"/>
        <w:jc w:val="both"/>
        <w:rPr>
          <w:lang w:eastAsia="en-US"/>
        </w:rPr>
      </w:pPr>
    </w:p>
    <w:p w:rsidR="00731453" w:rsidRDefault="00731453" w:rsidP="005149CB">
      <w:pPr>
        <w:pStyle w:val="NoSpacing"/>
        <w:ind w:firstLine="709"/>
        <w:jc w:val="center"/>
        <w:rPr>
          <w:b/>
          <w:bCs/>
          <w:color w:val="4C4C4C"/>
        </w:rPr>
      </w:pPr>
      <w:r w:rsidRPr="005149CB">
        <w:rPr>
          <w:b/>
          <w:bCs/>
          <w:color w:val="4C4C4C"/>
        </w:rPr>
        <w:t>3. Ведение перечня</w:t>
      </w:r>
    </w:p>
    <w:p w:rsidR="00731453" w:rsidRPr="005149CB" w:rsidRDefault="00731453" w:rsidP="005149CB">
      <w:pPr>
        <w:pStyle w:val="NoSpacing"/>
        <w:ind w:firstLine="709"/>
        <w:jc w:val="center"/>
      </w:pPr>
    </w:p>
    <w:p w:rsidR="00731453" w:rsidRPr="005149CB" w:rsidRDefault="00731453" w:rsidP="00BB1CFD">
      <w:pPr>
        <w:tabs>
          <w:tab w:val="left" w:pos="709"/>
          <w:tab w:val="left" w:pos="851"/>
          <w:tab w:val="left" w:pos="993"/>
        </w:tabs>
        <w:textAlignment w:val="baseline"/>
        <w:rPr>
          <w:color w:val="2D2D2D"/>
        </w:rPr>
      </w:pPr>
      <w:r w:rsidRPr="005149CB">
        <w:rPr>
          <w:color w:val="2D2D2D"/>
        </w:rPr>
        <w:t>3.1. Перечень ведется администрацией в электронном виде .</w:t>
      </w:r>
      <w:r w:rsidRPr="005149CB">
        <w:rPr>
          <w:color w:val="2D2D2D"/>
        </w:rPr>
        <w:br/>
        <w:t>3.2. В перечень могут быть внесены следующие изменения:</w:t>
      </w:r>
      <w:r w:rsidRPr="005149CB">
        <w:rPr>
          <w:color w:val="2D2D2D"/>
        </w:rPr>
        <w:br/>
        <w:t>- включение имущества;</w:t>
      </w:r>
      <w:r w:rsidRPr="005149CB">
        <w:rPr>
          <w:color w:val="2D2D2D"/>
        </w:rPr>
        <w:br/>
        <w:t>- исключение имущества;</w:t>
      </w:r>
      <w:r w:rsidRPr="005149CB">
        <w:rPr>
          <w:color w:val="2D2D2D"/>
        </w:rPr>
        <w:br/>
        <w:t>- внесение изменений в сведения об имуществе.</w:t>
      </w:r>
      <w:r w:rsidRPr="005149CB">
        <w:rPr>
          <w:color w:val="2D2D2D"/>
        </w:rPr>
        <w:br/>
        <w:t>3.3. Основаниями для исключения имущества из перечня являются:</w:t>
      </w:r>
      <w:r w:rsidRPr="005149CB">
        <w:rPr>
          <w:color w:val="2D2D2D"/>
        </w:rPr>
        <w:br/>
      </w:r>
      <w:r w:rsidRPr="005149CB">
        <w:rPr>
          <w:color w:val="000000"/>
        </w:rPr>
        <w:t>-  принятия решения о передаче имущества в</w:t>
      </w:r>
      <w:r>
        <w:rPr>
          <w:color w:val="000000"/>
        </w:rPr>
        <w:t xml:space="preserve"> районную,</w:t>
      </w:r>
      <w:r w:rsidRPr="005149CB">
        <w:rPr>
          <w:color w:val="000000"/>
        </w:rPr>
        <w:t xml:space="preserve"> областную или федеральную собственность,</w:t>
      </w:r>
      <w:r w:rsidRPr="005149CB">
        <w:rPr>
          <w:color w:val="000000"/>
        </w:rPr>
        <w:br/>
        <w:t>-  возникновени</w:t>
      </w:r>
      <w:r>
        <w:rPr>
          <w:color w:val="000000"/>
        </w:rPr>
        <w:t>е</w:t>
      </w:r>
      <w:r w:rsidRPr="005149CB">
        <w:rPr>
          <w:color w:val="000000"/>
        </w:rPr>
        <w:t xml:space="preserve"> у органов местного самоуправления</w:t>
      </w:r>
      <w:r>
        <w:rPr>
          <w:color w:val="000000"/>
        </w:rPr>
        <w:t xml:space="preserve"> администрации Кувайского сельсовета</w:t>
      </w:r>
      <w:r w:rsidRPr="005149CB">
        <w:rPr>
          <w:color w:val="000000"/>
        </w:rPr>
        <w:t xml:space="preserve"> Новосергиевского района Оренбургской области потребности в имуществе для обеспечения осуществления своих полномочий;</w:t>
      </w:r>
      <w:r w:rsidRPr="005149CB">
        <w:rPr>
          <w:color w:val="000000"/>
        </w:rPr>
        <w:br/>
        <w:t>- гибели или уничтожения имущества.</w:t>
      </w:r>
      <w:r w:rsidRPr="005149CB">
        <w:rPr>
          <w:color w:val="2D2D2D"/>
        </w:rPr>
        <w:br/>
        <w:t>- принятие нормативного правового акта, устанавливающего иной порядок распоряжения имуществом.</w:t>
      </w:r>
    </w:p>
    <w:p w:rsidR="00731453" w:rsidRDefault="00731453" w:rsidP="005149CB">
      <w:pPr>
        <w:jc w:val="center"/>
        <w:textAlignment w:val="baseline"/>
        <w:rPr>
          <w:b/>
          <w:bCs/>
          <w:color w:val="4C4C4C"/>
        </w:rPr>
      </w:pPr>
      <w:r w:rsidRPr="007C64B5">
        <w:rPr>
          <w:b/>
          <w:bCs/>
          <w:color w:val="4C4C4C"/>
        </w:rPr>
        <w:t>4.</w:t>
      </w:r>
      <w:r w:rsidRPr="005149CB">
        <w:rPr>
          <w:b/>
          <w:bCs/>
          <w:color w:val="4C4C4C"/>
        </w:rPr>
        <w:t>Опубликование перечня</w:t>
      </w:r>
    </w:p>
    <w:p w:rsidR="00731453" w:rsidRPr="005149CB" w:rsidRDefault="00731453" w:rsidP="005149CB">
      <w:pPr>
        <w:jc w:val="center"/>
        <w:textAlignment w:val="baseline"/>
        <w:rPr>
          <w:color w:val="2D2D2D"/>
        </w:rPr>
      </w:pPr>
    </w:p>
    <w:p w:rsidR="00731453" w:rsidRPr="005149CB" w:rsidRDefault="00731453" w:rsidP="00BB1CFD">
      <w:pPr>
        <w:tabs>
          <w:tab w:val="left" w:pos="851"/>
          <w:tab w:val="left" w:pos="993"/>
        </w:tabs>
        <w:rPr>
          <w:color w:val="000000"/>
        </w:rPr>
      </w:pPr>
      <w:r>
        <w:rPr>
          <w:color w:val="2D2D2D"/>
        </w:rPr>
        <w:t xml:space="preserve">               4</w:t>
      </w:r>
      <w:r w:rsidRPr="005149CB">
        <w:rPr>
          <w:color w:val="2D2D2D"/>
        </w:rPr>
        <w:t>.</w:t>
      </w:r>
      <w:r>
        <w:rPr>
          <w:color w:val="2D2D2D"/>
        </w:rPr>
        <w:t>1</w:t>
      </w:r>
      <w:r w:rsidRPr="005149CB">
        <w:rPr>
          <w:color w:val="2D2D2D"/>
        </w:rPr>
        <w:t xml:space="preserve">. Перечень и вносимые в него изменения подлежат обязательному размещению </w:t>
      </w:r>
      <w:r w:rsidRPr="005149CB">
        <w:rPr>
          <w:color w:val="000000"/>
        </w:rPr>
        <w:t>в сети "Интернет" на официальном сайте администрации М.О. Новосергиевский район.</w:t>
      </w: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5149CB" w:rsidRDefault="00731453" w:rsidP="00A10BBA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</w:pPr>
      <w:r w:rsidRPr="005149CB">
        <w:t>Приложение №2</w:t>
      </w:r>
    </w:p>
    <w:p w:rsidR="00731453" w:rsidRPr="005149CB" w:rsidRDefault="00731453" w:rsidP="00A10BBA">
      <w:pPr>
        <w:ind w:left="4956" w:firstLine="289"/>
        <w:jc w:val="right"/>
      </w:pPr>
      <w:r w:rsidRPr="005149CB">
        <w:t>к постановлению администрации</w:t>
      </w:r>
      <w:r>
        <w:t xml:space="preserve"> Кувайского сельсовета</w:t>
      </w:r>
    </w:p>
    <w:p w:rsidR="00731453" w:rsidRDefault="00731453" w:rsidP="00A10BBA">
      <w:pPr>
        <w:ind w:left="4248" w:firstLine="708"/>
        <w:jc w:val="right"/>
      </w:pPr>
      <w:r w:rsidRPr="005149CB">
        <w:t xml:space="preserve"> Новосергиевского района</w:t>
      </w:r>
      <w:r>
        <w:t xml:space="preserve"> </w:t>
      </w:r>
    </w:p>
    <w:p w:rsidR="00731453" w:rsidRPr="005149CB" w:rsidRDefault="00731453" w:rsidP="00A10BBA">
      <w:pPr>
        <w:ind w:left="4248" w:firstLine="708"/>
        <w:jc w:val="right"/>
      </w:pPr>
      <w:r>
        <w:t>Оренбургской области</w:t>
      </w:r>
      <w:r w:rsidRPr="005149CB">
        <w:t xml:space="preserve"> </w:t>
      </w:r>
    </w:p>
    <w:p w:rsidR="00731453" w:rsidRPr="005149CB" w:rsidRDefault="00731453" w:rsidP="00A10BBA">
      <w:pPr>
        <w:shd w:val="clear" w:color="auto" w:fill="FFFFFF"/>
        <w:spacing w:after="322"/>
        <w:ind w:left="4248" w:firstLine="708"/>
        <w:jc w:val="right"/>
        <w:rPr>
          <w:color w:val="000000"/>
        </w:rPr>
      </w:pPr>
      <w:r>
        <w:t xml:space="preserve">  от   </w:t>
      </w:r>
      <w:r w:rsidRPr="005149CB">
        <w:t xml:space="preserve"> </w:t>
      </w:r>
      <w:r>
        <w:t xml:space="preserve">12.05.2017    </w:t>
      </w:r>
      <w:r w:rsidRPr="005149CB">
        <w:t xml:space="preserve"> №</w:t>
      </w:r>
      <w:r>
        <w:t>28-п</w:t>
      </w:r>
      <w:r w:rsidRPr="005149CB">
        <w:t xml:space="preserve"> </w:t>
      </w:r>
    </w:p>
    <w:p w:rsidR="00731453" w:rsidRPr="005149CB" w:rsidRDefault="00731453" w:rsidP="005149CB">
      <w:pPr>
        <w:tabs>
          <w:tab w:val="left" w:pos="3986"/>
        </w:tabs>
      </w:pPr>
      <w:r w:rsidRPr="005149CB">
        <w:t xml:space="preserve">(Форма) </w:t>
      </w: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5149CB" w:rsidRDefault="00731453" w:rsidP="005149CB">
      <w:pPr>
        <w:jc w:val="center"/>
        <w:textAlignment w:val="baseline"/>
        <w:rPr>
          <w:color w:val="3C3C3C"/>
        </w:rPr>
      </w:pPr>
      <w:r w:rsidRPr="005149CB">
        <w:rPr>
          <w:color w:val="3C3C3C"/>
        </w:rPr>
        <w:t>Перечен</w:t>
      </w:r>
      <w:r>
        <w:rPr>
          <w:color w:val="3C3C3C"/>
        </w:rPr>
        <w:t xml:space="preserve">ь муниципального имущества МО Кувайский сельсовет </w:t>
      </w:r>
      <w:r w:rsidRPr="005149CB">
        <w:rPr>
          <w:color w:val="3C3C3C"/>
        </w:rPr>
        <w:t>Новосергиевск</w:t>
      </w:r>
      <w:r>
        <w:rPr>
          <w:color w:val="3C3C3C"/>
        </w:rPr>
        <w:t>ого</w:t>
      </w:r>
      <w:r w:rsidRPr="005149CB">
        <w:rPr>
          <w:color w:val="3C3C3C"/>
        </w:rPr>
        <w:t xml:space="preserve"> район</w:t>
      </w:r>
      <w:r>
        <w:rPr>
          <w:color w:val="3C3C3C"/>
        </w:rPr>
        <w:t>а</w:t>
      </w:r>
      <w:r w:rsidRPr="005149CB">
        <w:rPr>
          <w:color w:val="3C3C3C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0"/>
        <w:gridCol w:w="2271"/>
        <w:gridCol w:w="1373"/>
        <w:gridCol w:w="1462"/>
        <w:gridCol w:w="1952"/>
      </w:tblGrid>
      <w:tr w:rsidR="00731453" w:rsidRPr="005149CB">
        <w:tc>
          <w:tcPr>
            <w:tcW w:w="675" w:type="dxa"/>
          </w:tcPr>
          <w:p w:rsidR="00731453" w:rsidRPr="005149CB" w:rsidRDefault="00731453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№ п/п</w:t>
            </w:r>
          </w:p>
        </w:tc>
        <w:tc>
          <w:tcPr>
            <w:tcW w:w="1840" w:type="dxa"/>
          </w:tcPr>
          <w:p w:rsidR="00731453" w:rsidRPr="005149CB" w:rsidRDefault="00731453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</w:tcPr>
          <w:p w:rsidR="00731453" w:rsidRPr="005149CB" w:rsidRDefault="00731453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</w:tcPr>
          <w:p w:rsidR="00731453" w:rsidRPr="005149CB" w:rsidRDefault="00731453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Общая площадь (кв.м/эт.)</w:t>
            </w:r>
          </w:p>
        </w:tc>
        <w:tc>
          <w:tcPr>
            <w:tcW w:w="1462" w:type="dxa"/>
          </w:tcPr>
          <w:p w:rsidR="00731453" w:rsidRPr="005149CB" w:rsidRDefault="00731453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Целевое назначение </w:t>
            </w:r>
          </w:p>
        </w:tc>
        <w:tc>
          <w:tcPr>
            <w:tcW w:w="1952" w:type="dxa"/>
          </w:tcPr>
          <w:p w:rsidR="00731453" w:rsidRPr="005149CB" w:rsidRDefault="00731453" w:rsidP="005149CB">
            <w:pPr>
              <w:rPr>
                <w:lang w:eastAsia="en-US"/>
              </w:rPr>
            </w:pPr>
            <w:r w:rsidRPr="005149CB">
              <w:rPr>
                <w:lang w:eastAsia="en-US"/>
              </w:rPr>
              <w:t>Сведения об арендаторе (предприятие)</w:t>
            </w:r>
          </w:p>
          <w:p w:rsidR="00731453" w:rsidRPr="005149CB" w:rsidRDefault="00731453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  <w:tr w:rsidR="00731453" w:rsidRPr="005149CB">
        <w:tc>
          <w:tcPr>
            <w:tcW w:w="675" w:type="dxa"/>
          </w:tcPr>
          <w:p w:rsidR="00731453" w:rsidRPr="005149CB" w:rsidRDefault="00731453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840" w:type="dxa"/>
          </w:tcPr>
          <w:p w:rsidR="00731453" w:rsidRPr="005149CB" w:rsidRDefault="00731453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2271" w:type="dxa"/>
          </w:tcPr>
          <w:p w:rsidR="00731453" w:rsidRPr="005149CB" w:rsidRDefault="00731453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373" w:type="dxa"/>
          </w:tcPr>
          <w:p w:rsidR="00731453" w:rsidRPr="005149CB" w:rsidRDefault="00731453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462" w:type="dxa"/>
          </w:tcPr>
          <w:p w:rsidR="00731453" w:rsidRPr="005149CB" w:rsidRDefault="00731453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952" w:type="dxa"/>
          </w:tcPr>
          <w:p w:rsidR="00731453" w:rsidRPr="005149CB" w:rsidRDefault="00731453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</w:tbl>
    <w:p w:rsidR="00731453" w:rsidRPr="005149CB" w:rsidRDefault="00731453" w:rsidP="005149CB">
      <w:pPr>
        <w:tabs>
          <w:tab w:val="left" w:pos="3986"/>
        </w:tabs>
      </w:pP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5149CB" w:rsidRDefault="00731453" w:rsidP="005149CB">
      <w:pPr>
        <w:tabs>
          <w:tab w:val="left" w:pos="3075"/>
        </w:tabs>
        <w:jc w:val="both"/>
      </w:pPr>
    </w:p>
    <w:p w:rsidR="00731453" w:rsidRPr="00DC6823" w:rsidRDefault="00731453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lang w:eastAsia="en-US"/>
        </w:rPr>
      </w:pPr>
    </w:p>
    <w:p w:rsidR="00731453" w:rsidRPr="00DC6823" w:rsidRDefault="00731453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31453" w:rsidRPr="00DC6823" w:rsidRDefault="00731453"/>
    <w:sectPr w:rsidR="00731453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53" w:rsidRDefault="00731453" w:rsidP="00FE1256">
      <w:r>
        <w:separator/>
      </w:r>
    </w:p>
  </w:endnote>
  <w:endnote w:type="continuationSeparator" w:id="1">
    <w:p w:rsidR="00731453" w:rsidRDefault="00731453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453" w:rsidRDefault="00731453" w:rsidP="008F41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53" w:rsidRDefault="00731453" w:rsidP="00FE1256">
      <w:r>
        <w:separator/>
      </w:r>
    </w:p>
  </w:footnote>
  <w:footnote w:type="continuationSeparator" w:id="1">
    <w:p w:rsidR="00731453" w:rsidRDefault="00731453" w:rsidP="00FE1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256"/>
    <w:rsid w:val="0006729E"/>
    <w:rsid w:val="000C7C1D"/>
    <w:rsid w:val="000F2ECF"/>
    <w:rsid w:val="00116A96"/>
    <w:rsid w:val="002D04D7"/>
    <w:rsid w:val="002F6591"/>
    <w:rsid w:val="00353C93"/>
    <w:rsid w:val="003C4B8E"/>
    <w:rsid w:val="0045584B"/>
    <w:rsid w:val="004662CF"/>
    <w:rsid w:val="004C49BF"/>
    <w:rsid w:val="004F5407"/>
    <w:rsid w:val="00503341"/>
    <w:rsid w:val="005149CB"/>
    <w:rsid w:val="0057790F"/>
    <w:rsid w:val="00595E7E"/>
    <w:rsid w:val="0060581B"/>
    <w:rsid w:val="006818C6"/>
    <w:rsid w:val="006C10EE"/>
    <w:rsid w:val="006D030B"/>
    <w:rsid w:val="006E50C5"/>
    <w:rsid w:val="00700815"/>
    <w:rsid w:val="007312A1"/>
    <w:rsid w:val="00731453"/>
    <w:rsid w:val="0075003B"/>
    <w:rsid w:val="007C64B5"/>
    <w:rsid w:val="00880453"/>
    <w:rsid w:val="008F4135"/>
    <w:rsid w:val="0095162F"/>
    <w:rsid w:val="009958AD"/>
    <w:rsid w:val="009C2396"/>
    <w:rsid w:val="00A10BBA"/>
    <w:rsid w:val="00A47901"/>
    <w:rsid w:val="00A63C59"/>
    <w:rsid w:val="00A8277E"/>
    <w:rsid w:val="00B27A96"/>
    <w:rsid w:val="00BB1CFD"/>
    <w:rsid w:val="00BB41FC"/>
    <w:rsid w:val="00BC72EF"/>
    <w:rsid w:val="00BD5822"/>
    <w:rsid w:val="00D25542"/>
    <w:rsid w:val="00D256F2"/>
    <w:rsid w:val="00D3675F"/>
    <w:rsid w:val="00D62D3A"/>
    <w:rsid w:val="00D823BA"/>
    <w:rsid w:val="00DC6823"/>
    <w:rsid w:val="00E33710"/>
    <w:rsid w:val="00E51CF3"/>
    <w:rsid w:val="00ED7839"/>
    <w:rsid w:val="00F41F8A"/>
    <w:rsid w:val="00F839B8"/>
    <w:rsid w:val="00FA3C64"/>
    <w:rsid w:val="00FE1256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5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E1256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25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E1256"/>
  </w:style>
  <w:style w:type="paragraph" w:customStyle="1" w:styleId="ConsPlusNonformat">
    <w:name w:val="ConsPlusNonformat"/>
    <w:uiPriority w:val="99"/>
    <w:rsid w:val="00FE12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FE1256"/>
  </w:style>
  <w:style w:type="paragraph" w:styleId="Header">
    <w:name w:val="header"/>
    <w:basedOn w:val="Normal"/>
    <w:link w:val="HeaderChar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25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41F8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058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989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1111</Words>
  <Characters>6336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</dc:title>
  <dc:subject/>
  <dc:creator>User1</dc:creator>
  <cp:keywords/>
  <dc:description/>
  <cp:lastModifiedBy>Пользователь</cp:lastModifiedBy>
  <cp:revision>2</cp:revision>
  <dcterms:created xsi:type="dcterms:W3CDTF">2017-05-18T11:38:00Z</dcterms:created>
  <dcterms:modified xsi:type="dcterms:W3CDTF">2017-05-18T11:38:00Z</dcterms:modified>
</cp:coreProperties>
</file>