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2A" w:rsidRDefault="00B0142A" w:rsidP="00D422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АДМИНИСТРАЦИЯ </w:t>
      </w:r>
    </w:p>
    <w:p w:rsidR="00B0142A" w:rsidRDefault="00B0142A" w:rsidP="00D422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B0142A" w:rsidRDefault="00B0142A" w:rsidP="00D422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КУВАЙСКИЙ СЕЛЬСОВЕТ </w:t>
      </w:r>
    </w:p>
    <w:p w:rsidR="00B0142A" w:rsidRDefault="00B0142A" w:rsidP="00D422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НОВОСЕРГИЕВСКОГО РАЙОНА </w:t>
      </w:r>
    </w:p>
    <w:p w:rsidR="00B0142A" w:rsidRDefault="00B0142A" w:rsidP="00D422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ОРЕНБУРГСКОЙ ОБЛАСТИ</w:t>
      </w:r>
    </w:p>
    <w:p w:rsidR="00B0142A" w:rsidRPr="00D4229A" w:rsidRDefault="00B0142A" w:rsidP="00D4229A">
      <w:pPr>
        <w:rPr>
          <w:rStyle w:val="Strong"/>
          <w:rFonts w:ascii="Times New Roman" w:hAnsi="Times New Roman" w:cs="Times New Roman"/>
          <w:sz w:val="28"/>
          <w:szCs w:val="28"/>
        </w:rPr>
      </w:pPr>
      <w:r>
        <w:t xml:space="preserve">        </w:t>
      </w:r>
    </w:p>
    <w:p w:rsidR="00B0142A" w:rsidRDefault="00B0142A" w:rsidP="00D4229A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Strong"/>
          <w:rFonts w:ascii="Verdana" w:hAnsi="Verdana" w:cs="Verdana"/>
        </w:rPr>
      </w:pPr>
      <w:r>
        <w:rPr>
          <w:rStyle w:val="Strong"/>
          <w:rFonts w:ascii="Verdana" w:hAnsi="Verdana" w:cs="Verdana"/>
        </w:rPr>
        <w:t xml:space="preserve">             </w:t>
      </w:r>
      <w:r w:rsidRPr="00C971EB">
        <w:rPr>
          <w:rStyle w:val="Strong"/>
          <w:rFonts w:ascii="Verdana" w:hAnsi="Verdana" w:cs="Verdana"/>
        </w:rPr>
        <w:t>ПОСТАНОВЛЕНИЕ</w:t>
      </w:r>
      <w:r w:rsidRPr="00C971EB"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</w:rPr>
        <w:t xml:space="preserve">            </w:t>
      </w:r>
      <w:r w:rsidRPr="00C971EB">
        <w:rPr>
          <w:rStyle w:val="Strong"/>
          <w:rFonts w:ascii="Verdana" w:hAnsi="Verdana" w:cs="Verdana"/>
        </w:rPr>
        <w:t xml:space="preserve">от </w:t>
      </w:r>
      <w:r w:rsidRPr="00D4229A">
        <w:rPr>
          <w:rStyle w:val="Strong"/>
          <w:rFonts w:ascii="Verdana" w:hAnsi="Verdana" w:cs="Verdana"/>
        </w:rPr>
        <w:t>03.11.2016г</w:t>
      </w:r>
      <w:r w:rsidRPr="00C971EB">
        <w:rPr>
          <w:rStyle w:val="Strong"/>
          <w:rFonts w:ascii="Verdana" w:hAnsi="Verdana" w:cs="Verdana"/>
        </w:rPr>
        <w:t> </w:t>
      </w:r>
      <w:r>
        <w:rPr>
          <w:rStyle w:val="Strong"/>
          <w:rFonts w:ascii="Verdana" w:hAnsi="Verdana" w:cs="Verdana"/>
        </w:rPr>
        <w:t>№ 101 п</w:t>
      </w:r>
    </w:p>
    <w:p w:rsidR="00B0142A" w:rsidRPr="00C971EB" w:rsidRDefault="00B0142A" w:rsidP="00D4229A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sz w:val="19"/>
          <w:szCs w:val="19"/>
        </w:rPr>
      </w:pPr>
      <w:r w:rsidRPr="00C971EB">
        <w:rPr>
          <w:rStyle w:val="Strong"/>
          <w:rFonts w:ascii="Verdana" w:hAnsi="Verdana" w:cs="Verdana"/>
        </w:rPr>
        <w:t>                             </w:t>
      </w:r>
    </w:p>
    <w:p w:rsidR="00B0142A" w:rsidRDefault="00B0142A" w:rsidP="00C971EB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Strong"/>
          <w:rFonts w:ascii="Verdana" w:hAnsi="Verdana" w:cs="Verdana"/>
        </w:rPr>
      </w:pPr>
      <w:r w:rsidRPr="00C971EB">
        <w:rPr>
          <w:rStyle w:val="Strong"/>
          <w:rFonts w:ascii="Verdana" w:hAnsi="Verdana" w:cs="Verdana"/>
        </w:rPr>
        <w:t>О внесении изменений в Проект организации</w:t>
      </w:r>
      <w:r w:rsidRPr="00C971EB">
        <w:rPr>
          <w:rStyle w:val="apple-converted-space"/>
          <w:rFonts w:ascii="Verdana" w:hAnsi="Verdana" w:cs="Verdana"/>
          <w:b/>
          <w:bCs/>
        </w:rPr>
        <w:t> </w:t>
      </w:r>
      <w:r w:rsidRPr="00C971EB">
        <w:rPr>
          <w:rFonts w:ascii="Arial" w:hAnsi="Arial" w:cs="Arial"/>
          <w:sz w:val="19"/>
          <w:szCs w:val="19"/>
        </w:rPr>
        <w:br/>
      </w:r>
      <w:r w:rsidRPr="00C971EB">
        <w:rPr>
          <w:rStyle w:val="Strong"/>
          <w:rFonts w:ascii="Verdana" w:hAnsi="Verdana" w:cs="Verdana"/>
        </w:rPr>
        <w:t xml:space="preserve">дорожного движения </w:t>
      </w:r>
      <w:r>
        <w:rPr>
          <w:rStyle w:val="Strong"/>
          <w:rFonts w:ascii="Verdana" w:hAnsi="Verdana" w:cs="Verdana"/>
        </w:rPr>
        <w:t>с. Кувай</w:t>
      </w:r>
    </w:p>
    <w:p w:rsidR="00B0142A" w:rsidRDefault="00B0142A" w:rsidP="00C971EB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Strong"/>
          <w:rFonts w:ascii="Verdana" w:hAnsi="Verdana" w:cs="Verdana"/>
        </w:rPr>
      </w:pPr>
    </w:p>
    <w:p w:rsidR="00B0142A" w:rsidRPr="00C971EB" w:rsidRDefault="00B0142A" w:rsidP="00C971EB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sz w:val="19"/>
          <w:szCs w:val="19"/>
        </w:rPr>
      </w:pPr>
    </w:p>
    <w:p w:rsidR="00B0142A" w:rsidRDefault="00B0142A" w:rsidP="00C971EB">
      <w:pPr>
        <w:pStyle w:val="NormalWeb"/>
        <w:shd w:val="clear" w:color="auto" w:fill="FFFFFF"/>
        <w:spacing w:before="0" w:beforeAutospacing="0" w:after="0" w:afterAutospacing="0" w:line="408" w:lineRule="atLeast"/>
      </w:pPr>
      <w:r w:rsidRPr="00D4229A">
        <w:t xml:space="preserve">     Руководствуясь Федеральными законами от 06.10.2003 № 131-ФЗ «Об общих принципах организации местного самоуправления в Российской Федерации», от 10.12.1995 № 196-ФЗ «О безопасности дорожного движения», на основании протокола комиссии по обеспечению безопасности дорожного движения на территории Кувайскогосельсовета от 03.11.2016 № 1</w:t>
      </w:r>
      <w:r w:rsidRPr="00D4229A">
        <w:br/>
        <w:t>ПОСТАНОВЛЯЮ:</w:t>
      </w:r>
    </w:p>
    <w:p w:rsidR="00B0142A" w:rsidRPr="00D4229A" w:rsidRDefault="00B0142A" w:rsidP="00C971EB">
      <w:pPr>
        <w:pStyle w:val="NormalWeb"/>
        <w:shd w:val="clear" w:color="auto" w:fill="FFFFFF"/>
        <w:spacing w:before="0" w:beforeAutospacing="0" w:after="0" w:afterAutospacing="0" w:line="408" w:lineRule="atLeast"/>
      </w:pPr>
    </w:p>
    <w:p w:rsidR="00B0142A" w:rsidRDefault="00B0142A" w:rsidP="00D4229A">
      <w:pPr>
        <w:jc w:val="both"/>
        <w:rPr>
          <w:rFonts w:ascii="Times New Roman" w:hAnsi="Times New Roman" w:cs="Times New Roman"/>
          <w:sz w:val="24"/>
          <w:szCs w:val="24"/>
        </w:rPr>
      </w:pPr>
      <w:r w:rsidRPr="00D4229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9A">
        <w:rPr>
          <w:rFonts w:ascii="Times New Roman" w:hAnsi="Times New Roman" w:cs="Times New Roman"/>
          <w:sz w:val="24"/>
          <w:szCs w:val="24"/>
        </w:rPr>
        <w:t>Внести в Проект организации дорожного движения с</w:t>
      </w:r>
      <w:bookmarkStart w:id="0" w:name="_GoBack"/>
      <w:bookmarkEnd w:id="0"/>
      <w:r w:rsidRPr="00D4229A">
        <w:rPr>
          <w:rFonts w:ascii="Times New Roman" w:hAnsi="Times New Roman" w:cs="Times New Roman"/>
          <w:sz w:val="24"/>
          <w:szCs w:val="24"/>
        </w:rPr>
        <w:t>. Кувай следующие изменения:</w:t>
      </w:r>
      <w:r w:rsidRPr="00D4229A">
        <w:rPr>
          <w:rFonts w:ascii="Times New Roman" w:hAnsi="Times New Roman" w:cs="Times New Roman"/>
          <w:sz w:val="24"/>
          <w:szCs w:val="24"/>
        </w:rPr>
        <w:br/>
        <w:t>1.1. Схему участка (км 00+00 - км 08+00) автомобильной дороги по ул. Аульской (лист 14-15 Проекта) изложить в редакции согласно приложению № 1 к настоящему постановлению:</w:t>
      </w:r>
      <w:r w:rsidRPr="00D4229A">
        <w:rPr>
          <w:rFonts w:ascii="Times New Roman" w:hAnsi="Times New Roman" w:cs="Times New Roman"/>
          <w:sz w:val="24"/>
          <w:szCs w:val="24"/>
        </w:rPr>
        <w:br/>
        <w:t>- предусмотреть дорожный знак 3.24 «Движение грузовых автомобилей запрещено» (01+00 правая сторона проезжей части);</w:t>
      </w:r>
      <w:r w:rsidRPr="00D4229A">
        <w:rPr>
          <w:rFonts w:ascii="Times New Roman" w:hAnsi="Times New Roman" w:cs="Times New Roman"/>
          <w:sz w:val="24"/>
          <w:szCs w:val="24"/>
        </w:rPr>
        <w:br/>
        <w:t>- предусмотреть дорожный знак 3.24 «Движение грузовых автомобилей запрещено»(04+50левая сторона проезжей части).</w:t>
      </w:r>
    </w:p>
    <w:p w:rsidR="00B0142A" w:rsidRDefault="00B0142A" w:rsidP="00D4229A">
      <w:pPr>
        <w:jc w:val="both"/>
        <w:rPr>
          <w:rFonts w:ascii="Times New Roman" w:hAnsi="Times New Roman" w:cs="Times New Roman"/>
          <w:sz w:val="24"/>
          <w:szCs w:val="24"/>
        </w:rPr>
      </w:pPr>
      <w:r w:rsidRPr="00D4229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9A">
        <w:rPr>
          <w:rFonts w:ascii="Times New Roman" w:hAnsi="Times New Roman" w:cs="Times New Roman"/>
          <w:sz w:val="24"/>
          <w:szCs w:val="24"/>
        </w:rPr>
        <w:t>Обеспечить согласование настоящего постановления с Межмуниципальным Отделом ГИБДД МВД России по Новосергиевскому району.</w:t>
      </w:r>
    </w:p>
    <w:p w:rsidR="00B0142A" w:rsidRPr="00D4229A" w:rsidRDefault="00B0142A" w:rsidP="00D4229A">
      <w:pPr>
        <w:jc w:val="both"/>
        <w:rPr>
          <w:rFonts w:ascii="Times New Roman" w:hAnsi="Times New Roman" w:cs="Times New Roman"/>
          <w:sz w:val="24"/>
          <w:szCs w:val="24"/>
        </w:rPr>
      </w:pPr>
      <w:r w:rsidRPr="00D4229A">
        <w:rPr>
          <w:rFonts w:ascii="Times New Roman" w:hAnsi="Times New Roman" w:cs="Times New Roman"/>
          <w:sz w:val="24"/>
          <w:szCs w:val="24"/>
        </w:rPr>
        <w:t>3. Постановление подлежит обнародованию и размещению на официальном сайте администрации Кувайского сельсовета Новосергиевского района Оренбургской области.</w:t>
      </w:r>
    </w:p>
    <w:p w:rsidR="00B0142A" w:rsidRPr="00D4229A" w:rsidRDefault="00B0142A" w:rsidP="00C971EB">
      <w:pPr>
        <w:pStyle w:val="NormalWeb"/>
        <w:shd w:val="clear" w:color="auto" w:fill="FFFFFF"/>
        <w:spacing w:before="0" w:beforeAutospacing="0" w:after="0" w:afterAutospacing="0" w:line="408" w:lineRule="atLeast"/>
      </w:pPr>
      <w:r w:rsidRPr="00D4229A">
        <w:t>4. Постановление вступает в силу после его официального опубликования.</w:t>
      </w:r>
      <w:r w:rsidRPr="00D4229A">
        <w:br/>
        <w:t>5.</w:t>
      </w:r>
      <w:r>
        <w:t xml:space="preserve"> </w:t>
      </w:r>
      <w:r w:rsidRPr="00D4229A">
        <w:t>Контроль за исполнением постановления возложить на заместителя главы.</w:t>
      </w:r>
      <w:r w:rsidRPr="00D4229A">
        <w:br/>
      </w:r>
      <w:r w:rsidRPr="00D4229A">
        <w:br/>
        <w:t>Глава администрации                                                 В.Н. Евстратьев</w:t>
      </w:r>
    </w:p>
    <w:p w:rsidR="00B0142A" w:rsidRPr="00D4229A" w:rsidRDefault="00B0142A">
      <w:pPr>
        <w:rPr>
          <w:rFonts w:ascii="Times New Roman" w:hAnsi="Times New Roman" w:cs="Times New Roman"/>
          <w:sz w:val="24"/>
          <w:szCs w:val="24"/>
        </w:rPr>
      </w:pPr>
    </w:p>
    <w:sectPr w:rsidR="00B0142A" w:rsidRPr="00D4229A" w:rsidSect="00683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87E"/>
    <w:rsid w:val="003D163A"/>
    <w:rsid w:val="004159A4"/>
    <w:rsid w:val="00437BCC"/>
    <w:rsid w:val="004D7B70"/>
    <w:rsid w:val="005F5863"/>
    <w:rsid w:val="0068322D"/>
    <w:rsid w:val="00AC2920"/>
    <w:rsid w:val="00B0142A"/>
    <w:rsid w:val="00C971EB"/>
    <w:rsid w:val="00D4229A"/>
    <w:rsid w:val="00D61461"/>
    <w:rsid w:val="00E85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2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9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971EB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971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99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247</Words>
  <Characters>1409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АДМИНИСТРАЦИЯ </dc:title>
  <dc:subject/>
  <dc:creator>Алексей Корешков</dc:creator>
  <cp:keywords/>
  <dc:description/>
  <cp:lastModifiedBy>Пользователь</cp:lastModifiedBy>
  <cp:revision>2</cp:revision>
  <dcterms:created xsi:type="dcterms:W3CDTF">2016-11-08T06:57:00Z</dcterms:created>
  <dcterms:modified xsi:type="dcterms:W3CDTF">2016-11-08T06:57:00Z</dcterms:modified>
</cp:coreProperties>
</file>