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04" w:rsidRDefault="006E2504" w:rsidP="007E3F4D">
      <w:pPr>
        <w:widowControl w:val="0"/>
      </w:pPr>
    </w:p>
    <w:p w:rsidR="006E2504" w:rsidRPr="00803264" w:rsidRDefault="006E2504" w:rsidP="00487AC8">
      <w:pPr>
        <w:widowControl w:val="0"/>
        <w:ind w:firstLine="360"/>
        <w:jc w:val="center"/>
      </w:pPr>
      <w:r w:rsidRPr="00803264">
        <w:rPr>
          <w:rStyle w:val="labelnoticename1"/>
        </w:rPr>
        <w:t>ИЗВЕЩЕНИЕ О ПРОВЕДЕНИИ ОТКРЫТОГО АУКЦИОНА</w:t>
      </w:r>
    </w:p>
    <w:p w:rsidR="006E2504" w:rsidRPr="001D06AE" w:rsidRDefault="006E2504" w:rsidP="001D06AE">
      <w:pPr>
        <w:widowControl w:val="0"/>
        <w:ind w:firstLine="360"/>
        <w:jc w:val="center"/>
      </w:pPr>
      <w:r w:rsidRPr="00803264">
        <w:t xml:space="preserve">Администрация </w:t>
      </w:r>
      <w:r>
        <w:t xml:space="preserve">Кувайский сельсовет </w:t>
      </w:r>
      <w:r w:rsidRPr="00803264">
        <w:t xml:space="preserve">Новосергиевского района Оренбургской области приглашает к участию в открытом аукционе на право заключения договоров аренды земельных участков из земель </w:t>
      </w:r>
      <w: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803264">
        <w:t xml:space="preserve">, расположенных на территории </w:t>
      </w:r>
      <w:r>
        <w:t xml:space="preserve">Кувайского сельсовета </w:t>
      </w:r>
      <w:r w:rsidRPr="00803264">
        <w:t>Новосергиевского района Оренбургской области</w:t>
      </w:r>
    </w:p>
    <w:p w:rsidR="006E2504" w:rsidRPr="00803264" w:rsidRDefault="006E2504" w:rsidP="00487AC8">
      <w:pPr>
        <w:ind w:firstLine="720"/>
        <w:jc w:val="center"/>
        <w:rPr>
          <w:b/>
          <w:bCs/>
        </w:rPr>
      </w:pPr>
    </w:p>
    <w:p w:rsidR="006E2504" w:rsidRPr="00803264" w:rsidRDefault="006E2504" w:rsidP="005D2E5B">
      <w:pPr>
        <w:ind w:firstLine="426"/>
        <w:jc w:val="both"/>
        <w:rPr>
          <w:b/>
          <w:bCs/>
        </w:rPr>
      </w:pPr>
      <w:r w:rsidRPr="00803264">
        <w:rPr>
          <w:b/>
          <w:bCs/>
        </w:rPr>
        <w:t xml:space="preserve">Уполномоченный орган и Организатор аукциона: </w:t>
      </w:r>
      <w:r w:rsidRPr="00803264">
        <w:t xml:space="preserve">Администрация </w:t>
      </w:r>
      <w:r>
        <w:t xml:space="preserve">Кувайский сельсовет </w:t>
      </w:r>
      <w:r w:rsidRPr="00803264">
        <w:t>Новосергиевского района Оренбургской области.</w:t>
      </w:r>
    </w:p>
    <w:p w:rsidR="006E2504" w:rsidRPr="00803264" w:rsidRDefault="006E2504" w:rsidP="005D2E5B">
      <w:pPr>
        <w:ind w:firstLine="426"/>
        <w:jc w:val="both"/>
        <w:rPr>
          <w:b/>
          <w:bCs/>
        </w:rPr>
      </w:pPr>
      <w:r w:rsidRPr="00803264">
        <w:rPr>
          <w:b/>
          <w:bCs/>
        </w:rPr>
        <w:t>Реквизиты решения о проведении аукциона:</w:t>
      </w:r>
      <w:r>
        <w:rPr>
          <w:b/>
          <w:bCs/>
        </w:rPr>
        <w:t xml:space="preserve"> </w:t>
      </w:r>
      <w:r w:rsidRPr="00803264">
        <w:t xml:space="preserve">Постановление от </w:t>
      </w:r>
      <w:r w:rsidRPr="001D06AE">
        <w:t>13.</w:t>
      </w:r>
      <w:r>
        <w:t>03</w:t>
      </w:r>
      <w:r w:rsidRPr="001D06AE">
        <w:t>.1</w:t>
      </w:r>
      <w:r>
        <w:t>8</w:t>
      </w:r>
      <w:r w:rsidRPr="001D06AE">
        <w:t xml:space="preserve"> г</w:t>
      </w:r>
      <w:r w:rsidRPr="000665DC">
        <w:t>.</w:t>
      </w:r>
      <w:r>
        <w:t xml:space="preserve"> </w:t>
      </w:r>
      <w:r w:rsidRPr="000665DC">
        <w:t>№</w:t>
      </w:r>
      <w:r>
        <w:t xml:space="preserve"> 13</w:t>
      </w:r>
      <w:r w:rsidRPr="00803264">
        <w:t>-п</w:t>
      </w:r>
    </w:p>
    <w:p w:rsidR="006E2504" w:rsidRPr="00803264" w:rsidRDefault="006E2504" w:rsidP="005D2E5B">
      <w:pPr>
        <w:ind w:firstLine="426"/>
        <w:jc w:val="both"/>
        <w:rPr>
          <w:b/>
          <w:bCs/>
        </w:rPr>
      </w:pPr>
      <w:r w:rsidRPr="00803264">
        <w:rPr>
          <w:b/>
          <w:bCs/>
        </w:rPr>
        <w:t>Место проведения аукциона</w:t>
      </w:r>
      <w:r w:rsidRPr="00803264">
        <w:t xml:space="preserve">: Оренбургская обл., Новосергиевский р-н, </w:t>
      </w:r>
      <w:r>
        <w:t>с.Кувай</w:t>
      </w:r>
      <w:r w:rsidRPr="00803264">
        <w:t xml:space="preserve">, ул. </w:t>
      </w:r>
      <w:r>
        <w:t>Школьная</w:t>
      </w:r>
      <w:r w:rsidRPr="00803264">
        <w:t>, д.2</w:t>
      </w:r>
      <w:r>
        <w:t>2</w:t>
      </w:r>
      <w:r w:rsidRPr="00803264">
        <w:t xml:space="preserve"> </w:t>
      </w:r>
      <w:r>
        <w:t>.</w:t>
      </w:r>
    </w:p>
    <w:p w:rsidR="006E2504" w:rsidRPr="00803264" w:rsidRDefault="006E2504" w:rsidP="005D2E5B">
      <w:pPr>
        <w:ind w:firstLine="426"/>
        <w:jc w:val="both"/>
      </w:pPr>
      <w:r w:rsidRPr="00803264">
        <w:rPr>
          <w:b/>
          <w:bCs/>
        </w:rPr>
        <w:t>Дата и время проведения аукциона</w:t>
      </w:r>
      <w:r w:rsidRPr="00803264">
        <w:t xml:space="preserve">: </w:t>
      </w:r>
      <w:r w:rsidRPr="000D1981">
        <w:t>1</w:t>
      </w:r>
      <w:r>
        <w:t>9</w:t>
      </w:r>
      <w:r w:rsidRPr="000D1981">
        <w:t>.</w:t>
      </w:r>
      <w:r>
        <w:t>04</w:t>
      </w:r>
      <w:r w:rsidRPr="000D1981">
        <w:t>.201</w:t>
      </w:r>
      <w:r>
        <w:t>8</w:t>
      </w:r>
      <w:r w:rsidRPr="00803264">
        <w:t xml:space="preserve"> г. в 10 час.00 мин. местного времени. </w:t>
      </w:r>
    </w:p>
    <w:p w:rsidR="006E2504" w:rsidRPr="00803264" w:rsidRDefault="006E2504" w:rsidP="005D2E5B">
      <w:pPr>
        <w:ind w:firstLine="426"/>
        <w:jc w:val="both"/>
        <w:rPr>
          <w:b/>
          <w:bCs/>
        </w:rPr>
      </w:pPr>
      <w:r w:rsidRPr="00803264">
        <w:rPr>
          <w:b/>
          <w:bCs/>
        </w:rPr>
        <w:t>Предмет аукциона:</w:t>
      </w:r>
      <w:r>
        <w:rPr>
          <w:b/>
          <w:bCs/>
        </w:rPr>
        <w:t xml:space="preserve"> </w:t>
      </w:r>
      <w:r w:rsidRPr="002B766C">
        <w:t>право на заключение договора</w:t>
      </w:r>
      <w:r>
        <w:t xml:space="preserve"> аренды земельного участка</w:t>
      </w:r>
    </w:p>
    <w:p w:rsidR="006E2504" w:rsidRDefault="006E2504" w:rsidP="005D2E5B">
      <w:pPr>
        <w:ind w:firstLine="426"/>
        <w:jc w:val="both"/>
        <w:rPr>
          <w:b/>
          <w:bCs/>
        </w:rPr>
      </w:pPr>
      <w:r w:rsidRPr="00803264">
        <w:rPr>
          <w:b/>
          <w:bCs/>
        </w:rPr>
        <w:t xml:space="preserve">Лот №1 </w:t>
      </w:r>
    </w:p>
    <w:p w:rsidR="006E2504" w:rsidRDefault="006E2504" w:rsidP="005D2E5B">
      <w:pPr>
        <w:ind w:firstLine="426"/>
        <w:jc w:val="both"/>
        <w:rPr>
          <w:lang w:eastAsia="ru-RU"/>
        </w:rPr>
      </w:pPr>
      <w:r w:rsidRPr="001A28FB">
        <w:rPr>
          <w:lang w:eastAsia="ru-RU"/>
        </w:rPr>
        <w:t>Земельный участок, кадастровый номер – 56:19:</w:t>
      </w:r>
      <w:r>
        <w:rPr>
          <w:lang w:eastAsia="ru-RU"/>
        </w:rPr>
        <w:t>0404001:55</w:t>
      </w:r>
      <w:r w:rsidRPr="001A28FB">
        <w:rPr>
          <w:lang w:eastAsia="ru-RU"/>
        </w:rPr>
        <w:t xml:space="preserve">, адрес: Оренбургская область, Новосергиевский район, </w:t>
      </w:r>
      <w:r>
        <w:rPr>
          <w:lang w:eastAsia="ru-RU"/>
        </w:rPr>
        <w:t>Кувайский</w:t>
      </w:r>
      <w:r w:rsidRPr="001A28FB">
        <w:rPr>
          <w:lang w:eastAsia="ru-RU"/>
        </w:rPr>
        <w:t xml:space="preserve"> сельсовет, с. </w:t>
      </w:r>
      <w:r>
        <w:rPr>
          <w:lang w:eastAsia="ru-RU"/>
        </w:rPr>
        <w:t>Кувай</w:t>
      </w:r>
      <w:r w:rsidRPr="001A28FB">
        <w:rPr>
          <w:lang w:eastAsia="ru-RU"/>
        </w:rPr>
        <w:t xml:space="preserve">, земельный участок расположен в </w:t>
      </w:r>
      <w:r>
        <w:rPr>
          <w:lang w:eastAsia="ru-RU"/>
        </w:rPr>
        <w:t>800 метрах восточнее</w:t>
      </w:r>
      <w:r w:rsidRPr="001A28FB">
        <w:rPr>
          <w:lang w:eastAsia="ru-RU"/>
        </w:rPr>
        <w:t xml:space="preserve"> </w:t>
      </w:r>
      <w:r>
        <w:rPr>
          <w:lang w:eastAsia="ru-RU"/>
        </w:rPr>
        <w:t>с.Кувай</w:t>
      </w:r>
      <w:r w:rsidRPr="001A28FB">
        <w:rPr>
          <w:lang w:eastAsia="ru-RU"/>
        </w:rPr>
        <w:t xml:space="preserve">, площадь: </w:t>
      </w:r>
      <w:r>
        <w:rPr>
          <w:lang w:eastAsia="ru-RU"/>
        </w:rPr>
        <w:t>37 290</w:t>
      </w:r>
      <w:r w:rsidRPr="001A28FB">
        <w:rPr>
          <w:lang w:eastAsia="ru-RU"/>
        </w:rPr>
        <w:t xml:space="preserve"> кв. м, категория земель: </w:t>
      </w:r>
      <w:r>
        <w:rPr>
          <w:lang w:eastAsia="ru-RU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социального назначения</w:t>
      </w:r>
      <w:r w:rsidRPr="001A28FB">
        <w:rPr>
          <w:lang w:eastAsia="ru-RU"/>
        </w:rPr>
        <w:t xml:space="preserve">: </w:t>
      </w:r>
      <w:r>
        <w:rPr>
          <w:lang w:eastAsia="ru-RU"/>
        </w:rPr>
        <w:t>организация технологической площадки временного хранения ТКО и промышленных отходов</w:t>
      </w:r>
      <w:r w:rsidRPr="001A28FB">
        <w:rPr>
          <w:lang w:eastAsia="ru-RU"/>
        </w:rPr>
        <w:t>;</w:t>
      </w:r>
    </w:p>
    <w:p w:rsidR="006E2504" w:rsidRPr="00652531" w:rsidRDefault="006E2504" w:rsidP="00652531">
      <w:pPr>
        <w:suppressAutoHyphens w:val="0"/>
        <w:ind w:firstLine="851"/>
        <w:jc w:val="both"/>
        <w:rPr>
          <w:i/>
          <w:iCs/>
          <w:lang w:eastAsia="ru-RU"/>
        </w:rPr>
      </w:pPr>
      <w:r w:rsidRPr="00652531">
        <w:rPr>
          <w:i/>
          <w:iCs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П-2 включают в себя:</w:t>
      </w:r>
    </w:p>
    <w:p w:rsidR="006E2504" w:rsidRPr="00652531" w:rsidRDefault="006E2504" w:rsidP="00652531">
      <w:pPr>
        <w:suppressAutoHyphens w:val="0"/>
        <w:ind w:firstLine="851"/>
        <w:jc w:val="both"/>
        <w:rPr>
          <w:i/>
          <w:iCs/>
          <w:lang w:eastAsia="ru-RU"/>
        </w:rPr>
      </w:pPr>
      <w:r w:rsidRPr="00652531">
        <w:rPr>
          <w:i/>
          <w:iCs/>
          <w:lang w:eastAsia="ru-RU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документации;</w:t>
      </w:r>
    </w:p>
    <w:p w:rsidR="006E2504" w:rsidRPr="00652531" w:rsidRDefault="006E2504" w:rsidP="00652531">
      <w:pPr>
        <w:suppressAutoHyphens w:val="0"/>
        <w:ind w:firstLine="851"/>
        <w:jc w:val="both"/>
        <w:rPr>
          <w:i/>
          <w:iCs/>
          <w:lang w:eastAsia="ru-RU"/>
        </w:rPr>
      </w:pPr>
      <w:r w:rsidRPr="00652531">
        <w:rPr>
          <w:i/>
          <w:iCs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ограничению, определяются в рамках разработки проектной документации;</w:t>
      </w:r>
    </w:p>
    <w:p w:rsidR="006E2504" w:rsidRPr="00652531" w:rsidRDefault="006E2504" w:rsidP="00652531">
      <w:pPr>
        <w:suppressAutoHyphens w:val="0"/>
        <w:ind w:firstLine="851"/>
        <w:jc w:val="both"/>
        <w:rPr>
          <w:i/>
          <w:iCs/>
          <w:lang w:eastAsia="ru-RU"/>
        </w:rPr>
      </w:pPr>
      <w:r w:rsidRPr="00652531">
        <w:rPr>
          <w:i/>
          <w:iCs/>
          <w:lang w:eastAsia="ru-RU"/>
        </w:rPr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документации, определяется в рамках разработки проектной документации;</w:t>
      </w:r>
    </w:p>
    <w:p w:rsidR="006E2504" w:rsidRPr="00652531" w:rsidRDefault="006E2504" w:rsidP="00652531">
      <w:pPr>
        <w:suppressAutoHyphens w:val="0"/>
        <w:ind w:firstLine="851"/>
        <w:jc w:val="both"/>
        <w:rPr>
          <w:rFonts w:ascii="Calibri" w:hAnsi="Calibri" w:cs="Calibri"/>
          <w:lang w:eastAsia="ru-RU"/>
        </w:rPr>
      </w:pPr>
      <w:r w:rsidRPr="00652531">
        <w:rPr>
          <w:i/>
          <w:iCs/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</w:r>
    </w:p>
    <w:p w:rsidR="006E2504" w:rsidRPr="00803264" w:rsidRDefault="006E2504" w:rsidP="005E5BDB">
      <w:pPr>
        <w:ind w:firstLine="851"/>
        <w:jc w:val="both"/>
        <w:rPr>
          <w:b/>
          <w:bCs/>
        </w:rPr>
      </w:pPr>
      <w:r w:rsidRPr="00803264">
        <w:rPr>
          <w:b/>
          <w:bCs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E2504" w:rsidRPr="00803264" w:rsidRDefault="006E2504" w:rsidP="005E5BDB">
      <w:pPr>
        <w:ind w:firstLine="426"/>
        <w:jc w:val="both"/>
      </w:pPr>
      <w:r w:rsidRPr="00803264">
        <w:t xml:space="preserve">Техническая возможность </w:t>
      </w:r>
      <w:r>
        <w:t>присоединения</w:t>
      </w:r>
      <w:r w:rsidRPr="00803264">
        <w:t xml:space="preserve"> объекта</w:t>
      </w:r>
      <w:r>
        <w:t xml:space="preserve"> к системе</w:t>
      </w:r>
      <w:r w:rsidRPr="00803264">
        <w:t xml:space="preserve"> водоснабжения МУП «Новосергиевское ЖКХ» -  </w:t>
      </w:r>
      <w:r w:rsidRPr="005E5BDB">
        <w:rPr>
          <w:b/>
          <w:bCs/>
        </w:rPr>
        <w:t>отсутствует.</w:t>
      </w:r>
    </w:p>
    <w:p w:rsidR="006E2504" w:rsidRPr="000A4D86" w:rsidRDefault="006E2504" w:rsidP="005D2E5B">
      <w:pPr>
        <w:ind w:firstLine="426"/>
        <w:jc w:val="both"/>
        <w:rPr>
          <w:b/>
          <w:bCs/>
          <w:color w:val="000000"/>
        </w:rPr>
      </w:pPr>
      <w:r w:rsidRPr="00803264">
        <w:rPr>
          <w:rStyle w:val="apple-converted-space"/>
          <w:color w:val="000000"/>
        </w:rPr>
        <w:t>Т</w:t>
      </w:r>
      <w:r w:rsidRPr="00803264">
        <w:rPr>
          <w:color w:val="000000"/>
        </w:rPr>
        <w:t xml:space="preserve">ехническая возможность </w:t>
      </w:r>
      <w:r>
        <w:rPr>
          <w:color w:val="000000"/>
        </w:rPr>
        <w:t>присоединения</w:t>
      </w:r>
      <w:r w:rsidRPr="00803264">
        <w:rPr>
          <w:color w:val="000000"/>
        </w:rPr>
        <w:t xml:space="preserve"> объекта к сетям </w:t>
      </w:r>
      <w:r>
        <w:rPr>
          <w:color w:val="000000"/>
        </w:rPr>
        <w:t xml:space="preserve">газораспределения АО «Газпром </w:t>
      </w:r>
      <w:r w:rsidRPr="002B766C">
        <w:rPr>
          <w:color w:val="000000"/>
        </w:rPr>
        <w:t>газораспределение Оренбург</w:t>
      </w:r>
      <w:r>
        <w:rPr>
          <w:color w:val="000000"/>
        </w:rPr>
        <w:t xml:space="preserve">» - </w:t>
      </w:r>
      <w:r w:rsidRPr="000A4D86">
        <w:rPr>
          <w:b/>
          <w:bCs/>
          <w:color w:val="000000"/>
        </w:rPr>
        <w:t>отсутствует</w:t>
      </w:r>
    </w:p>
    <w:p w:rsidR="006E2504" w:rsidRPr="00D0587C" w:rsidRDefault="006E2504" w:rsidP="005D2E5B">
      <w:pPr>
        <w:ind w:firstLine="426"/>
        <w:jc w:val="both"/>
      </w:pPr>
      <w:r w:rsidRPr="00D0587C">
        <w:t xml:space="preserve">Техническая возможность </w:t>
      </w:r>
      <w:r w:rsidRPr="002B766C">
        <w:rPr>
          <w:color w:val="000000"/>
        </w:rPr>
        <w:t>присоединения к электрическим сетям</w:t>
      </w:r>
      <w:r>
        <w:rPr>
          <w:color w:val="000000"/>
        </w:rPr>
        <w:t xml:space="preserve"> </w:t>
      </w:r>
      <w:r w:rsidRPr="000A4D86">
        <w:rPr>
          <w:b/>
          <w:bCs/>
          <w:color w:val="000000"/>
        </w:rPr>
        <w:t>отсутствует</w:t>
      </w:r>
      <w:r>
        <w:rPr>
          <w:color w:val="000000"/>
        </w:rPr>
        <w:t>.</w:t>
      </w:r>
    </w:p>
    <w:p w:rsidR="006E2504" w:rsidRPr="00803264" w:rsidRDefault="006E2504" w:rsidP="005D2E5B">
      <w:pPr>
        <w:jc w:val="both"/>
        <w:rPr>
          <w:b/>
          <w:bCs/>
        </w:rPr>
      </w:pPr>
      <w:r w:rsidRPr="00803264">
        <w:rPr>
          <w:b/>
          <w:bCs/>
        </w:rPr>
        <w:t>Обременение: нет</w:t>
      </w:r>
    </w:p>
    <w:p w:rsidR="006E2504" w:rsidRPr="000A4D86" w:rsidRDefault="006E2504" w:rsidP="005D2E5B">
      <w:pPr>
        <w:jc w:val="both"/>
        <w:rPr>
          <w:b/>
          <w:bCs/>
        </w:rPr>
      </w:pPr>
      <w:r w:rsidRPr="000A4D86">
        <w:rPr>
          <w:b/>
          <w:bCs/>
        </w:rPr>
        <w:t xml:space="preserve">Кадастровая стоимость- 3 116 698,20 руб. </w:t>
      </w:r>
    </w:p>
    <w:p w:rsidR="006E2504" w:rsidRPr="000A4D86" w:rsidRDefault="006E2504" w:rsidP="005D2E5B">
      <w:pPr>
        <w:jc w:val="both"/>
        <w:rPr>
          <w:b/>
          <w:bCs/>
        </w:rPr>
      </w:pPr>
      <w:r w:rsidRPr="000A4D86">
        <w:rPr>
          <w:b/>
          <w:bCs/>
        </w:rPr>
        <w:t>Срок аренды 10лет.</w:t>
      </w:r>
    </w:p>
    <w:p w:rsidR="006E2504" w:rsidRPr="000A4D86" w:rsidRDefault="006E2504" w:rsidP="005D2E5B">
      <w:pPr>
        <w:jc w:val="both"/>
        <w:rPr>
          <w:b/>
          <w:bCs/>
        </w:rPr>
      </w:pPr>
      <w:r w:rsidRPr="000A4D86">
        <w:rPr>
          <w:b/>
          <w:bCs/>
        </w:rPr>
        <w:t xml:space="preserve">Начальная цена аукциона: 46 750,47 руб. </w:t>
      </w:r>
    </w:p>
    <w:p w:rsidR="006E2504" w:rsidRPr="000A4D86" w:rsidRDefault="006E2504" w:rsidP="005D2E5B">
      <w:pPr>
        <w:jc w:val="both"/>
        <w:rPr>
          <w:b/>
          <w:bCs/>
        </w:rPr>
      </w:pPr>
      <w:r w:rsidRPr="000A4D86">
        <w:rPr>
          <w:b/>
          <w:bCs/>
        </w:rPr>
        <w:t xml:space="preserve">Шаг аукциона: 1 402,51 руб. </w:t>
      </w:r>
    </w:p>
    <w:p w:rsidR="006E2504" w:rsidRPr="000A4D86" w:rsidRDefault="006E2504" w:rsidP="005D2E5B">
      <w:pPr>
        <w:jc w:val="both"/>
        <w:rPr>
          <w:b/>
          <w:bCs/>
        </w:rPr>
      </w:pPr>
      <w:r w:rsidRPr="000A4D86">
        <w:rPr>
          <w:b/>
          <w:bCs/>
        </w:rPr>
        <w:t xml:space="preserve">Размер задатка: 9 350,09 руб. </w:t>
      </w:r>
    </w:p>
    <w:p w:rsidR="006E2504" w:rsidRPr="00803264" w:rsidRDefault="006E2504" w:rsidP="005D2E5B">
      <w:pPr>
        <w:ind w:firstLine="426"/>
        <w:jc w:val="both"/>
        <w:rPr>
          <w:b/>
          <w:bCs/>
        </w:rPr>
      </w:pPr>
    </w:p>
    <w:p w:rsidR="006E2504" w:rsidRPr="00803264" w:rsidRDefault="006E2504" w:rsidP="005D2E5B">
      <w:pPr>
        <w:jc w:val="both"/>
        <w:rPr>
          <w:b/>
          <w:bCs/>
        </w:rPr>
      </w:pPr>
      <w:r w:rsidRPr="00803264">
        <w:rPr>
          <w:b/>
          <w:bCs/>
        </w:rPr>
        <w:t>Обременение: нет</w:t>
      </w:r>
    </w:p>
    <w:p w:rsidR="006E2504" w:rsidRPr="00803264" w:rsidRDefault="006E2504" w:rsidP="005D2E5B">
      <w:pPr>
        <w:pStyle w:val="Default"/>
        <w:jc w:val="both"/>
        <w:rPr>
          <w:b/>
          <w:bCs/>
          <w:color w:val="auto"/>
        </w:rPr>
      </w:pPr>
      <w:r w:rsidRPr="00803264">
        <w:rPr>
          <w:b/>
          <w:bCs/>
          <w:color w:val="auto"/>
        </w:rPr>
        <w:t xml:space="preserve">Кадастровая стоимость- </w:t>
      </w:r>
      <w:r>
        <w:rPr>
          <w:b/>
          <w:bCs/>
          <w:color w:val="auto"/>
        </w:rPr>
        <w:t xml:space="preserve"> 116547,66 </w:t>
      </w:r>
      <w:r w:rsidRPr="00803264">
        <w:rPr>
          <w:b/>
          <w:bCs/>
          <w:color w:val="auto"/>
        </w:rPr>
        <w:t xml:space="preserve">руб. </w:t>
      </w:r>
    </w:p>
    <w:p w:rsidR="006E2504" w:rsidRPr="00803264" w:rsidRDefault="006E2504" w:rsidP="005D2E5B">
      <w:pPr>
        <w:pStyle w:val="Default"/>
        <w:jc w:val="both"/>
        <w:rPr>
          <w:b/>
          <w:bCs/>
          <w:color w:val="auto"/>
        </w:rPr>
      </w:pPr>
      <w:r w:rsidRPr="00803264">
        <w:rPr>
          <w:b/>
          <w:bCs/>
          <w:color w:val="auto"/>
        </w:rPr>
        <w:t xml:space="preserve">Срок аренды </w:t>
      </w:r>
      <w:r>
        <w:rPr>
          <w:b/>
          <w:bCs/>
          <w:color w:val="auto"/>
        </w:rPr>
        <w:t xml:space="preserve">10 </w:t>
      </w:r>
      <w:r w:rsidRPr="00803264">
        <w:rPr>
          <w:b/>
          <w:bCs/>
          <w:color w:val="auto"/>
        </w:rPr>
        <w:t>лет.</w:t>
      </w:r>
    </w:p>
    <w:p w:rsidR="006E2504" w:rsidRPr="00803264" w:rsidRDefault="006E2504" w:rsidP="005D2E5B">
      <w:pPr>
        <w:jc w:val="both"/>
        <w:rPr>
          <w:b/>
          <w:bCs/>
        </w:rPr>
      </w:pPr>
      <w:r w:rsidRPr="00803264">
        <w:rPr>
          <w:b/>
          <w:bCs/>
        </w:rPr>
        <w:t>Начальная цена аукциона:</w:t>
      </w:r>
      <w:r>
        <w:rPr>
          <w:b/>
          <w:bCs/>
        </w:rPr>
        <w:t>1748,21 руб.</w:t>
      </w:r>
    </w:p>
    <w:p w:rsidR="006E2504" w:rsidRPr="00803264" w:rsidRDefault="006E2504" w:rsidP="005D2E5B">
      <w:pPr>
        <w:pStyle w:val="Default"/>
        <w:jc w:val="both"/>
        <w:rPr>
          <w:b/>
          <w:bCs/>
          <w:color w:val="auto"/>
        </w:rPr>
      </w:pPr>
      <w:r w:rsidRPr="00803264">
        <w:rPr>
          <w:b/>
          <w:bCs/>
          <w:color w:val="auto"/>
        </w:rPr>
        <w:t>Шаг аукциона:</w:t>
      </w:r>
      <w:r>
        <w:rPr>
          <w:b/>
          <w:bCs/>
          <w:color w:val="auto"/>
        </w:rPr>
        <w:t xml:space="preserve"> 52,45</w:t>
      </w:r>
      <w:r w:rsidRPr="00803264">
        <w:rPr>
          <w:b/>
          <w:bCs/>
          <w:color w:val="auto"/>
        </w:rPr>
        <w:t xml:space="preserve"> руб.</w:t>
      </w:r>
    </w:p>
    <w:p w:rsidR="006E2504" w:rsidRPr="00803264" w:rsidRDefault="006E2504" w:rsidP="005D2E5B">
      <w:pPr>
        <w:pStyle w:val="Default"/>
        <w:jc w:val="both"/>
        <w:rPr>
          <w:b/>
          <w:bCs/>
          <w:color w:val="auto"/>
        </w:rPr>
      </w:pPr>
      <w:r w:rsidRPr="00803264">
        <w:rPr>
          <w:b/>
          <w:bCs/>
          <w:color w:val="auto"/>
        </w:rPr>
        <w:t>Размер задатка:</w:t>
      </w:r>
      <w:r>
        <w:rPr>
          <w:b/>
          <w:bCs/>
          <w:color w:val="auto"/>
        </w:rPr>
        <w:t xml:space="preserve">349,64 </w:t>
      </w:r>
      <w:r w:rsidRPr="00803264">
        <w:rPr>
          <w:b/>
          <w:bCs/>
          <w:color w:val="auto"/>
        </w:rPr>
        <w:t>руб.</w:t>
      </w:r>
    </w:p>
    <w:p w:rsidR="006E2504" w:rsidRPr="00803264" w:rsidRDefault="006E2504" w:rsidP="005D2E5B">
      <w:pPr>
        <w:pStyle w:val="Default"/>
        <w:jc w:val="both"/>
        <w:rPr>
          <w:b/>
          <w:bCs/>
          <w:color w:val="auto"/>
        </w:rPr>
      </w:pPr>
    </w:p>
    <w:p w:rsidR="006E2504" w:rsidRPr="00803264" w:rsidRDefault="006E2504" w:rsidP="00875918">
      <w:pPr>
        <w:pStyle w:val="Default"/>
        <w:jc w:val="both"/>
        <w:rPr>
          <w:b/>
          <w:bCs/>
          <w:color w:val="auto"/>
        </w:rPr>
      </w:pPr>
      <w:r w:rsidRPr="00803264">
        <w:rPr>
          <w:b/>
          <w:bCs/>
          <w:color w:val="auto"/>
        </w:rPr>
        <w:t xml:space="preserve"> </w:t>
      </w:r>
    </w:p>
    <w:p w:rsidR="006E2504" w:rsidRPr="00803264" w:rsidRDefault="006E2504" w:rsidP="005D2E5B">
      <w:pPr>
        <w:jc w:val="both"/>
        <w:rPr>
          <w:b/>
          <w:bCs/>
        </w:rPr>
      </w:pPr>
      <w:r w:rsidRPr="00803264">
        <w:rPr>
          <w:b/>
          <w:bCs/>
        </w:rPr>
        <w:t>Прием и регистрация заявок</w:t>
      </w:r>
      <w:r w:rsidRPr="00803264">
        <w:t xml:space="preserve"> на участие в аукционе осуществляется по адресу: Оренбургская обл., Новосергиевский район, </w:t>
      </w:r>
      <w:r>
        <w:t>с.Кувай</w:t>
      </w:r>
      <w:r w:rsidRPr="00803264">
        <w:t xml:space="preserve">, ул. </w:t>
      </w:r>
      <w:r>
        <w:t>Школьная</w:t>
      </w:r>
      <w:r w:rsidRPr="00803264">
        <w:t xml:space="preserve"> д.2</w:t>
      </w:r>
      <w:r>
        <w:t>2</w:t>
      </w:r>
      <w:r w:rsidRPr="00803264">
        <w:t xml:space="preserve"> в рабочие дни с</w:t>
      </w:r>
      <w:r>
        <w:t xml:space="preserve"> 16</w:t>
      </w:r>
      <w:r w:rsidRPr="00803264">
        <w:t>.</w:t>
      </w:r>
      <w:r>
        <w:t>03</w:t>
      </w:r>
      <w:r w:rsidRPr="00803264">
        <w:t>.201</w:t>
      </w:r>
      <w:r>
        <w:t>8</w:t>
      </w:r>
      <w:r w:rsidRPr="00803264">
        <w:t xml:space="preserve"> г. по </w:t>
      </w:r>
      <w:r>
        <w:t>13</w:t>
      </w:r>
      <w:r w:rsidRPr="00803264">
        <w:t>.</w:t>
      </w:r>
      <w:r>
        <w:t>04</w:t>
      </w:r>
      <w:r w:rsidRPr="00803264">
        <w:t>.2017 г. (включительно) с 9.00 до 13.00 и с 14.00 до 17.00 местного времени Телефон для справок: 8(35339)</w:t>
      </w:r>
      <w:r>
        <w:t>9</w:t>
      </w:r>
      <w:r w:rsidRPr="00803264">
        <w:t>-</w:t>
      </w:r>
      <w:r>
        <w:t>36</w:t>
      </w:r>
      <w:r w:rsidRPr="00803264">
        <w:t>-</w:t>
      </w:r>
      <w:r>
        <w:t>08</w:t>
      </w:r>
      <w:r w:rsidRPr="00803264">
        <w:t>, 8(35339)</w:t>
      </w:r>
      <w:r>
        <w:t>9</w:t>
      </w:r>
      <w:r w:rsidRPr="00803264">
        <w:t>-</w:t>
      </w:r>
      <w:r>
        <w:t>36</w:t>
      </w:r>
      <w:r w:rsidRPr="00803264">
        <w:t>-</w:t>
      </w:r>
      <w:r>
        <w:t>94</w:t>
      </w:r>
      <w:r w:rsidRPr="00803264">
        <w:t>.</w:t>
      </w:r>
    </w:p>
    <w:p w:rsidR="006E2504" w:rsidRPr="00803264" w:rsidRDefault="006E2504" w:rsidP="005D2E5B">
      <w:pPr>
        <w:ind w:firstLine="426"/>
        <w:jc w:val="both"/>
      </w:pPr>
      <w:r w:rsidRPr="00803264">
        <w:rPr>
          <w:rStyle w:val="spanheaderlot21"/>
          <w:sz w:val="24"/>
          <w:szCs w:val="24"/>
        </w:rPr>
        <w:t xml:space="preserve">Заявка на участие в аукционе </w:t>
      </w:r>
      <w:r w:rsidRPr="00803264">
        <w:rPr>
          <w:rStyle w:val="spanheaderlot21"/>
          <w:b w:val="0"/>
          <w:bCs w:val="0"/>
          <w:sz w:val="24"/>
          <w:szCs w:val="24"/>
        </w:rPr>
        <w:t>предоставляется по прилагаемой форме, согласно приложению №1</w:t>
      </w:r>
      <w:r w:rsidRPr="00803264">
        <w:rPr>
          <w:rStyle w:val="apple-converted-space"/>
          <w:color w:val="000000"/>
        </w:rPr>
        <w:t> </w:t>
      </w:r>
      <w:r w:rsidRPr="00803264">
        <w:rPr>
          <w:color w:val="000000"/>
        </w:rPr>
        <w:t>к настоящему извещению с указанием реквизитов счета для возврата задатка.</w:t>
      </w:r>
    </w:p>
    <w:p w:rsidR="006E2504" w:rsidRPr="00803264" w:rsidRDefault="006E2504" w:rsidP="005D2E5B">
      <w:pPr>
        <w:ind w:firstLine="426"/>
        <w:jc w:val="both"/>
      </w:pPr>
      <w:r w:rsidRPr="00803264">
        <w:t>Одно лицо имеет право подать только одну заявку на участие в торгах по каждому лоту.</w:t>
      </w:r>
    </w:p>
    <w:p w:rsidR="006E2504" w:rsidRPr="00803264" w:rsidRDefault="006E2504" w:rsidP="005D2E5B">
      <w:pPr>
        <w:ind w:firstLine="426"/>
        <w:jc w:val="both"/>
      </w:pPr>
      <w:r w:rsidRPr="00803264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E2504" w:rsidRPr="00803264" w:rsidRDefault="006E2504" w:rsidP="005D2E5B">
      <w:pPr>
        <w:ind w:firstLine="426"/>
        <w:jc w:val="both"/>
      </w:pPr>
      <w:r w:rsidRPr="00803264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E2504" w:rsidRPr="00803264" w:rsidRDefault="006E2504" w:rsidP="005D2E5B">
      <w:pPr>
        <w:ind w:firstLine="426"/>
        <w:jc w:val="both"/>
      </w:pPr>
      <w:r w:rsidRPr="00803264">
        <w:t>2) -копии документов, удостоверяющих личность заявителя (для граждан);</w:t>
      </w:r>
    </w:p>
    <w:p w:rsidR="006E2504" w:rsidRPr="00803264" w:rsidRDefault="006E2504" w:rsidP="005D2E5B">
      <w:pPr>
        <w:ind w:firstLine="426"/>
        <w:jc w:val="both"/>
      </w:pPr>
      <w:r w:rsidRPr="00803264">
        <w:t xml:space="preserve">    - копия приказа о назначении руководителя либо доверенность на представителя заявителя (для юридических лиц);</w:t>
      </w:r>
    </w:p>
    <w:p w:rsidR="006E2504" w:rsidRPr="00803264" w:rsidRDefault="006E2504" w:rsidP="005D2E5B">
      <w:pPr>
        <w:ind w:firstLine="426"/>
        <w:jc w:val="both"/>
      </w:pPr>
      <w:r w:rsidRPr="0080326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E2504" w:rsidRPr="00803264" w:rsidRDefault="006E2504" w:rsidP="005D2E5B">
      <w:pPr>
        <w:ind w:firstLine="426"/>
        <w:jc w:val="both"/>
      </w:pPr>
      <w:r w:rsidRPr="00803264">
        <w:t>4) документы, подтверждающие внесение задатка.</w:t>
      </w:r>
    </w:p>
    <w:p w:rsidR="006E2504" w:rsidRPr="00803264" w:rsidRDefault="006E2504" w:rsidP="005D2E5B">
      <w:pPr>
        <w:tabs>
          <w:tab w:val="left" w:pos="6663"/>
        </w:tabs>
        <w:jc w:val="both"/>
      </w:pPr>
      <w:r w:rsidRPr="00803264">
        <w:t>Представление документов, подтверждающих внесение задатка, признается заключением соглашения о задатке.</w:t>
      </w:r>
    </w:p>
    <w:p w:rsidR="006E2504" w:rsidRPr="00CD72F2" w:rsidRDefault="006E2504" w:rsidP="005D2E5B">
      <w:pPr>
        <w:tabs>
          <w:tab w:val="left" w:pos="6663"/>
        </w:tabs>
        <w:jc w:val="both"/>
        <w:rPr>
          <w:b/>
          <w:bCs/>
        </w:rPr>
      </w:pPr>
      <w:r w:rsidRPr="00CD72F2">
        <w:rPr>
          <w:b/>
          <w:bCs/>
        </w:rPr>
        <w:t>Реквизиты  для перечисления задатка по аукционам за землю:</w:t>
      </w:r>
    </w:p>
    <w:p w:rsidR="006E2504" w:rsidRPr="00CD72F2" w:rsidRDefault="006E2504" w:rsidP="005D2E5B">
      <w:pPr>
        <w:jc w:val="both"/>
        <w:rPr>
          <w:b/>
          <w:bCs/>
        </w:rPr>
      </w:pPr>
    </w:p>
    <w:p w:rsidR="006E2504" w:rsidRPr="00CD72F2" w:rsidRDefault="006E2504" w:rsidP="00CD1B07">
      <w:pPr>
        <w:snapToGrid w:val="0"/>
      </w:pPr>
      <w:r w:rsidRPr="00CD72F2">
        <w:t>ИНН 5636008847 КПП 563601001</w:t>
      </w:r>
    </w:p>
    <w:p w:rsidR="006E2504" w:rsidRPr="00CD72F2" w:rsidRDefault="006E2504" w:rsidP="00CD1B07">
      <w:pPr>
        <w:snapToGrid w:val="0"/>
      </w:pPr>
      <w:r w:rsidRPr="00CD72F2">
        <w:t>Получатель: Финансовый отдел администрации муниципального образования Новосергиевский район Оренбургской области (Администрация Кувайского сельсовета, л/с 019.03.001.0)</w:t>
      </w:r>
    </w:p>
    <w:p w:rsidR="006E2504" w:rsidRPr="00CD72F2" w:rsidRDefault="006E2504" w:rsidP="00CD1B07">
      <w:pPr>
        <w:keepLines/>
        <w:widowControl w:val="0"/>
        <w:suppressLineNumbers/>
        <w:snapToGrid w:val="0"/>
      </w:pPr>
      <w:r w:rsidRPr="00CD72F2">
        <w:t xml:space="preserve">р/с 40302810605030000001  </w:t>
      </w:r>
    </w:p>
    <w:p w:rsidR="006E2504" w:rsidRPr="00CD72F2" w:rsidRDefault="006E2504" w:rsidP="00CD1B07">
      <w:pPr>
        <w:keepLines/>
        <w:widowControl w:val="0"/>
        <w:suppressLineNumbers/>
        <w:snapToGrid w:val="0"/>
      </w:pPr>
      <w:r w:rsidRPr="00CD72F2">
        <w:t xml:space="preserve">Оренбургский РФ ОАО Россельхозбанк г. Оренбург </w:t>
      </w:r>
    </w:p>
    <w:p w:rsidR="006E2504" w:rsidRPr="00CD72F2" w:rsidRDefault="006E2504" w:rsidP="00CD1B07">
      <w:pPr>
        <w:keepLines/>
        <w:widowControl w:val="0"/>
        <w:suppressLineNumbers/>
        <w:snapToGrid w:val="0"/>
      </w:pPr>
      <w:r w:rsidRPr="00CD72F2">
        <w:t>БИК 045354816</w:t>
      </w:r>
    </w:p>
    <w:p w:rsidR="006E2504" w:rsidRPr="00803264" w:rsidRDefault="006E2504" w:rsidP="005D2E5B">
      <w:pPr>
        <w:jc w:val="both"/>
        <w:rPr>
          <w:b/>
          <w:bCs/>
        </w:rPr>
      </w:pPr>
    </w:p>
    <w:p w:rsidR="006E2504" w:rsidRPr="00803264" w:rsidRDefault="006E2504" w:rsidP="005D2E5B">
      <w:pPr>
        <w:tabs>
          <w:tab w:val="left" w:pos="6663"/>
        </w:tabs>
        <w:jc w:val="both"/>
      </w:pPr>
      <w:r w:rsidRPr="00803264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6E2504" w:rsidRPr="00803264" w:rsidRDefault="006E2504" w:rsidP="005D2E5B">
      <w:pPr>
        <w:ind w:firstLine="426"/>
        <w:jc w:val="both"/>
      </w:pPr>
      <w:r w:rsidRPr="00803264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6E2504" w:rsidRPr="00803264" w:rsidRDefault="006E2504" w:rsidP="005D2E5B">
      <w:pPr>
        <w:ind w:firstLine="426"/>
        <w:jc w:val="both"/>
        <w:rPr>
          <w:b/>
          <w:bCs/>
        </w:rPr>
      </w:pPr>
      <w:r w:rsidRPr="00803264"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>
        <w:t>14</w:t>
      </w:r>
      <w:r w:rsidRPr="00803264">
        <w:t>.1</w:t>
      </w:r>
      <w:r>
        <w:t>2</w:t>
      </w:r>
      <w:r w:rsidRPr="00803264">
        <w:t>.2017 г. в 10 час. 00 мин.</w:t>
      </w:r>
    </w:p>
    <w:p w:rsidR="006E2504" w:rsidRPr="00803264" w:rsidRDefault="006E2504" w:rsidP="005D2E5B">
      <w:pPr>
        <w:jc w:val="both"/>
        <w:rPr>
          <w:b/>
          <w:bCs/>
        </w:rPr>
      </w:pPr>
      <w:r w:rsidRPr="00803264">
        <w:rPr>
          <w:b/>
          <w:bCs/>
        </w:rPr>
        <w:t>Порядок проведения аукциона:</w:t>
      </w:r>
    </w:p>
    <w:p w:rsidR="006E2504" w:rsidRPr="00803264" w:rsidRDefault="006E2504" w:rsidP="005D2E5B">
      <w:pPr>
        <w:jc w:val="both"/>
        <w:rPr>
          <w:color w:val="000000"/>
        </w:rPr>
      </w:pPr>
      <w:r w:rsidRPr="00803264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6E2504" w:rsidRPr="00803264" w:rsidRDefault="006E2504" w:rsidP="005D2E5B">
      <w:pPr>
        <w:jc w:val="both"/>
        <w:rPr>
          <w:color w:val="000000"/>
        </w:rPr>
      </w:pPr>
      <w:bookmarkStart w:id="0" w:name="sub_231"/>
      <w:r w:rsidRPr="00803264">
        <w:rPr>
          <w:color w:val="000000"/>
        </w:rPr>
        <w:t xml:space="preserve"> а) аукцион ведет аукционист;</w:t>
      </w:r>
    </w:p>
    <w:p w:rsidR="006E2504" w:rsidRPr="00803264" w:rsidRDefault="006E2504" w:rsidP="005D2E5B">
      <w:pPr>
        <w:jc w:val="both"/>
        <w:rPr>
          <w:color w:val="000000"/>
        </w:rPr>
      </w:pPr>
      <w:bookmarkStart w:id="1" w:name="sub_232"/>
      <w:bookmarkEnd w:id="0"/>
      <w:r w:rsidRPr="00803264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bookmarkEnd w:id="1"/>
    <w:p w:rsidR="006E2504" w:rsidRPr="00803264" w:rsidRDefault="006E2504" w:rsidP="005D2E5B">
      <w:pPr>
        <w:jc w:val="both"/>
        <w:rPr>
          <w:color w:val="000000"/>
        </w:rPr>
      </w:pPr>
      <w:r w:rsidRPr="00803264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6E2504" w:rsidRPr="00803264" w:rsidRDefault="006E2504" w:rsidP="005D2E5B">
      <w:pPr>
        <w:jc w:val="both"/>
        <w:rPr>
          <w:color w:val="000000"/>
        </w:rPr>
      </w:pPr>
      <w:bookmarkStart w:id="2" w:name="sub_233"/>
      <w:r w:rsidRPr="00803264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803264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803264">
        <w:rPr>
          <w:color w:val="000000"/>
        </w:rPr>
        <w:t xml:space="preserve"> и каждой очередной цены </w:t>
      </w:r>
      <w:r w:rsidRPr="00803264">
        <w:rPr>
          <w:b/>
          <w:bCs/>
          <w:color w:val="000000"/>
          <w:u w:val="single"/>
        </w:rPr>
        <w:t>в случае, если готовы заключить договор аренды земельного участка</w:t>
      </w:r>
      <w:r w:rsidRPr="00803264">
        <w:rPr>
          <w:color w:val="000000"/>
        </w:rPr>
        <w:t xml:space="preserve">и заключить договор аренды при условии расчета в течении 5-ти банковских дней. </w:t>
      </w:r>
    </w:p>
    <w:p w:rsidR="006E2504" w:rsidRPr="00803264" w:rsidRDefault="006E2504" w:rsidP="005D2E5B">
      <w:pPr>
        <w:jc w:val="both"/>
        <w:rPr>
          <w:color w:val="000000"/>
        </w:rPr>
      </w:pPr>
      <w:bookmarkStart w:id="3" w:name="sub_234"/>
      <w:bookmarkEnd w:id="2"/>
      <w:r w:rsidRPr="00803264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803264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803264">
        <w:rPr>
          <w:color w:val="000000"/>
        </w:rPr>
        <w:t>. Затем аукционист объявляет следующую цену в соответствии с "шагом аукциона";</w:t>
      </w:r>
    </w:p>
    <w:p w:rsidR="006E2504" w:rsidRPr="00803264" w:rsidRDefault="006E2504" w:rsidP="005D2E5B">
      <w:pPr>
        <w:jc w:val="both"/>
        <w:rPr>
          <w:b/>
          <w:bCs/>
          <w:color w:val="000000"/>
          <w:u w:val="single"/>
        </w:rPr>
      </w:pPr>
      <w:bookmarkStart w:id="4" w:name="sub_235"/>
      <w:bookmarkEnd w:id="3"/>
      <w:r w:rsidRPr="00803264">
        <w:rPr>
          <w:color w:val="000000"/>
        </w:rPr>
        <w:t xml:space="preserve"> д) при отсутствии участников аукциона, готовых заключить договор аренды  земельного участка соответствии с названной аукционистом размером арендной платы, аукционист повторяет размер арендной платы </w:t>
      </w:r>
      <w:r w:rsidRPr="00803264">
        <w:rPr>
          <w:b/>
          <w:bCs/>
          <w:color w:val="000000"/>
          <w:u w:val="single"/>
        </w:rPr>
        <w:t>3 раза.</w:t>
      </w:r>
    </w:p>
    <w:bookmarkEnd w:id="4"/>
    <w:p w:rsidR="006E2504" w:rsidRPr="00803264" w:rsidRDefault="006E2504" w:rsidP="005D2E5B">
      <w:pPr>
        <w:jc w:val="both"/>
        <w:rPr>
          <w:color w:val="000000"/>
        </w:rPr>
      </w:pPr>
      <w:r w:rsidRPr="00803264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6E2504" w:rsidRPr="00803264" w:rsidRDefault="006E2504" w:rsidP="005D2E5B">
      <w:pPr>
        <w:jc w:val="both"/>
        <w:rPr>
          <w:color w:val="000000"/>
        </w:rPr>
      </w:pPr>
    </w:p>
    <w:p w:rsidR="006E2504" w:rsidRPr="00803264" w:rsidRDefault="006E2504" w:rsidP="005D2E5B">
      <w:pPr>
        <w:jc w:val="both"/>
        <w:rPr>
          <w:color w:val="000000"/>
        </w:rPr>
      </w:pPr>
      <w:r w:rsidRPr="00803264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803264">
        <w:rPr>
          <w:color w:val="000000"/>
        </w:rPr>
        <w:t>;</w:t>
      </w:r>
    </w:p>
    <w:p w:rsidR="006E2504" w:rsidRPr="00803264" w:rsidRDefault="006E2504" w:rsidP="005D2E5B">
      <w:pPr>
        <w:jc w:val="both"/>
        <w:rPr>
          <w:color w:val="000000"/>
        </w:rPr>
      </w:pPr>
      <w:bookmarkStart w:id="5" w:name="sub_236"/>
    </w:p>
    <w:p w:rsidR="006E2504" w:rsidRPr="00803264" w:rsidRDefault="006E2504" w:rsidP="005D2E5B">
      <w:pPr>
        <w:jc w:val="both"/>
        <w:rPr>
          <w:color w:val="000000"/>
        </w:rPr>
      </w:pPr>
      <w:r w:rsidRPr="00803264">
        <w:rPr>
          <w:color w:val="000000"/>
        </w:rPr>
        <w:t xml:space="preserve"> е) по завершении аукциона </w:t>
      </w:r>
      <w:r w:rsidRPr="00803264">
        <w:rPr>
          <w:b/>
          <w:bCs/>
          <w:color w:val="000000"/>
          <w:u w:val="single"/>
        </w:rPr>
        <w:t>аукционист объявляет о продаже права аренды земельного участка и называет сумму годовой арендной платы земельного участка</w:t>
      </w:r>
      <w:r w:rsidRPr="00803264">
        <w:rPr>
          <w:color w:val="000000"/>
        </w:rPr>
        <w:t xml:space="preserve"> и номер карточки победителя аукциона.</w:t>
      </w:r>
    </w:p>
    <w:bookmarkEnd w:id="5"/>
    <w:p w:rsidR="006E2504" w:rsidRPr="00803264" w:rsidRDefault="006E2504" w:rsidP="005D2E5B">
      <w:pPr>
        <w:jc w:val="both"/>
        <w:rPr>
          <w:color w:val="000000"/>
        </w:rPr>
      </w:pPr>
    </w:p>
    <w:p w:rsidR="006E2504" w:rsidRPr="00803264" w:rsidRDefault="006E2504" w:rsidP="005D2E5B">
      <w:pPr>
        <w:widowControl w:val="0"/>
        <w:jc w:val="both"/>
      </w:pPr>
      <w:r w:rsidRPr="00803264"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аукциона(приложение № 2).</w:t>
      </w:r>
    </w:p>
    <w:p w:rsidR="006E2504" w:rsidRPr="00803264" w:rsidRDefault="006E2504" w:rsidP="005D2E5B">
      <w:pPr>
        <w:widowControl w:val="0"/>
        <w:autoSpaceDE w:val="0"/>
        <w:ind w:firstLine="426"/>
        <w:jc w:val="both"/>
      </w:pPr>
      <w:r w:rsidRPr="00803264">
        <w:t>Если договор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E2504" w:rsidRPr="00803264" w:rsidRDefault="006E2504" w:rsidP="005D2E5B">
      <w:pPr>
        <w:widowControl w:val="0"/>
        <w:autoSpaceDE w:val="0"/>
        <w:ind w:firstLine="540"/>
        <w:jc w:val="both"/>
      </w:pPr>
      <w:r w:rsidRPr="00803264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6E2504" w:rsidRDefault="006E2504" w:rsidP="00E27076">
      <w:pPr>
        <w:widowControl w:val="0"/>
        <w:ind w:left="7655" w:firstLine="426"/>
        <w:jc w:val="both"/>
      </w:pPr>
    </w:p>
    <w:p w:rsidR="006E2504" w:rsidRPr="00803264" w:rsidRDefault="006E2504" w:rsidP="00E27076">
      <w:pPr>
        <w:widowControl w:val="0"/>
        <w:ind w:left="7655" w:firstLine="426"/>
        <w:jc w:val="both"/>
      </w:pPr>
    </w:p>
    <w:p w:rsidR="006E2504" w:rsidRPr="00803264" w:rsidRDefault="006E2504" w:rsidP="00676E42">
      <w:pPr>
        <w:widowControl w:val="0"/>
        <w:jc w:val="both"/>
        <w:rPr>
          <w:b/>
          <w:bCs/>
        </w:rPr>
      </w:pPr>
      <w:r w:rsidRPr="00803264">
        <w:rPr>
          <w:b/>
          <w:bCs/>
        </w:rPr>
        <w:t>Приложение №1</w:t>
      </w:r>
    </w:p>
    <w:p w:rsidR="006E2504" w:rsidRPr="00803264" w:rsidRDefault="006E2504" w:rsidP="00487AC8">
      <w:pPr>
        <w:widowControl w:val="0"/>
        <w:ind w:firstLine="426"/>
        <w:jc w:val="both"/>
      </w:pPr>
    </w:p>
    <w:p w:rsidR="006E2504" w:rsidRPr="00803264" w:rsidRDefault="006E2504" w:rsidP="00487AC8">
      <w:pPr>
        <w:widowControl w:val="0"/>
        <w:ind w:firstLine="426"/>
        <w:jc w:val="both"/>
      </w:pPr>
    </w:p>
    <w:p w:rsidR="006E2504" w:rsidRDefault="006E2504" w:rsidP="00E27076">
      <w:pPr>
        <w:jc w:val="right"/>
      </w:pPr>
      <w:r w:rsidRPr="00803264">
        <w:t xml:space="preserve">                                                                                               В   администрацию </w:t>
      </w:r>
    </w:p>
    <w:p w:rsidR="006E2504" w:rsidRDefault="006E2504" w:rsidP="00E27076">
      <w:pPr>
        <w:jc w:val="right"/>
      </w:pPr>
      <w:r>
        <w:t>Кувайского сельсовета</w:t>
      </w:r>
    </w:p>
    <w:p w:rsidR="006E2504" w:rsidRPr="00803264" w:rsidRDefault="006E2504" w:rsidP="00E27076">
      <w:pPr>
        <w:jc w:val="right"/>
      </w:pPr>
      <w:r w:rsidRPr="00803264">
        <w:t xml:space="preserve"> Новосергиевского района</w:t>
      </w:r>
    </w:p>
    <w:p w:rsidR="006E2504" w:rsidRPr="00803264" w:rsidRDefault="006E2504" w:rsidP="00E27076">
      <w:pPr>
        <w:jc w:val="right"/>
      </w:pPr>
      <w:r w:rsidRPr="00803264">
        <w:t>Оренбургской  области</w:t>
      </w:r>
    </w:p>
    <w:p w:rsidR="006E2504" w:rsidRPr="00803264" w:rsidRDefault="006E2504" w:rsidP="00E27076">
      <w:pPr>
        <w:jc w:val="right"/>
      </w:pPr>
    </w:p>
    <w:p w:rsidR="006E2504" w:rsidRPr="00803264" w:rsidRDefault="006E2504" w:rsidP="00E27076">
      <w:pPr>
        <w:tabs>
          <w:tab w:val="left" w:pos="9637"/>
        </w:tabs>
      </w:pPr>
      <w:r w:rsidRPr="00803264">
        <w:t xml:space="preserve">З А Я В К А </w:t>
      </w:r>
    </w:p>
    <w:p w:rsidR="006E2504" w:rsidRPr="00803264" w:rsidRDefault="006E2504" w:rsidP="00E27076">
      <w:pPr>
        <w:tabs>
          <w:tab w:val="left" w:pos="9637"/>
        </w:tabs>
      </w:pPr>
      <w:r w:rsidRPr="00803264">
        <w:t xml:space="preserve">на участие в аукционе                                             </w:t>
      </w:r>
    </w:p>
    <w:p w:rsidR="006E2504" w:rsidRPr="00803264" w:rsidRDefault="006E2504" w:rsidP="00E27076">
      <w:pPr>
        <w:tabs>
          <w:tab w:val="left" w:pos="9637"/>
        </w:tabs>
        <w:jc w:val="both"/>
      </w:pPr>
    </w:p>
    <w:p w:rsidR="006E2504" w:rsidRPr="00803264" w:rsidRDefault="006E2504" w:rsidP="00E27076">
      <w:pPr>
        <w:tabs>
          <w:tab w:val="left" w:pos="9637"/>
        </w:tabs>
        <w:jc w:val="both"/>
      </w:pPr>
      <w:r w:rsidRPr="00803264">
        <w:t>Заявитель  _______________________________________________________________________________________________________________________________________________________</w:t>
      </w:r>
    </w:p>
    <w:p w:rsidR="006E2504" w:rsidRPr="00803264" w:rsidRDefault="006E2504" w:rsidP="00E27076">
      <w:pPr>
        <w:tabs>
          <w:tab w:val="left" w:pos="9637"/>
        </w:tabs>
        <w:jc w:val="both"/>
      </w:pPr>
      <w:r w:rsidRPr="00803264">
        <w:t xml:space="preserve">   (фамилия, имя, отчество лица; наименование юр. лица подающего заявку)</w:t>
      </w:r>
    </w:p>
    <w:p w:rsidR="006E2504" w:rsidRPr="00803264" w:rsidRDefault="006E2504" w:rsidP="00E27076">
      <w:pPr>
        <w:tabs>
          <w:tab w:val="left" w:pos="9637"/>
        </w:tabs>
        <w:jc w:val="center"/>
      </w:pPr>
      <w:r w:rsidRPr="00803264">
        <w:t>___________________________________________________________________________________________________________( паспортные данные физического  лица( реквизиты доверенности представителя юр.лица))</w:t>
      </w:r>
    </w:p>
    <w:p w:rsidR="006E2504" w:rsidRPr="00803264" w:rsidRDefault="006E2504" w:rsidP="00E27076">
      <w:pPr>
        <w:tabs>
          <w:tab w:val="left" w:pos="9637"/>
        </w:tabs>
        <w:jc w:val="both"/>
      </w:pPr>
      <w:r w:rsidRPr="00803264">
        <w:t>_________________________________________________________________________________________________________________________________________________________</w:t>
      </w:r>
    </w:p>
    <w:p w:rsidR="006E2504" w:rsidRPr="00803264" w:rsidRDefault="006E2504" w:rsidP="00E27076">
      <w:pPr>
        <w:tabs>
          <w:tab w:val="left" w:pos="9637"/>
        </w:tabs>
        <w:jc w:val="both"/>
      </w:pPr>
    </w:p>
    <w:p w:rsidR="006E2504" w:rsidRPr="00803264" w:rsidRDefault="006E2504" w:rsidP="00E27076">
      <w:pPr>
        <w:tabs>
          <w:tab w:val="left" w:pos="9637"/>
        </w:tabs>
        <w:jc w:val="both"/>
      </w:pPr>
      <w:r w:rsidRPr="00803264">
        <w:t>_______________________________________________________________________________________________________________________________________________________</w:t>
      </w:r>
    </w:p>
    <w:p w:rsidR="006E2504" w:rsidRPr="00803264" w:rsidRDefault="006E2504" w:rsidP="00E27076">
      <w:pPr>
        <w:tabs>
          <w:tab w:val="left" w:pos="9637"/>
        </w:tabs>
        <w:jc w:val="center"/>
      </w:pPr>
      <w:r w:rsidRPr="00803264">
        <w:t>( адрес регистрации по месту жительства (регистрации юр.лица), телефон))</w:t>
      </w:r>
    </w:p>
    <w:p w:rsidR="006E2504" w:rsidRPr="00803264" w:rsidRDefault="006E2504" w:rsidP="00E27076">
      <w:pPr>
        <w:tabs>
          <w:tab w:val="left" w:pos="9637"/>
        </w:tabs>
        <w:jc w:val="both"/>
      </w:pPr>
    </w:p>
    <w:p w:rsidR="006E2504" w:rsidRPr="00803264" w:rsidRDefault="006E2504" w:rsidP="00E27076">
      <w:pPr>
        <w:tabs>
          <w:tab w:val="left" w:pos="9637"/>
        </w:tabs>
        <w:spacing w:line="360" w:lineRule="auto"/>
        <w:jc w:val="both"/>
      </w:pPr>
      <w:r w:rsidRPr="00803264">
        <w:t>Банковские реквизиты Заявителя для возврата задатка:</w:t>
      </w:r>
    </w:p>
    <w:p w:rsidR="006E2504" w:rsidRPr="00803264" w:rsidRDefault="006E2504" w:rsidP="00E27076">
      <w:pPr>
        <w:tabs>
          <w:tab w:val="left" w:pos="9637"/>
        </w:tabs>
        <w:spacing w:line="360" w:lineRule="auto"/>
        <w:jc w:val="both"/>
      </w:pPr>
      <w:r w:rsidRPr="00803264">
        <w:t>__________________________________________________________________________________________________________________________________________________________</w:t>
      </w:r>
    </w:p>
    <w:p w:rsidR="006E2504" w:rsidRPr="00803264" w:rsidRDefault="006E2504" w:rsidP="00E27076">
      <w:pPr>
        <w:tabs>
          <w:tab w:val="left" w:pos="9637"/>
        </w:tabs>
        <w:jc w:val="both"/>
      </w:pPr>
      <w:r w:rsidRPr="00803264">
        <w:t>__________________________________________________________________________________________________________________________________________________________</w:t>
      </w:r>
    </w:p>
    <w:p w:rsidR="006E2504" w:rsidRPr="00803264" w:rsidRDefault="006E2504" w:rsidP="00E27076">
      <w:pPr>
        <w:tabs>
          <w:tab w:val="left" w:pos="9637"/>
        </w:tabs>
        <w:jc w:val="both"/>
      </w:pPr>
    </w:p>
    <w:p w:rsidR="006E2504" w:rsidRPr="00803264" w:rsidRDefault="006E2504" w:rsidP="00E27076">
      <w:pPr>
        <w:tabs>
          <w:tab w:val="left" w:pos="9637"/>
        </w:tabs>
        <w:spacing w:line="360" w:lineRule="auto"/>
        <w:jc w:val="both"/>
      </w:pPr>
      <w:r w:rsidRPr="00803264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6E2504" w:rsidRPr="00803264" w:rsidRDefault="006E2504" w:rsidP="00E27076">
      <w:pPr>
        <w:tabs>
          <w:tab w:val="left" w:pos="9637"/>
        </w:tabs>
        <w:spacing w:line="360" w:lineRule="auto"/>
        <w:jc w:val="both"/>
      </w:pPr>
      <w:r w:rsidRPr="00803264">
        <w:t>_______________________________________________________________________________________________________________________________________________________</w:t>
      </w:r>
    </w:p>
    <w:p w:rsidR="006E2504" w:rsidRPr="00803264" w:rsidRDefault="006E2504" w:rsidP="00E27076">
      <w:pPr>
        <w:tabs>
          <w:tab w:val="left" w:pos="9637"/>
        </w:tabs>
        <w:spacing w:line="360" w:lineRule="auto"/>
        <w:jc w:val="both"/>
      </w:pPr>
      <w:r w:rsidRPr="00803264">
        <w:t>_____________________________________________________________________________</w:t>
      </w:r>
    </w:p>
    <w:p w:rsidR="006E2504" w:rsidRPr="00803264" w:rsidRDefault="006E2504" w:rsidP="00E27076">
      <w:pPr>
        <w:tabs>
          <w:tab w:val="left" w:pos="9637"/>
        </w:tabs>
        <w:jc w:val="both"/>
      </w:pPr>
      <w:r w:rsidRPr="00803264">
        <w:t>площадь____________________кв.м.   с кадастровым номером __________________________</w:t>
      </w:r>
    </w:p>
    <w:p w:rsidR="006E2504" w:rsidRPr="00803264" w:rsidRDefault="006E2504" w:rsidP="00E27076">
      <w:pPr>
        <w:tabs>
          <w:tab w:val="left" w:pos="9637"/>
        </w:tabs>
        <w:jc w:val="both"/>
      </w:pPr>
      <w:r w:rsidRPr="00803264">
        <w:t>обязуюсь:</w:t>
      </w:r>
    </w:p>
    <w:p w:rsidR="006E2504" w:rsidRPr="00803264" w:rsidRDefault="006E2504" w:rsidP="00E27076">
      <w:pPr>
        <w:jc w:val="both"/>
      </w:pPr>
      <w:r w:rsidRPr="00803264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6E2504" w:rsidRPr="00803264" w:rsidRDefault="006E2504" w:rsidP="00E27076">
      <w:pPr>
        <w:tabs>
          <w:tab w:val="left" w:pos="9637"/>
        </w:tabs>
        <w:jc w:val="both"/>
      </w:pPr>
      <w:r w:rsidRPr="00803264">
        <w:t xml:space="preserve"> 2)  в случае признания победителем аукциона:</w:t>
      </w:r>
    </w:p>
    <w:p w:rsidR="006E2504" w:rsidRPr="00803264" w:rsidRDefault="006E2504" w:rsidP="00E27076">
      <w:pPr>
        <w:tabs>
          <w:tab w:val="left" w:pos="9637"/>
        </w:tabs>
        <w:jc w:val="both"/>
      </w:pPr>
      <w:r w:rsidRPr="00803264">
        <w:t>- подписать в день проведения аукциона протокол о результатах аукциона,</w:t>
      </w:r>
    </w:p>
    <w:p w:rsidR="006E2504" w:rsidRPr="00803264" w:rsidRDefault="006E2504" w:rsidP="00E27076">
      <w:pPr>
        <w:tabs>
          <w:tab w:val="left" w:pos="9637"/>
        </w:tabs>
        <w:jc w:val="both"/>
      </w:pPr>
      <w:r w:rsidRPr="00803264">
        <w:t xml:space="preserve">- заключить с администрацией </w:t>
      </w:r>
      <w:r>
        <w:t xml:space="preserve">Кувайского сельсовета </w:t>
      </w:r>
      <w:r w:rsidRPr="00803264">
        <w:t>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6E2504" w:rsidRPr="00803264" w:rsidRDefault="006E2504" w:rsidP="00E27076">
      <w:pPr>
        <w:tabs>
          <w:tab w:val="left" w:pos="9637"/>
        </w:tabs>
        <w:jc w:val="both"/>
      </w:pPr>
      <w:r w:rsidRPr="00803264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6E2504" w:rsidRPr="00803264" w:rsidRDefault="006E2504" w:rsidP="00E27076">
      <w:pPr>
        <w:pStyle w:val="BodyText3"/>
        <w:pBdr>
          <w:bottom w:val="none" w:sz="0" w:space="0" w:color="auto"/>
        </w:pBdr>
        <w:tabs>
          <w:tab w:val="left" w:pos="9637"/>
        </w:tabs>
        <w:rPr>
          <w:sz w:val="24"/>
          <w:szCs w:val="24"/>
        </w:rPr>
      </w:pPr>
    </w:p>
    <w:p w:rsidR="006E2504" w:rsidRPr="00803264" w:rsidRDefault="006E2504" w:rsidP="00E27076">
      <w:pPr>
        <w:tabs>
          <w:tab w:val="left" w:pos="9637"/>
        </w:tabs>
        <w:jc w:val="both"/>
      </w:pPr>
      <w:r w:rsidRPr="00803264">
        <w:t>К заявке прилагаются:</w:t>
      </w:r>
    </w:p>
    <w:p w:rsidR="006E2504" w:rsidRPr="00803264" w:rsidRDefault="006E2504" w:rsidP="00A5292A">
      <w:pPr>
        <w:pStyle w:val="BodyText2"/>
        <w:pBdr>
          <w:bottom w:val="none" w:sz="0" w:space="0" w:color="auto"/>
        </w:pBdr>
        <w:rPr>
          <w:sz w:val="24"/>
          <w:szCs w:val="24"/>
        </w:rPr>
      </w:pPr>
      <w:r w:rsidRPr="00803264">
        <w:rPr>
          <w:sz w:val="24"/>
          <w:szCs w:val="24"/>
        </w:rPr>
        <w:t>1.-копия документа, удостоверяющего личность заявителя (для граждан).</w:t>
      </w:r>
    </w:p>
    <w:p w:rsidR="006E2504" w:rsidRPr="00803264" w:rsidRDefault="006E2504" w:rsidP="00A5292A">
      <w:pPr>
        <w:pStyle w:val="BodyText2"/>
        <w:pBdr>
          <w:bottom w:val="none" w:sz="0" w:space="0" w:color="auto"/>
        </w:pBdr>
        <w:rPr>
          <w:sz w:val="24"/>
          <w:szCs w:val="24"/>
        </w:rPr>
      </w:pPr>
      <w:r w:rsidRPr="00803264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6E2504" w:rsidRPr="00803264" w:rsidRDefault="006E2504" w:rsidP="00E27076">
      <w:pPr>
        <w:pStyle w:val="BodyText2"/>
        <w:pBdr>
          <w:bottom w:val="none" w:sz="0" w:space="0" w:color="auto"/>
        </w:pBdr>
        <w:rPr>
          <w:sz w:val="24"/>
          <w:szCs w:val="24"/>
        </w:rPr>
      </w:pPr>
      <w:r w:rsidRPr="00803264">
        <w:rPr>
          <w:sz w:val="24"/>
          <w:szCs w:val="24"/>
        </w:rPr>
        <w:t xml:space="preserve">2. Документ, подтверждающий внесение задатка. </w:t>
      </w:r>
    </w:p>
    <w:p w:rsidR="006E2504" w:rsidRPr="00803264" w:rsidRDefault="006E2504" w:rsidP="00E27076">
      <w:pPr>
        <w:jc w:val="both"/>
      </w:pPr>
    </w:p>
    <w:p w:rsidR="006E2504" w:rsidRPr="00803264" w:rsidRDefault="006E2504" w:rsidP="00E27076">
      <w:pPr>
        <w:jc w:val="both"/>
      </w:pPr>
    </w:p>
    <w:p w:rsidR="006E2504" w:rsidRPr="00803264" w:rsidRDefault="006E2504" w:rsidP="00E27076">
      <w:pPr>
        <w:pStyle w:val="BodyText3"/>
        <w:pBdr>
          <w:bottom w:val="none" w:sz="0" w:space="0" w:color="auto"/>
        </w:pBdr>
        <w:jc w:val="left"/>
        <w:rPr>
          <w:b w:val="0"/>
          <w:bCs w:val="0"/>
          <w:sz w:val="24"/>
          <w:szCs w:val="24"/>
        </w:rPr>
      </w:pPr>
      <w:r w:rsidRPr="00803264">
        <w:rPr>
          <w:b w:val="0"/>
          <w:bCs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  <w:r>
        <w:rPr>
          <w:b w:val="0"/>
          <w:bCs w:val="0"/>
          <w:sz w:val="24"/>
          <w:szCs w:val="24"/>
        </w:rPr>
        <w:t xml:space="preserve">                                                                          Кувайского сельсовета</w:t>
      </w:r>
    </w:p>
    <w:p w:rsidR="006E2504" w:rsidRPr="00803264" w:rsidRDefault="006E2504" w:rsidP="00E27076">
      <w:pPr>
        <w:pStyle w:val="BodyText3"/>
        <w:pBdr>
          <w:bottom w:val="none" w:sz="0" w:space="0" w:color="auto"/>
        </w:pBdr>
        <w:jc w:val="left"/>
        <w:rPr>
          <w:b w:val="0"/>
          <w:bCs w:val="0"/>
          <w:sz w:val="24"/>
          <w:szCs w:val="24"/>
        </w:rPr>
      </w:pPr>
      <w:r w:rsidRPr="00803264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6E2504" w:rsidRPr="00803264" w:rsidRDefault="006E2504" w:rsidP="00E27076">
      <w:pPr>
        <w:pStyle w:val="BodyText3"/>
        <w:pBdr>
          <w:bottom w:val="none" w:sz="0" w:space="0" w:color="auto"/>
        </w:pBdr>
        <w:jc w:val="left"/>
        <w:rPr>
          <w:b w:val="0"/>
          <w:bCs w:val="0"/>
          <w:sz w:val="24"/>
          <w:szCs w:val="24"/>
        </w:rPr>
      </w:pPr>
      <w:r w:rsidRPr="00803264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6E2504" w:rsidRPr="00803264" w:rsidRDefault="006E2504" w:rsidP="00E27076">
      <w:pPr>
        <w:pStyle w:val="BodyText3"/>
        <w:pBdr>
          <w:bottom w:val="none" w:sz="0" w:space="0" w:color="auto"/>
        </w:pBdr>
        <w:jc w:val="left"/>
        <w:rPr>
          <w:b w:val="0"/>
          <w:bCs w:val="0"/>
          <w:sz w:val="24"/>
          <w:szCs w:val="24"/>
        </w:rPr>
      </w:pPr>
    </w:p>
    <w:p w:rsidR="006E2504" w:rsidRPr="00803264" w:rsidRDefault="006E2504" w:rsidP="00E27076">
      <w:pPr>
        <w:pStyle w:val="BodyText3"/>
        <w:pBdr>
          <w:bottom w:val="none" w:sz="0" w:space="0" w:color="auto"/>
        </w:pBdr>
        <w:jc w:val="left"/>
        <w:rPr>
          <w:b w:val="0"/>
          <w:bCs w:val="0"/>
          <w:sz w:val="24"/>
          <w:szCs w:val="24"/>
        </w:rPr>
      </w:pPr>
      <w:r w:rsidRPr="00803264">
        <w:rPr>
          <w:b w:val="0"/>
          <w:bCs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6E2504" w:rsidRPr="00803264" w:rsidRDefault="006E2504" w:rsidP="00E27076">
      <w:pPr>
        <w:pStyle w:val="BodyText3"/>
        <w:pBdr>
          <w:bottom w:val="none" w:sz="0" w:space="0" w:color="auto"/>
        </w:pBdr>
        <w:jc w:val="left"/>
        <w:rPr>
          <w:b w:val="0"/>
          <w:bCs w:val="0"/>
          <w:sz w:val="24"/>
          <w:szCs w:val="24"/>
        </w:rPr>
      </w:pPr>
    </w:p>
    <w:p w:rsidR="006E2504" w:rsidRPr="00803264" w:rsidRDefault="006E2504" w:rsidP="00E27076">
      <w:pPr>
        <w:pStyle w:val="BodyText3"/>
        <w:pBdr>
          <w:bottom w:val="none" w:sz="0" w:space="0" w:color="auto"/>
        </w:pBdr>
        <w:jc w:val="left"/>
        <w:rPr>
          <w:b w:val="0"/>
          <w:bCs w:val="0"/>
          <w:sz w:val="24"/>
          <w:szCs w:val="24"/>
        </w:rPr>
      </w:pPr>
    </w:p>
    <w:p w:rsidR="006E2504" w:rsidRPr="00803264" w:rsidRDefault="006E2504" w:rsidP="00E27076">
      <w:pPr>
        <w:pStyle w:val="BodyText3"/>
        <w:pBdr>
          <w:bottom w:val="none" w:sz="0" w:space="0" w:color="auto"/>
        </w:pBdr>
        <w:jc w:val="left"/>
        <w:rPr>
          <w:b w:val="0"/>
          <w:bCs w:val="0"/>
          <w:sz w:val="24"/>
          <w:szCs w:val="24"/>
        </w:rPr>
      </w:pPr>
      <w:r w:rsidRPr="00803264">
        <w:rPr>
          <w:b w:val="0"/>
          <w:bCs w:val="0"/>
          <w:sz w:val="24"/>
          <w:szCs w:val="24"/>
        </w:rPr>
        <w:t xml:space="preserve">Заявка принята организатором аукциона: ____ час. ____ мин.   __________  201___ г. </w:t>
      </w:r>
    </w:p>
    <w:p w:rsidR="006E2504" w:rsidRPr="00803264" w:rsidRDefault="006E2504" w:rsidP="0039027A">
      <w:pPr>
        <w:pStyle w:val="BodyText3"/>
        <w:pBdr>
          <w:bottom w:val="none" w:sz="0" w:space="0" w:color="auto"/>
        </w:pBdr>
        <w:jc w:val="left"/>
        <w:rPr>
          <w:b w:val="0"/>
          <w:bCs w:val="0"/>
          <w:sz w:val="24"/>
          <w:szCs w:val="24"/>
        </w:rPr>
      </w:pPr>
      <w:r w:rsidRPr="00803264">
        <w:rPr>
          <w:b w:val="0"/>
          <w:bCs w:val="0"/>
          <w:sz w:val="24"/>
          <w:szCs w:val="24"/>
        </w:rPr>
        <w:t>зарегистрирована  в  Журнале регистрации заявок  на участие в аукционе за   №______</w:t>
      </w:r>
    </w:p>
    <w:p w:rsidR="006E2504" w:rsidRDefault="006E2504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2504" w:rsidRPr="00803264" w:rsidRDefault="006E2504" w:rsidP="004A78B4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E2504" w:rsidRPr="00803264" w:rsidRDefault="006E2504" w:rsidP="006A4330">
      <w:pPr>
        <w:shd w:val="clear" w:color="auto" w:fill="FFFFFF"/>
        <w:jc w:val="center"/>
        <w:rPr>
          <w:b/>
          <w:bCs/>
          <w:color w:val="000000"/>
          <w:spacing w:val="-1"/>
          <w:w w:val="103"/>
        </w:rPr>
      </w:pPr>
    </w:p>
    <w:p w:rsidR="006E2504" w:rsidRPr="00803264" w:rsidRDefault="006E2504" w:rsidP="00534999"/>
    <w:p w:rsidR="006E2504" w:rsidRPr="00803264" w:rsidRDefault="006E2504" w:rsidP="00EA47E8">
      <w:pPr>
        <w:shd w:val="clear" w:color="auto" w:fill="FFFFFF"/>
        <w:jc w:val="center"/>
        <w:rPr>
          <w:b/>
          <w:bCs/>
        </w:rPr>
      </w:pPr>
      <w:r w:rsidRPr="00803264">
        <w:rPr>
          <w:b/>
          <w:bCs/>
          <w:color w:val="000000"/>
          <w:spacing w:val="-1"/>
          <w:w w:val="103"/>
        </w:rPr>
        <w:t>ДОГОВОР №</w:t>
      </w:r>
    </w:p>
    <w:p w:rsidR="006E2504" w:rsidRPr="00803264" w:rsidRDefault="006E2504" w:rsidP="00EA47E8">
      <w:pPr>
        <w:shd w:val="clear" w:color="auto" w:fill="FFFFFF"/>
        <w:ind w:right="125"/>
        <w:jc w:val="center"/>
        <w:rPr>
          <w:b/>
          <w:bCs/>
        </w:rPr>
      </w:pPr>
      <w:r w:rsidRPr="00803264">
        <w:rPr>
          <w:b/>
          <w:bCs/>
          <w:color w:val="000000"/>
          <w:w w:val="102"/>
        </w:rPr>
        <w:t xml:space="preserve">аренды земельного участка </w:t>
      </w:r>
    </w:p>
    <w:p w:rsidR="006E2504" w:rsidRPr="00803264" w:rsidRDefault="006E2504" w:rsidP="00EA47E8">
      <w:pPr>
        <w:shd w:val="clear" w:color="auto" w:fill="FFFFFF"/>
        <w:ind w:right="125"/>
        <w:jc w:val="center"/>
        <w:rPr>
          <w:b/>
          <w:bCs/>
        </w:rPr>
      </w:pPr>
    </w:p>
    <w:p w:rsidR="006E2504" w:rsidRPr="00803264" w:rsidRDefault="006E2504" w:rsidP="00EA47E8">
      <w:pPr>
        <w:shd w:val="clear" w:color="auto" w:fill="FFFFFF"/>
        <w:ind w:right="125"/>
        <w:rPr>
          <w:color w:val="000000"/>
        </w:rPr>
      </w:pPr>
      <w:r>
        <w:rPr>
          <w:color w:val="000000"/>
        </w:rPr>
        <w:t>с.Кувай</w:t>
      </w:r>
      <w:r w:rsidRPr="00803264">
        <w:rPr>
          <w:color w:val="000000"/>
        </w:rPr>
        <w:tab/>
        <w:t xml:space="preserve">                                                                           "____"__________201</w:t>
      </w:r>
      <w:r>
        <w:rPr>
          <w:color w:val="000000"/>
        </w:rPr>
        <w:t>8</w:t>
      </w:r>
      <w:r w:rsidRPr="00803264">
        <w:rPr>
          <w:color w:val="000000"/>
        </w:rPr>
        <w:t xml:space="preserve"> г.</w:t>
      </w:r>
    </w:p>
    <w:p w:rsidR="006E2504" w:rsidRPr="00803264" w:rsidRDefault="006E2504" w:rsidP="00EA47E8">
      <w:pPr>
        <w:shd w:val="clear" w:color="auto" w:fill="FFFFFF"/>
        <w:ind w:right="125"/>
        <w:rPr>
          <w:b/>
          <w:bCs/>
        </w:rPr>
      </w:pPr>
    </w:p>
    <w:p w:rsidR="006E2504" w:rsidRPr="00803264" w:rsidRDefault="006E2504" w:rsidP="00EA47E8">
      <w:pPr>
        <w:ind w:firstLine="540"/>
        <w:jc w:val="both"/>
      </w:pPr>
      <w:r w:rsidRPr="00803264">
        <w:rPr>
          <w:color w:val="000000"/>
          <w:spacing w:val="-4"/>
        </w:rPr>
        <w:t xml:space="preserve">Администрация </w:t>
      </w:r>
      <w:r>
        <w:rPr>
          <w:color w:val="000000"/>
          <w:spacing w:val="-4"/>
        </w:rPr>
        <w:t xml:space="preserve">Кувайского сельсовета </w:t>
      </w:r>
      <w:r w:rsidRPr="00803264">
        <w:rPr>
          <w:color w:val="000000"/>
          <w:spacing w:val="-4"/>
        </w:rPr>
        <w:t xml:space="preserve">Новосергиевского района, именуемая в дальнейшем Арендодатель, </w:t>
      </w:r>
      <w:r w:rsidRPr="00803264">
        <w:rPr>
          <w:color w:val="000000"/>
        </w:rPr>
        <w:t xml:space="preserve">расположенная по адресу: ул. </w:t>
      </w:r>
      <w:r>
        <w:rPr>
          <w:color w:val="000000"/>
        </w:rPr>
        <w:t>Школьная</w:t>
      </w:r>
      <w:r w:rsidRPr="00803264">
        <w:rPr>
          <w:color w:val="000000"/>
        </w:rPr>
        <w:t>, 2</w:t>
      </w:r>
      <w:r>
        <w:rPr>
          <w:color w:val="000000"/>
        </w:rPr>
        <w:t>2</w:t>
      </w:r>
      <w:r w:rsidRPr="00803264">
        <w:rPr>
          <w:color w:val="000000"/>
        </w:rPr>
        <w:t xml:space="preserve"> </w:t>
      </w:r>
      <w:r>
        <w:rPr>
          <w:color w:val="000000"/>
        </w:rPr>
        <w:t>с.Кувай</w:t>
      </w:r>
      <w:r w:rsidRPr="00803264">
        <w:rPr>
          <w:color w:val="000000"/>
        </w:rPr>
        <w:t xml:space="preserve"> в лице главы </w:t>
      </w:r>
      <w:r>
        <w:rPr>
          <w:color w:val="000000"/>
        </w:rPr>
        <w:t>администрации</w:t>
      </w:r>
      <w:r w:rsidRPr="00803264">
        <w:rPr>
          <w:color w:val="000000"/>
        </w:rPr>
        <w:t xml:space="preserve"> </w:t>
      </w:r>
      <w:r>
        <w:rPr>
          <w:color w:val="000000"/>
        </w:rPr>
        <w:t>Евстратьева Виктора Николаевича</w:t>
      </w:r>
      <w:r w:rsidRPr="00803264">
        <w:rPr>
          <w:color w:val="000000"/>
        </w:rPr>
        <w:t xml:space="preserve">, действующего на основании Устава и ст.3.3 </w:t>
      </w:r>
      <w:r w:rsidRPr="00803264">
        <w:rPr>
          <w:color w:val="000000"/>
          <w:spacing w:val="-1"/>
        </w:rPr>
        <w:t>Федерального Закона</w:t>
      </w:r>
      <w:r w:rsidRPr="00803264">
        <w:t xml:space="preserve"> от 25.10.2001 N 137-ФЗ</w:t>
      </w:r>
      <w:r w:rsidRPr="00803264">
        <w:rPr>
          <w:color w:val="000000"/>
          <w:spacing w:val="-1"/>
        </w:rPr>
        <w:t xml:space="preserve"> "О введении в действие Земельного кодекса Российской </w:t>
      </w:r>
      <w:r w:rsidRPr="00803264">
        <w:rPr>
          <w:color w:val="000000"/>
        </w:rPr>
        <w:t>Федерации"</w:t>
      </w:r>
      <w:r w:rsidRPr="00803264">
        <w:rPr>
          <w:rStyle w:val="Strong"/>
          <w:b w:val="0"/>
          <w:bCs w:val="0"/>
        </w:rPr>
        <w:t>,</w:t>
      </w:r>
      <w:r w:rsidRPr="00803264">
        <w:rPr>
          <w:color w:val="000000"/>
        </w:rPr>
        <w:t xml:space="preserve">и </w:t>
      </w:r>
      <w:r w:rsidRPr="00803264">
        <w:t>_________________________________________</w:t>
      </w:r>
      <w:r w:rsidRPr="00803264">
        <w:rPr>
          <w:color w:val="000000"/>
        </w:rPr>
        <w:t xml:space="preserve">, именуемый </w:t>
      </w:r>
      <w:r w:rsidRPr="00803264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803264">
        <w:rPr>
          <w:b/>
          <w:bCs/>
          <w:color w:val="000000"/>
          <w:spacing w:val="-5"/>
        </w:rPr>
        <w:t>,</w:t>
      </w:r>
      <w:r w:rsidRPr="00803264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6E2504" w:rsidRPr="00803264" w:rsidRDefault="006E2504" w:rsidP="00EA47E8">
      <w:pPr>
        <w:ind w:firstLine="851"/>
        <w:jc w:val="center"/>
        <w:rPr>
          <w:b/>
          <w:bCs/>
        </w:rPr>
      </w:pPr>
      <w:r w:rsidRPr="00803264">
        <w:rPr>
          <w:b/>
          <w:bCs/>
        </w:rPr>
        <w:t>1.Предмет договора</w:t>
      </w:r>
    </w:p>
    <w:p w:rsidR="006E2504" w:rsidRPr="00803264" w:rsidRDefault="006E2504" w:rsidP="00EA47E8">
      <w:pPr>
        <w:jc w:val="both"/>
      </w:pPr>
      <w:r w:rsidRPr="00803264">
        <w:t xml:space="preserve">     1.1. Арендодатель предоставляет, а Арендатор принимает в аренду </w:t>
      </w:r>
      <w:r w:rsidRPr="00803264">
        <w:rPr>
          <w:color w:val="000000"/>
        </w:rPr>
        <w:t>находящийся в государственной собственности земельный участок</w:t>
      </w:r>
      <w:r w:rsidRPr="00803264">
        <w:t xml:space="preserve"> с кадастровым номером _______________, адрес (местонахождение) объекта: ________________________, площадь ____________кв.м.,  категория земель: </w:t>
      </w:r>
      <w: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803264">
        <w:t xml:space="preserve">, расположенных на территории </w:t>
      </w:r>
      <w:r>
        <w:t xml:space="preserve">Кувайского сельсовета </w:t>
      </w:r>
      <w:r w:rsidRPr="00803264">
        <w:t>Новосергиевского района Оренбургской области, (далее именуемый Участок).</w:t>
      </w:r>
    </w:p>
    <w:p w:rsidR="006E2504" w:rsidRPr="00803264" w:rsidRDefault="006E2504" w:rsidP="00EA47E8">
      <w:pPr>
        <w:tabs>
          <w:tab w:val="left" w:pos="1080"/>
        </w:tabs>
        <w:spacing w:line="252" w:lineRule="auto"/>
        <w:ind w:firstLine="720"/>
        <w:jc w:val="both"/>
        <w:rPr>
          <w:color w:val="000000"/>
        </w:rPr>
      </w:pPr>
      <w:r w:rsidRPr="00803264">
        <w:t xml:space="preserve">     1.2. </w:t>
      </w:r>
      <w:r w:rsidRPr="00803264">
        <w:rPr>
          <w:color w:val="000000"/>
        </w:rPr>
        <w:t xml:space="preserve">Настоящий Договор одновременно является актом приема передачи Участка который используется  для </w:t>
      </w:r>
      <w:r>
        <w:rPr>
          <w:lang w:eastAsia="ru-RU"/>
        </w:rPr>
        <w:t>организации технологической площадки временного хранения ТКО и промышленных отходов</w:t>
      </w:r>
      <w:r w:rsidRPr="00803264">
        <w:rPr>
          <w:color w:val="000000"/>
        </w:rPr>
        <w:t>.</w:t>
      </w:r>
    </w:p>
    <w:p w:rsidR="006E2504" w:rsidRPr="00803264" w:rsidRDefault="006E2504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1.3. В случае не соответствия арендуемого Участка требованиям изложенным в п.1.2 настоящего договора, стороны составляют акт о реальном состоянии земельного участка, который в случае его составления, является неотъемлемой частью настоящего договора.</w:t>
      </w:r>
    </w:p>
    <w:p w:rsidR="006E2504" w:rsidRPr="00803264" w:rsidRDefault="006E2504" w:rsidP="00EA47E8">
      <w:pPr>
        <w:ind w:left="720" w:right="-104"/>
        <w:jc w:val="center"/>
        <w:rPr>
          <w:b/>
          <w:bCs/>
          <w:color w:val="000000"/>
        </w:rPr>
      </w:pPr>
      <w:r w:rsidRPr="00803264">
        <w:rPr>
          <w:b/>
          <w:bCs/>
          <w:color w:val="000000"/>
        </w:rPr>
        <w:t>2. Ограничения использования и обременения Участка.</w:t>
      </w:r>
    </w:p>
    <w:p w:rsidR="006E2504" w:rsidRPr="00803264" w:rsidRDefault="006E2504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 xml:space="preserve">2.1. Участок не обременен публичным сервитутом. </w:t>
      </w:r>
    </w:p>
    <w:p w:rsidR="006E2504" w:rsidRPr="00803264" w:rsidRDefault="006E2504" w:rsidP="00EA47E8">
      <w:pPr>
        <w:tabs>
          <w:tab w:val="left" w:pos="1080"/>
        </w:tabs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2.2.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6E2504" w:rsidRPr="00803264" w:rsidRDefault="006E2504" w:rsidP="00EA47E8">
      <w:pPr>
        <w:ind w:left="720" w:right="-104"/>
        <w:jc w:val="center"/>
        <w:rPr>
          <w:b/>
          <w:bCs/>
          <w:color w:val="000000"/>
        </w:rPr>
      </w:pPr>
      <w:r w:rsidRPr="00803264">
        <w:rPr>
          <w:b/>
          <w:bCs/>
          <w:color w:val="000000"/>
        </w:rPr>
        <w:t>3. Срок Договора</w:t>
      </w:r>
    </w:p>
    <w:p w:rsidR="006E2504" w:rsidRPr="00803264" w:rsidRDefault="006E2504" w:rsidP="00EA47E8">
      <w:pPr>
        <w:ind w:right="-104" w:firstLine="709"/>
        <w:jc w:val="both"/>
      </w:pPr>
      <w:r w:rsidRPr="00803264">
        <w:rPr>
          <w:color w:val="000000"/>
        </w:rPr>
        <w:t xml:space="preserve">3.1. Срок аренды Участка устанавливается  </w:t>
      </w:r>
      <w:r w:rsidRPr="00803264">
        <w:rPr>
          <w:b/>
          <w:bCs/>
          <w:color w:val="000000"/>
        </w:rPr>
        <w:t>с</w:t>
      </w:r>
      <w:r w:rsidRPr="00803264">
        <w:rPr>
          <w:color w:val="000000"/>
        </w:rPr>
        <w:t xml:space="preserve"> ___________</w:t>
      </w:r>
      <w:r w:rsidRPr="00803264">
        <w:rPr>
          <w:b/>
          <w:bCs/>
        </w:rPr>
        <w:t>г. по ______________г</w:t>
      </w:r>
      <w:r w:rsidRPr="00803264">
        <w:t>.</w:t>
      </w:r>
    </w:p>
    <w:p w:rsidR="006E2504" w:rsidRPr="00803264" w:rsidRDefault="006E2504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3.2. Договор вступает в силу с даты его подписания и подлежит обязательной регистрации в Управлении Федеральной службы государственной регистрации, кадастра и картографии  по Оренбургской области.</w:t>
      </w:r>
    </w:p>
    <w:p w:rsidR="006E2504" w:rsidRPr="00803264" w:rsidRDefault="006E2504" w:rsidP="00EA47E8">
      <w:pPr>
        <w:ind w:left="720" w:right="-104"/>
        <w:jc w:val="center"/>
        <w:rPr>
          <w:b/>
          <w:bCs/>
          <w:color w:val="000000"/>
        </w:rPr>
      </w:pPr>
      <w:r w:rsidRPr="00803264">
        <w:rPr>
          <w:b/>
          <w:bCs/>
          <w:color w:val="000000"/>
        </w:rPr>
        <w:t>4. Размер и условия внесения арендной платы</w:t>
      </w:r>
    </w:p>
    <w:p w:rsidR="006E2504" w:rsidRPr="00803264" w:rsidRDefault="006E2504" w:rsidP="00EA47E8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803264">
        <w:rPr>
          <w:color w:val="000000"/>
          <w:spacing w:val="-3"/>
        </w:rPr>
        <w:t xml:space="preserve">4.1 Арендная   плата   за   земельный   участок, согласно протокола от ______________ №_________________   </w:t>
      </w:r>
      <w:r w:rsidRPr="00803264">
        <w:rPr>
          <w:color w:val="000000"/>
        </w:rPr>
        <w:t xml:space="preserve">составляет </w:t>
      </w:r>
      <w:r w:rsidRPr="00803264">
        <w:t xml:space="preserve">___________________ </w:t>
      </w:r>
      <w:r w:rsidRPr="00803264">
        <w:rPr>
          <w:color w:val="000000"/>
        </w:rPr>
        <w:t>руб. за год пользования земельным участком. Арендатор обязан оплатить данную сумму единовременным платежом в течении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(с</w:t>
      </w:r>
      <w:r w:rsidRPr="00803264">
        <w:rPr>
          <w:rStyle w:val="Strong"/>
          <w:b w:val="0"/>
          <w:bCs w:val="0"/>
        </w:rPr>
        <w:t>момента его подписания</w:t>
      </w:r>
      <w:r w:rsidRPr="00803264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4.3. настоящего Договора.</w:t>
      </w:r>
    </w:p>
    <w:p w:rsidR="006E2504" w:rsidRPr="00803264" w:rsidRDefault="006E2504" w:rsidP="00EA47E8">
      <w:pPr>
        <w:shd w:val="clear" w:color="auto" w:fill="FFFFFF"/>
        <w:spacing w:line="281" w:lineRule="exact"/>
        <w:ind w:left="46" w:firstLine="689"/>
        <w:jc w:val="both"/>
      </w:pPr>
      <w:r w:rsidRPr="00803264">
        <w:rPr>
          <w:color w:val="000000"/>
        </w:rPr>
        <w:t>4.2. Размер арендной платы устанавливается на один год с даты начала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6E2504" w:rsidRPr="00803264" w:rsidRDefault="006E2504" w:rsidP="00EA47E8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803264">
        <w:rPr>
          <w:color w:val="000000"/>
          <w:spacing w:val="-5"/>
        </w:rPr>
        <w:t>4.3. Арендная плата по договору вносится Арендатором на:</w:t>
      </w:r>
    </w:p>
    <w:p w:rsidR="006E2504" w:rsidRPr="00CD72F2" w:rsidRDefault="006E2504" w:rsidP="004A78B4">
      <w:pPr>
        <w:shd w:val="clear" w:color="auto" w:fill="FFFFFF"/>
        <w:spacing w:line="281" w:lineRule="exact"/>
      </w:pPr>
      <w:r w:rsidRPr="00CD72F2">
        <w:t>Отделение Оренбург г. Оренбург УФК по Оренбургской области (Администрация Кувайского сельсовета Новосергиевского района)</w:t>
      </w:r>
    </w:p>
    <w:p w:rsidR="006E2504" w:rsidRPr="00CD72F2" w:rsidRDefault="006E2504" w:rsidP="004A78B4">
      <w:pPr>
        <w:shd w:val="clear" w:color="auto" w:fill="FFFFFF"/>
        <w:spacing w:line="281" w:lineRule="exact"/>
      </w:pPr>
      <w:r w:rsidRPr="00CD72F2">
        <w:t>ИНН 5636008847</w:t>
      </w:r>
    </w:p>
    <w:p w:rsidR="006E2504" w:rsidRPr="00CD72F2" w:rsidRDefault="006E2504" w:rsidP="004A78B4">
      <w:pPr>
        <w:shd w:val="clear" w:color="auto" w:fill="FFFFFF"/>
        <w:spacing w:line="281" w:lineRule="exact"/>
      </w:pPr>
      <w:r w:rsidRPr="00CD72F2">
        <w:t>КПП 563601001</w:t>
      </w:r>
    </w:p>
    <w:p w:rsidR="006E2504" w:rsidRPr="00CD72F2" w:rsidRDefault="006E2504" w:rsidP="004A78B4">
      <w:pPr>
        <w:shd w:val="clear" w:color="auto" w:fill="FFFFFF"/>
        <w:spacing w:line="281" w:lineRule="exact"/>
      </w:pPr>
      <w:r w:rsidRPr="00CD72F2">
        <w:t>Р/с 40101810200000010010</w:t>
      </w:r>
    </w:p>
    <w:p w:rsidR="006E2504" w:rsidRPr="00CD72F2" w:rsidRDefault="006E2504" w:rsidP="004A78B4">
      <w:pPr>
        <w:shd w:val="clear" w:color="auto" w:fill="FFFFFF"/>
        <w:spacing w:line="281" w:lineRule="exact"/>
      </w:pPr>
      <w:r w:rsidRPr="00CD72F2">
        <w:t>БИК 045354001</w:t>
      </w:r>
    </w:p>
    <w:p w:rsidR="006E2504" w:rsidRPr="00CD72F2" w:rsidRDefault="006E2504" w:rsidP="004A78B4">
      <w:pPr>
        <w:shd w:val="clear" w:color="auto" w:fill="FFFFFF"/>
        <w:tabs>
          <w:tab w:val="left" w:pos="7200"/>
        </w:tabs>
        <w:spacing w:line="281" w:lineRule="exact"/>
      </w:pPr>
      <w:r w:rsidRPr="00CD72F2">
        <w:t>Код ОКТМО 53631413</w:t>
      </w:r>
    </w:p>
    <w:p w:rsidR="006E2504" w:rsidRPr="00CD72F2" w:rsidRDefault="006E2504" w:rsidP="004A78B4">
      <w:pPr>
        <w:shd w:val="clear" w:color="auto" w:fill="FFFFFF"/>
        <w:tabs>
          <w:tab w:val="left" w:pos="7200"/>
        </w:tabs>
        <w:spacing w:line="281" w:lineRule="exact"/>
      </w:pPr>
      <w:r w:rsidRPr="00CD72F2">
        <w:t xml:space="preserve">КБК 01911105013100000120 </w:t>
      </w:r>
    </w:p>
    <w:p w:rsidR="006E2504" w:rsidRPr="00803264" w:rsidRDefault="006E2504" w:rsidP="00EA47E8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803264">
        <w:rPr>
          <w:color w:val="000000"/>
          <w:spacing w:val="-3"/>
        </w:rPr>
        <w:t xml:space="preserve">4.4. </w:t>
      </w:r>
      <w:r w:rsidRPr="00803264">
        <w:t>Не</w:t>
      </w:r>
      <w:r w:rsidRPr="00803264">
        <w:tab/>
        <w:t>использование земельного участка не может служить основанием для не внесения арендной платы за арендуемый участок</w:t>
      </w:r>
      <w:r w:rsidRPr="00803264">
        <w:rPr>
          <w:color w:val="000000"/>
          <w:spacing w:val="-8"/>
        </w:rPr>
        <w:t>.</w:t>
      </w:r>
    </w:p>
    <w:p w:rsidR="006E2504" w:rsidRPr="00803264" w:rsidRDefault="006E2504" w:rsidP="00EA47E8">
      <w:pPr>
        <w:shd w:val="clear" w:color="auto" w:fill="FFFFFF"/>
        <w:spacing w:line="266" w:lineRule="exact"/>
        <w:ind w:right="53" w:firstLine="713"/>
        <w:jc w:val="both"/>
      </w:pPr>
      <w:r w:rsidRPr="00803264">
        <w:rPr>
          <w:color w:val="000000"/>
          <w:spacing w:val="-8"/>
        </w:rPr>
        <w:t>4.5.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6E2504" w:rsidRPr="00803264" w:rsidRDefault="006E2504" w:rsidP="00EA47E8">
      <w:pPr>
        <w:shd w:val="clear" w:color="auto" w:fill="FFFFFF"/>
        <w:spacing w:before="14" w:line="274" w:lineRule="exact"/>
        <w:ind w:left="720"/>
      </w:pPr>
      <w:r w:rsidRPr="00803264">
        <w:rPr>
          <w:rStyle w:val="Strong"/>
          <w:b w:val="0"/>
          <w:bCs w:val="0"/>
        </w:rPr>
        <w:t>4.6. Настоящий договор имеет силу акта приема-передачи Участка</w:t>
      </w:r>
    </w:p>
    <w:p w:rsidR="006E2504" w:rsidRPr="00803264" w:rsidRDefault="006E2504" w:rsidP="00EA47E8">
      <w:pPr>
        <w:shd w:val="clear" w:color="auto" w:fill="FFFFFF"/>
        <w:spacing w:line="274" w:lineRule="exact"/>
        <w:ind w:left="10" w:right="60" w:firstLine="710"/>
        <w:jc w:val="both"/>
      </w:pPr>
    </w:p>
    <w:p w:rsidR="006E2504" w:rsidRPr="00803264" w:rsidRDefault="006E2504" w:rsidP="00EA47E8">
      <w:pPr>
        <w:ind w:right="-104"/>
        <w:jc w:val="center"/>
        <w:rPr>
          <w:b/>
          <w:bCs/>
          <w:color w:val="000000"/>
        </w:rPr>
      </w:pPr>
      <w:r w:rsidRPr="00803264">
        <w:rPr>
          <w:b/>
          <w:bCs/>
          <w:color w:val="000000"/>
        </w:rPr>
        <w:t>5. Права и обязанности Сторон</w:t>
      </w:r>
    </w:p>
    <w:p w:rsidR="006E2504" w:rsidRPr="00803264" w:rsidRDefault="006E2504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5.1. Арендодатель имеет право:</w:t>
      </w:r>
    </w:p>
    <w:p w:rsidR="006E2504" w:rsidRPr="00803264" w:rsidRDefault="006E2504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5.1.1. Требовать досрочного расторжения Договора при использовании Участка не по целевому назначению, неиспользование Участка по целевому назначению, а также при использовании способами, приводящими к его порче, при не внесении арендной платы более чем 2 (два) срока подряд, в случае не подписания Арендатором дополнительных соглашений к Договору в соответствии с п. 4.3. и нарушения других условий Договора. При этом арендатор не освобождается от выплаты арендной платы и неустойки за каждый день просрочки.</w:t>
      </w:r>
    </w:p>
    <w:p w:rsidR="006E2504" w:rsidRPr="00803264" w:rsidRDefault="006E2504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6E2504" w:rsidRPr="00803264" w:rsidRDefault="006E2504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E2504" w:rsidRPr="00803264" w:rsidRDefault="006E2504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5.2. Арендодатель обязан:</w:t>
      </w:r>
    </w:p>
    <w:p w:rsidR="006E2504" w:rsidRPr="00803264" w:rsidRDefault="006E2504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5.2.1. Выполнять в полном объеме все условия Договора.</w:t>
      </w:r>
    </w:p>
    <w:p w:rsidR="006E2504" w:rsidRPr="00803264" w:rsidRDefault="006E2504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5.2.2. Письменно в десятидневный срок уведомить Арендатора об изменении номеров счетов для перечисления арендной платы, указанных в п. 4.3.</w:t>
      </w:r>
    </w:p>
    <w:p w:rsidR="006E2504" w:rsidRPr="00803264" w:rsidRDefault="006E2504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5.2.3. Своевременно производить перерасчет арендной платы и своевременно информировать об этом Арендатора.</w:t>
      </w:r>
    </w:p>
    <w:p w:rsidR="006E2504" w:rsidRPr="00803264" w:rsidRDefault="006E2504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5.3. Арендатор имеет право:</w:t>
      </w:r>
    </w:p>
    <w:p w:rsidR="006E2504" w:rsidRPr="00803264" w:rsidRDefault="006E2504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5.3.1. Использовать Участок на условиях, установленных Договором.</w:t>
      </w:r>
    </w:p>
    <w:p w:rsidR="006E2504" w:rsidRPr="00803264" w:rsidRDefault="006E2504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окончания срока действия договора.</w:t>
      </w:r>
    </w:p>
    <w:p w:rsidR="006E2504" w:rsidRPr="00803264" w:rsidRDefault="006E2504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5.4. Арендатор обязан:</w:t>
      </w:r>
    </w:p>
    <w:p w:rsidR="006E2504" w:rsidRPr="00803264" w:rsidRDefault="006E2504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5.4.1. Выполнять в полном объеме все условия Договора.</w:t>
      </w:r>
    </w:p>
    <w:p w:rsidR="006E2504" w:rsidRPr="00803264" w:rsidRDefault="006E2504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5.4.2. Использовать Участок в соответствии с целевым назначением и разрешенным использованием.</w:t>
      </w:r>
    </w:p>
    <w:p w:rsidR="006E2504" w:rsidRPr="00803264" w:rsidRDefault="006E2504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5.4.3. Уплачивать в размере и на условиях, установленных Договором, арендную плату.</w:t>
      </w:r>
    </w:p>
    <w:p w:rsidR="006E2504" w:rsidRPr="00803264" w:rsidRDefault="006E2504" w:rsidP="00EA47E8">
      <w:pPr>
        <w:tabs>
          <w:tab w:val="left" w:pos="1260"/>
        </w:tabs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6E2504" w:rsidRPr="00803264" w:rsidRDefault="006E2504" w:rsidP="00EA47E8">
      <w:pPr>
        <w:tabs>
          <w:tab w:val="left" w:pos="1260"/>
        </w:tabs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6E2504" w:rsidRPr="00803264" w:rsidRDefault="006E2504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5.4.6.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6E2504" w:rsidRPr="00803264" w:rsidRDefault="006E2504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5.4.7. Письменно в десятидневный срок уведомить Арендодателя об изменении своих реквизитов.</w:t>
      </w:r>
    </w:p>
    <w:p w:rsidR="006E2504" w:rsidRPr="00803264" w:rsidRDefault="006E2504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6E2504" w:rsidRPr="00803264" w:rsidRDefault="006E2504" w:rsidP="00EA47E8">
      <w:pPr>
        <w:ind w:right="-104"/>
        <w:jc w:val="center"/>
        <w:rPr>
          <w:b/>
          <w:bCs/>
          <w:color w:val="000000"/>
        </w:rPr>
      </w:pPr>
      <w:r w:rsidRPr="00803264">
        <w:rPr>
          <w:b/>
          <w:bCs/>
          <w:color w:val="000000"/>
        </w:rPr>
        <w:t>6. Ответственность Сторон</w:t>
      </w:r>
    </w:p>
    <w:p w:rsidR="006E2504" w:rsidRPr="00803264" w:rsidRDefault="006E2504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6E2504" w:rsidRPr="00803264" w:rsidRDefault="006E2504" w:rsidP="00EA47E8">
      <w:pPr>
        <w:tabs>
          <w:tab w:val="left" w:pos="2790"/>
        </w:tabs>
        <w:ind w:firstLine="709"/>
        <w:jc w:val="both"/>
        <w:rPr>
          <w:color w:val="000000"/>
        </w:rPr>
      </w:pPr>
      <w:r w:rsidRPr="00803264">
        <w:rPr>
          <w:color w:val="000000"/>
        </w:rPr>
        <w:t>6.2. За нарушение срока внесения арендной платы по Договору Арендатор выплачивает Арендодателю пени из расчета 1/300 ставки банковского рефинансирования от размера невнесенной арендной платы за каждый календарный день просрочки. Пени перечисляются в порядке, предусмотренном п. 4.3 Договора.</w:t>
      </w:r>
    </w:p>
    <w:p w:rsidR="006E2504" w:rsidRPr="00803264" w:rsidRDefault="006E2504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E2504" w:rsidRPr="00803264" w:rsidRDefault="006E2504" w:rsidP="00EA47E8">
      <w:pPr>
        <w:ind w:right="-104"/>
        <w:jc w:val="center"/>
        <w:rPr>
          <w:b/>
          <w:bCs/>
          <w:color w:val="000000"/>
        </w:rPr>
      </w:pPr>
      <w:r w:rsidRPr="00803264">
        <w:rPr>
          <w:b/>
          <w:bCs/>
          <w:color w:val="000000"/>
        </w:rPr>
        <w:t>7. Изменение, расторжение и прекращение Договора</w:t>
      </w:r>
    </w:p>
    <w:p w:rsidR="006E2504" w:rsidRPr="00803264" w:rsidRDefault="006E2504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7.1. Все изменения и (или) дополнения к Договору оформляются Сторонами в письменной форме, за исключением случаев:</w:t>
      </w:r>
    </w:p>
    <w:p w:rsidR="006E2504" w:rsidRPr="00803264" w:rsidRDefault="006E2504" w:rsidP="00EA47E8">
      <w:pPr>
        <w:tabs>
          <w:tab w:val="left" w:pos="0"/>
          <w:tab w:val="left" w:pos="180"/>
          <w:tab w:val="left" w:pos="900"/>
          <w:tab w:val="left" w:pos="1080"/>
        </w:tabs>
        <w:ind w:right="46"/>
        <w:jc w:val="both"/>
        <w:rPr>
          <w:color w:val="000000"/>
        </w:rPr>
      </w:pPr>
      <w:r w:rsidRPr="00803264">
        <w:rPr>
          <w:color w:val="000000"/>
        </w:rPr>
        <w:t>●          изменения порядка расчета арендной платы;</w:t>
      </w:r>
    </w:p>
    <w:p w:rsidR="006E2504" w:rsidRPr="00803264" w:rsidRDefault="006E2504" w:rsidP="00EA47E8">
      <w:pPr>
        <w:ind w:right="46"/>
        <w:jc w:val="both"/>
        <w:rPr>
          <w:color w:val="000000"/>
        </w:rPr>
      </w:pPr>
      <w:r w:rsidRPr="00803264">
        <w:rPr>
          <w:color w:val="000000"/>
        </w:rPr>
        <w:t>●</w:t>
      </w:r>
      <w:r w:rsidRPr="00803264">
        <w:rPr>
          <w:color w:val="000000"/>
        </w:rPr>
        <w:tab/>
        <w:t xml:space="preserve">ставок арендной платы; </w:t>
      </w:r>
    </w:p>
    <w:p w:rsidR="006E2504" w:rsidRPr="00803264" w:rsidRDefault="006E2504" w:rsidP="00EA47E8">
      <w:pPr>
        <w:ind w:right="46"/>
        <w:jc w:val="both"/>
        <w:rPr>
          <w:color w:val="000000"/>
        </w:rPr>
      </w:pPr>
      <w:r w:rsidRPr="00803264">
        <w:rPr>
          <w:color w:val="000000"/>
        </w:rPr>
        <w:t>●</w:t>
      </w:r>
      <w:r w:rsidRPr="00803264">
        <w:rPr>
          <w:color w:val="000000"/>
        </w:rPr>
        <w:tab/>
        <w:t xml:space="preserve">коэффициента к ставке арендной платы; </w:t>
      </w:r>
    </w:p>
    <w:p w:rsidR="006E2504" w:rsidRPr="00803264" w:rsidRDefault="006E2504" w:rsidP="00EA47E8">
      <w:pPr>
        <w:ind w:right="46"/>
        <w:jc w:val="both"/>
        <w:rPr>
          <w:color w:val="000000"/>
        </w:rPr>
      </w:pPr>
      <w:r w:rsidRPr="00803264">
        <w:rPr>
          <w:color w:val="000000"/>
        </w:rPr>
        <w:t>●</w:t>
      </w:r>
      <w:r w:rsidRPr="00803264">
        <w:rPr>
          <w:color w:val="000000"/>
        </w:rPr>
        <w:tab/>
        <w:t>реквизитов для перечисления арендной платы.</w:t>
      </w:r>
    </w:p>
    <w:p w:rsidR="006E2504" w:rsidRPr="00803264" w:rsidRDefault="006E2504" w:rsidP="00EA47E8">
      <w:pPr>
        <w:tabs>
          <w:tab w:val="left" w:pos="540"/>
          <w:tab w:val="left" w:pos="900"/>
        </w:tabs>
        <w:ind w:firstLine="720"/>
        <w:jc w:val="both"/>
        <w:rPr>
          <w:color w:val="000000"/>
        </w:rPr>
      </w:pPr>
      <w:r w:rsidRPr="00803264">
        <w:rPr>
          <w:color w:val="000000"/>
        </w:rPr>
        <w:t xml:space="preserve"> Во всех указанных случаях арендатор самостоятельно производит перерасчет арендной платы, а в случае изменения реквизитов её надлежащее перечисление.</w:t>
      </w:r>
    </w:p>
    <w:p w:rsidR="006E2504" w:rsidRPr="00803264" w:rsidRDefault="006E2504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7.2.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5.1.1.</w:t>
      </w:r>
    </w:p>
    <w:p w:rsidR="006E2504" w:rsidRPr="00803264" w:rsidRDefault="006E2504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 xml:space="preserve">7.3. При прекращении Договора Арендатор обязан вернуть Арендодателю Участок в надлежащем качестве и  состоянии указанном в п.1.3 настоящего договора, подписав соответствующий акт приема передачи Участка. </w:t>
      </w:r>
    </w:p>
    <w:p w:rsidR="006E2504" w:rsidRPr="00803264" w:rsidRDefault="006E2504" w:rsidP="00EA47E8">
      <w:pPr>
        <w:ind w:right="-104"/>
        <w:jc w:val="center"/>
        <w:rPr>
          <w:b/>
          <w:bCs/>
          <w:color w:val="000000"/>
        </w:rPr>
      </w:pPr>
      <w:r w:rsidRPr="00803264">
        <w:rPr>
          <w:b/>
          <w:bCs/>
          <w:color w:val="000000"/>
        </w:rPr>
        <w:t>8. Рассмотрение и урегулирование споров</w:t>
      </w:r>
    </w:p>
    <w:p w:rsidR="006E2504" w:rsidRPr="00803264" w:rsidRDefault="006E2504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6E2504" w:rsidRPr="00803264" w:rsidRDefault="006E2504" w:rsidP="00EA47E8">
      <w:pPr>
        <w:ind w:right="-104"/>
        <w:jc w:val="center"/>
        <w:rPr>
          <w:b/>
          <w:bCs/>
          <w:color w:val="000000"/>
        </w:rPr>
      </w:pPr>
      <w:r w:rsidRPr="00803264">
        <w:rPr>
          <w:b/>
          <w:bCs/>
          <w:color w:val="000000"/>
        </w:rPr>
        <w:t>9. Особые условия договора</w:t>
      </w:r>
    </w:p>
    <w:p w:rsidR="006E2504" w:rsidRPr="00803264" w:rsidRDefault="006E2504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9.1. Срок действия договора субаренды не может превышать срок действия Договора.</w:t>
      </w:r>
    </w:p>
    <w:p w:rsidR="006E2504" w:rsidRPr="00803264" w:rsidRDefault="006E2504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9.2. При досрочном расторжении Договора договор субаренды земельного участка прекращает свое действие.</w:t>
      </w:r>
    </w:p>
    <w:p w:rsidR="006E2504" w:rsidRPr="00803264" w:rsidRDefault="006E2504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9.3. Договор составлен в 3 (трех) экземплярах, имеющих одинаковую юридическую силу, из которых по одному экземпляру хранится у Сторон, один экземпляр хранится в Управлении Федеральной  службы государственной регистрации, кадастра и картографии по Оренбургской области.</w:t>
      </w:r>
    </w:p>
    <w:p w:rsidR="006E2504" w:rsidRPr="00803264" w:rsidRDefault="006E2504" w:rsidP="00EA47E8">
      <w:pPr>
        <w:spacing w:after="120" w:line="360" w:lineRule="auto"/>
        <w:jc w:val="center"/>
        <w:rPr>
          <w:b/>
          <w:bCs/>
        </w:rPr>
      </w:pPr>
      <w:r w:rsidRPr="00803264">
        <w:rPr>
          <w:b/>
          <w:bCs/>
        </w:rPr>
        <w:t>10. Юридические адреса и реквизиты Сторон:</w:t>
      </w:r>
    </w:p>
    <w:tbl>
      <w:tblPr>
        <w:tblW w:w="0" w:type="auto"/>
        <w:tblInd w:w="2" w:type="dxa"/>
        <w:tblLayout w:type="fixed"/>
        <w:tblLook w:val="00A0"/>
      </w:tblPr>
      <w:tblGrid>
        <w:gridCol w:w="4860"/>
        <w:gridCol w:w="4500"/>
      </w:tblGrid>
      <w:tr w:rsidR="006E2504" w:rsidRPr="00803264">
        <w:tc>
          <w:tcPr>
            <w:tcW w:w="4860" w:type="dxa"/>
          </w:tcPr>
          <w:p w:rsidR="006E2504" w:rsidRPr="00803264" w:rsidRDefault="006E2504" w:rsidP="00586490">
            <w:pPr>
              <w:snapToGrid w:val="0"/>
              <w:rPr>
                <w:b/>
                <w:bCs/>
              </w:rPr>
            </w:pPr>
          </w:p>
          <w:p w:rsidR="006E2504" w:rsidRPr="00803264" w:rsidRDefault="006E2504" w:rsidP="00586490">
            <w:pPr>
              <w:snapToGrid w:val="0"/>
              <w:rPr>
                <w:b/>
                <w:bCs/>
              </w:rPr>
            </w:pPr>
            <w:r w:rsidRPr="00803264">
              <w:rPr>
                <w:b/>
                <w:bCs/>
              </w:rPr>
              <w:t>Арендодатель:</w:t>
            </w:r>
          </w:p>
          <w:p w:rsidR="006E2504" w:rsidRPr="00803264" w:rsidRDefault="006E2504" w:rsidP="00586490">
            <w:pPr>
              <w:snapToGrid w:val="0"/>
              <w:rPr>
                <w:b/>
                <w:bCs/>
              </w:rPr>
            </w:pPr>
          </w:p>
          <w:tbl>
            <w:tblPr>
              <w:tblW w:w="4678" w:type="dxa"/>
              <w:tblLayout w:type="fixed"/>
              <w:tblLook w:val="0000"/>
            </w:tblPr>
            <w:tblGrid>
              <w:gridCol w:w="4678"/>
            </w:tblGrid>
            <w:tr w:rsidR="006E2504" w:rsidRPr="00034749">
              <w:tc>
                <w:tcPr>
                  <w:tcW w:w="4678" w:type="dxa"/>
                </w:tcPr>
                <w:p w:rsidR="006E2504" w:rsidRPr="00034749" w:rsidRDefault="006E2504" w:rsidP="001C5131">
                  <w:pPr>
                    <w:tabs>
                      <w:tab w:val="left" w:pos="1440"/>
                    </w:tabs>
                    <w:rPr>
                      <w:b/>
                      <w:bCs/>
                    </w:rPr>
                  </w:pPr>
                  <w:r w:rsidRPr="00A75DB6">
                    <w:rPr>
                      <w:b/>
                      <w:bCs/>
                      <w:shd w:val="clear" w:color="auto" w:fill="FFFFFF"/>
                    </w:rPr>
                    <w:t>Администрация муниципального образования Кувайский сельсовет Новосергиевского района Оренбургской области.</w:t>
                  </w:r>
                </w:p>
              </w:tc>
            </w:tr>
            <w:tr w:rsidR="006E2504" w:rsidRPr="00034749">
              <w:tc>
                <w:tcPr>
                  <w:tcW w:w="4678" w:type="dxa"/>
                </w:tcPr>
                <w:p w:rsidR="006E2504" w:rsidRDefault="006E2504" w:rsidP="001C5131">
                  <w:r>
                    <w:t xml:space="preserve">Почтовый адрес: 461217 Оренбургская область, Новосергиевский район, с.Кувай, ул.Школьная 22, </w:t>
                  </w:r>
                  <w:r w:rsidRPr="00A75DB6">
                    <w:t xml:space="preserve">Адрес электронной почты: </w:t>
                  </w:r>
                  <w:hyperlink r:id="rId5" w:history="1">
                    <w:r w:rsidRPr="00FE788E">
                      <w:rPr>
                        <w:rStyle w:val="Hyperlink"/>
                      </w:rPr>
                      <w:t>kuvss@mail.ru</w:t>
                    </w:r>
                  </w:hyperlink>
                  <w:r w:rsidRPr="00A75DB6">
                    <w:t>.</w:t>
                  </w:r>
                  <w:r>
                    <w:t xml:space="preserve"> Тел.: </w:t>
                  </w:r>
                  <w:r w:rsidRPr="00A75DB6">
                    <w:t>8</w:t>
                  </w:r>
                  <w:r>
                    <w:t>(</w:t>
                  </w:r>
                  <w:r w:rsidRPr="00A75DB6">
                    <w:t>35339</w:t>
                  </w:r>
                  <w:r>
                    <w:t>)</w:t>
                  </w:r>
                  <w:r w:rsidRPr="00A75DB6">
                    <w:t>93608, 95221</w:t>
                  </w:r>
                </w:p>
                <w:p w:rsidR="006E2504" w:rsidRPr="00CD72F2" w:rsidRDefault="006E2504" w:rsidP="001C5131">
                  <w:pPr>
                    <w:shd w:val="clear" w:color="auto" w:fill="FFFFFF"/>
                    <w:spacing w:line="281" w:lineRule="exact"/>
                  </w:pPr>
                  <w:r w:rsidRPr="00CD72F2">
                    <w:t>Отделение Оренбург г. Оренбург УФК по Оренбургской области (Администрация Кувайского сельсовета Новосергиевского района)ИНН 5636008847 КПП 563601001</w:t>
                  </w:r>
                </w:p>
                <w:p w:rsidR="006E2504" w:rsidRPr="00CD72F2" w:rsidRDefault="006E2504" w:rsidP="001C5131">
                  <w:pPr>
                    <w:shd w:val="clear" w:color="auto" w:fill="FFFFFF"/>
                    <w:spacing w:line="281" w:lineRule="exact"/>
                  </w:pPr>
                  <w:r w:rsidRPr="00CD72F2">
                    <w:t>Р/с 40101810200000010010</w:t>
                  </w:r>
                </w:p>
                <w:p w:rsidR="006E2504" w:rsidRPr="00CD72F2" w:rsidRDefault="006E2504" w:rsidP="001C5131">
                  <w:pPr>
                    <w:shd w:val="clear" w:color="auto" w:fill="FFFFFF"/>
                    <w:spacing w:line="281" w:lineRule="exact"/>
                  </w:pPr>
                  <w:r w:rsidRPr="00CD72F2">
                    <w:t>БИК 045354001 Код ОКТМО 53631413</w:t>
                  </w:r>
                </w:p>
                <w:p w:rsidR="006E2504" w:rsidRPr="004A78B4" w:rsidRDefault="006E2504" w:rsidP="001C5131">
                  <w:pPr>
                    <w:shd w:val="clear" w:color="auto" w:fill="FFFFFF"/>
                    <w:tabs>
                      <w:tab w:val="left" w:pos="7200"/>
                    </w:tabs>
                    <w:spacing w:line="281" w:lineRule="exact"/>
                    <w:rPr>
                      <w:color w:val="FF0000"/>
                    </w:rPr>
                  </w:pPr>
                  <w:r w:rsidRPr="00CD72F2">
                    <w:t>КБК 01911105013100000120</w:t>
                  </w:r>
                  <w:r w:rsidRPr="004A78B4">
                    <w:rPr>
                      <w:color w:val="FF0000"/>
                    </w:rPr>
                    <w:t xml:space="preserve"> </w:t>
                  </w:r>
                </w:p>
                <w:p w:rsidR="006E2504" w:rsidRPr="00034749" w:rsidRDefault="006E2504" w:rsidP="001C5131"/>
              </w:tc>
            </w:tr>
            <w:tr w:rsidR="006E2504" w:rsidRPr="00034749">
              <w:tc>
                <w:tcPr>
                  <w:tcW w:w="4678" w:type="dxa"/>
                </w:tcPr>
                <w:p w:rsidR="006E2504" w:rsidRPr="00034749" w:rsidRDefault="006E2504" w:rsidP="001C5131">
                  <w:r w:rsidRPr="00034749">
                    <w:t>Глава муниципального образования</w:t>
                  </w:r>
                </w:p>
                <w:p w:rsidR="006E2504" w:rsidRPr="00034749" w:rsidRDefault="006E2504" w:rsidP="001C5131">
                  <w:r w:rsidRPr="00034749">
                    <w:t xml:space="preserve">___________________ </w:t>
                  </w:r>
                  <w:r>
                    <w:t>В.Н.Евстратьев</w:t>
                  </w:r>
                </w:p>
              </w:tc>
            </w:tr>
          </w:tbl>
          <w:p w:rsidR="006E2504" w:rsidRPr="00803264" w:rsidRDefault="006E2504" w:rsidP="00586490"/>
        </w:tc>
        <w:tc>
          <w:tcPr>
            <w:tcW w:w="4500" w:type="dxa"/>
          </w:tcPr>
          <w:p w:rsidR="006E2504" w:rsidRPr="00803264" w:rsidRDefault="006E2504" w:rsidP="00586490">
            <w:pPr>
              <w:snapToGrid w:val="0"/>
              <w:rPr>
                <w:b/>
                <w:bCs/>
              </w:rPr>
            </w:pPr>
          </w:p>
          <w:p w:rsidR="006E2504" w:rsidRPr="00803264" w:rsidRDefault="006E2504" w:rsidP="00586490">
            <w:pPr>
              <w:snapToGrid w:val="0"/>
              <w:rPr>
                <w:b/>
                <w:bCs/>
              </w:rPr>
            </w:pPr>
            <w:r w:rsidRPr="00803264">
              <w:rPr>
                <w:b/>
                <w:bCs/>
              </w:rPr>
              <w:t xml:space="preserve">     Арендатор:</w:t>
            </w:r>
          </w:p>
          <w:p w:rsidR="006E2504" w:rsidRPr="00803264" w:rsidRDefault="006E2504" w:rsidP="00586490">
            <w:pPr>
              <w:snapToGrid w:val="0"/>
              <w:rPr>
                <w:b/>
                <w:bCs/>
              </w:rPr>
            </w:pPr>
          </w:p>
          <w:p w:rsidR="006E2504" w:rsidRPr="00803264" w:rsidRDefault="006E2504" w:rsidP="00586490">
            <w:pPr>
              <w:shd w:val="clear" w:color="auto" w:fill="FFFFFF"/>
              <w:rPr>
                <w:b/>
                <w:bCs/>
              </w:rPr>
            </w:pPr>
          </w:p>
          <w:p w:rsidR="006E2504" w:rsidRPr="00803264" w:rsidRDefault="006E2504" w:rsidP="00586490"/>
          <w:p w:rsidR="006E2504" w:rsidRPr="00803264" w:rsidRDefault="006E2504" w:rsidP="00586490"/>
          <w:p w:rsidR="006E2504" w:rsidRPr="00803264" w:rsidRDefault="006E2504" w:rsidP="00586490"/>
          <w:p w:rsidR="006E2504" w:rsidRPr="00803264" w:rsidRDefault="006E2504" w:rsidP="00586490"/>
          <w:p w:rsidR="006E2504" w:rsidRPr="00803264" w:rsidRDefault="006E2504" w:rsidP="00586490"/>
          <w:p w:rsidR="006E2504" w:rsidRPr="00803264" w:rsidRDefault="006E2504" w:rsidP="00586490"/>
          <w:p w:rsidR="006E2504" w:rsidRPr="00803264" w:rsidRDefault="006E2504" w:rsidP="00586490"/>
          <w:p w:rsidR="006E2504" w:rsidRPr="00803264" w:rsidRDefault="006E2504" w:rsidP="00586490"/>
          <w:p w:rsidR="006E2504" w:rsidRPr="00803264" w:rsidRDefault="006E2504" w:rsidP="00586490"/>
          <w:p w:rsidR="006E2504" w:rsidRPr="00803264" w:rsidRDefault="006E2504" w:rsidP="00586490"/>
          <w:p w:rsidR="006E2504" w:rsidRPr="00803264" w:rsidRDefault="006E2504" w:rsidP="00586490"/>
          <w:p w:rsidR="006E2504" w:rsidRPr="00803264" w:rsidRDefault="006E2504" w:rsidP="00586490"/>
          <w:p w:rsidR="006E2504" w:rsidRPr="00803264" w:rsidRDefault="006E2504" w:rsidP="00586490"/>
          <w:p w:rsidR="006E2504" w:rsidRPr="00803264" w:rsidRDefault="006E2504" w:rsidP="00586490">
            <w:r w:rsidRPr="00803264">
              <w:t xml:space="preserve">    _______________  </w:t>
            </w:r>
          </w:p>
        </w:tc>
      </w:tr>
    </w:tbl>
    <w:p w:rsidR="006E2504" w:rsidRPr="00803264" w:rsidRDefault="006E2504" w:rsidP="00EA47E8"/>
    <w:p w:rsidR="006E2504" w:rsidRPr="00803264" w:rsidRDefault="006E2504" w:rsidP="00EA47E8">
      <w:pPr>
        <w:shd w:val="clear" w:color="auto" w:fill="FFFFFF"/>
        <w:jc w:val="center"/>
        <w:rPr>
          <w:b/>
          <w:bCs/>
          <w:color w:val="000000"/>
          <w:spacing w:val="-1"/>
          <w:w w:val="103"/>
        </w:rPr>
      </w:pPr>
    </w:p>
    <w:p w:rsidR="006E2504" w:rsidRDefault="006E2504" w:rsidP="0027367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6E2504" w:rsidSect="007E3F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AC8"/>
    <w:rsid w:val="00034749"/>
    <w:rsid w:val="000476B0"/>
    <w:rsid w:val="00054112"/>
    <w:rsid w:val="00062EF4"/>
    <w:rsid w:val="000665DC"/>
    <w:rsid w:val="00092C21"/>
    <w:rsid w:val="00096C22"/>
    <w:rsid w:val="000A4D86"/>
    <w:rsid w:val="000D1981"/>
    <w:rsid w:val="000D2772"/>
    <w:rsid w:val="000E7531"/>
    <w:rsid w:val="001064D9"/>
    <w:rsid w:val="00112446"/>
    <w:rsid w:val="00114DFE"/>
    <w:rsid w:val="00116574"/>
    <w:rsid w:val="001212B4"/>
    <w:rsid w:val="00163B98"/>
    <w:rsid w:val="00170C65"/>
    <w:rsid w:val="00187375"/>
    <w:rsid w:val="001A28FB"/>
    <w:rsid w:val="001B42B4"/>
    <w:rsid w:val="001C44BF"/>
    <w:rsid w:val="001C5131"/>
    <w:rsid w:val="001D06AE"/>
    <w:rsid w:val="001D48CD"/>
    <w:rsid w:val="001D4A07"/>
    <w:rsid w:val="001E42D5"/>
    <w:rsid w:val="00212396"/>
    <w:rsid w:val="0027367B"/>
    <w:rsid w:val="002B4B3F"/>
    <w:rsid w:val="002B766C"/>
    <w:rsid w:val="002D09D3"/>
    <w:rsid w:val="002F605C"/>
    <w:rsid w:val="003256C8"/>
    <w:rsid w:val="00325E7E"/>
    <w:rsid w:val="00335CFE"/>
    <w:rsid w:val="003605CE"/>
    <w:rsid w:val="0039027A"/>
    <w:rsid w:val="003948B6"/>
    <w:rsid w:val="003D7272"/>
    <w:rsid w:val="003E2E29"/>
    <w:rsid w:val="003E6544"/>
    <w:rsid w:val="00407B3D"/>
    <w:rsid w:val="00410751"/>
    <w:rsid w:val="004172FA"/>
    <w:rsid w:val="0043392C"/>
    <w:rsid w:val="00440CBC"/>
    <w:rsid w:val="0044206C"/>
    <w:rsid w:val="00460DB1"/>
    <w:rsid w:val="00486251"/>
    <w:rsid w:val="00487AC8"/>
    <w:rsid w:val="004A78B4"/>
    <w:rsid w:val="004F1DC6"/>
    <w:rsid w:val="004F6EB5"/>
    <w:rsid w:val="00511663"/>
    <w:rsid w:val="00517BC2"/>
    <w:rsid w:val="005341EC"/>
    <w:rsid w:val="00534999"/>
    <w:rsid w:val="005850E9"/>
    <w:rsid w:val="00586490"/>
    <w:rsid w:val="005A26CB"/>
    <w:rsid w:val="005A3CEE"/>
    <w:rsid w:val="005A6EE5"/>
    <w:rsid w:val="005D2E5B"/>
    <w:rsid w:val="005E5BDB"/>
    <w:rsid w:val="005F54B0"/>
    <w:rsid w:val="00612158"/>
    <w:rsid w:val="00625620"/>
    <w:rsid w:val="00647F6F"/>
    <w:rsid w:val="00652531"/>
    <w:rsid w:val="00676E42"/>
    <w:rsid w:val="00694CBF"/>
    <w:rsid w:val="006A4330"/>
    <w:rsid w:val="006D5F8C"/>
    <w:rsid w:val="006E2504"/>
    <w:rsid w:val="006E4674"/>
    <w:rsid w:val="006E572E"/>
    <w:rsid w:val="0070183C"/>
    <w:rsid w:val="00774608"/>
    <w:rsid w:val="00774B69"/>
    <w:rsid w:val="00792960"/>
    <w:rsid w:val="007A6D60"/>
    <w:rsid w:val="007C1C2B"/>
    <w:rsid w:val="007E1B3D"/>
    <w:rsid w:val="007E3F4D"/>
    <w:rsid w:val="00803264"/>
    <w:rsid w:val="008035F0"/>
    <w:rsid w:val="00875918"/>
    <w:rsid w:val="00877087"/>
    <w:rsid w:val="008C7C31"/>
    <w:rsid w:val="00910483"/>
    <w:rsid w:val="00913A19"/>
    <w:rsid w:val="00916091"/>
    <w:rsid w:val="00920754"/>
    <w:rsid w:val="0093261A"/>
    <w:rsid w:val="009402EC"/>
    <w:rsid w:val="009440CA"/>
    <w:rsid w:val="00973665"/>
    <w:rsid w:val="00993701"/>
    <w:rsid w:val="009E3FA1"/>
    <w:rsid w:val="009F02FE"/>
    <w:rsid w:val="00A00368"/>
    <w:rsid w:val="00A06636"/>
    <w:rsid w:val="00A51884"/>
    <w:rsid w:val="00A5292A"/>
    <w:rsid w:val="00A62E8B"/>
    <w:rsid w:val="00A75DB6"/>
    <w:rsid w:val="00A827B2"/>
    <w:rsid w:val="00AA3940"/>
    <w:rsid w:val="00AD254F"/>
    <w:rsid w:val="00AE29F2"/>
    <w:rsid w:val="00AF1313"/>
    <w:rsid w:val="00B15B29"/>
    <w:rsid w:val="00B51F96"/>
    <w:rsid w:val="00B90BA2"/>
    <w:rsid w:val="00BB4420"/>
    <w:rsid w:val="00BC3CD9"/>
    <w:rsid w:val="00C27773"/>
    <w:rsid w:val="00C27AB0"/>
    <w:rsid w:val="00C41ABA"/>
    <w:rsid w:val="00C431BF"/>
    <w:rsid w:val="00C73026"/>
    <w:rsid w:val="00C73171"/>
    <w:rsid w:val="00CA6B4E"/>
    <w:rsid w:val="00CB7E1A"/>
    <w:rsid w:val="00CD1284"/>
    <w:rsid w:val="00CD1B07"/>
    <w:rsid w:val="00CD4C99"/>
    <w:rsid w:val="00CD72F2"/>
    <w:rsid w:val="00CE501F"/>
    <w:rsid w:val="00D0587C"/>
    <w:rsid w:val="00D255E6"/>
    <w:rsid w:val="00D33CBF"/>
    <w:rsid w:val="00D64E79"/>
    <w:rsid w:val="00DB5A97"/>
    <w:rsid w:val="00E144F8"/>
    <w:rsid w:val="00E27076"/>
    <w:rsid w:val="00E64BC3"/>
    <w:rsid w:val="00E96C8F"/>
    <w:rsid w:val="00EA47E8"/>
    <w:rsid w:val="00EB151C"/>
    <w:rsid w:val="00F06E2F"/>
    <w:rsid w:val="00F36B4C"/>
    <w:rsid w:val="00F425F2"/>
    <w:rsid w:val="00F6605E"/>
    <w:rsid w:val="00F67730"/>
    <w:rsid w:val="00F80953"/>
    <w:rsid w:val="00F93341"/>
    <w:rsid w:val="00FC2F0E"/>
    <w:rsid w:val="00FE788E"/>
    <w:rsid w:val="00FF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C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noticename1">
    <w:name w:val="label_noticename1"/>
    <w:uiPriority w:val="99"/>
    <w:rsid w:val="00487AC8"/>
    <w:rPr>
      <w:b/>
      <w:bCs/>
      <w:sz w:val="24"/>
      <w:szCs w:val="24"/>
    </w:rPr>
  </w:style>
  <w:style w:type="character" w:customStyle="1" w:styleId="spanheaderlot21">
    <w:name w:val="span_header_lot_21"/>
    <w:uiPriority w:val="99"/>
    <w:rsid w:val="00487AC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487AC8"/>
    <w:rPr>
      <w:color w:val="0000FF"/>
      <w:u w:val="single"/>
    </w:rPr>
  </w:style>
  <w:style w:type="paragraph" w:customStyle="1" w:styleId="Default">
    <w:name w:val="Default"/>
    <w:uiPriority w:val="99"/>
    <w:rsid w:val="00F06E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27076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2707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7367B"/>
  </w:style>
  <w:style w:type="paragraph" w:customStyle="1" w:styleId="ConsPlusTitle">
    <w:name w:val="ConsPlusTitle"/>
    <w:uiPriority w:val="99"/>
    <w:rsid w:val="0027367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511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663"/>
    <w:rPr>
      <w:rFonts w:ascii="Tahoma" w:hAnsi="Tahoma" w:cs="Tahoma"/>
      <w:sz w:val="16"/>
      <w:szCs w:val="16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B51F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1F96"/>
    <w:rPr>
      <w:rFonts w:ascii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B51F96"/>
    <w:rPr>
      <w:b/>
      <w:bCs/>
    </w:rPr>
  </w:style>
  <w:style w:type="paragraph" w:customStyle="1" w:styleId="ConsPlusNormal">
    <w:name w:val="ConsPlusNormal"/>
    <w:uiPriority w:val="99"/>
    <w:rsid w:val="00B51F96"/>
    <w:pPr>
      <w:widowControl w:val="0"/>
      <w:autoSpaceDE w:val="0"/>
      <w:autoSpaceDN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5A26C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v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3376</Words>
  <Characters>19245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</dc:title>
  <dc:subject/>
  <dc:creator>Buh</dc:creator>
  <cp:keywords/>
  <dc:description/>
  <cp:lastModifiedBy>TVN</cp:lastModifiedBy>
  <cp:revision>2</cp:revision>
  <cp:lastPrinted>2018-03-16T10:11:00Z</cp:lastPrinted>
  <dcterms:created xsi:type="dcterms:W3CDTF">2018-04-16T04:46:00Z</dcterms:created>
  <dcterms:modified xsi:type="dcterms:W3CDTF">2018-04-16T04:46:00Z</dcterms:modified>
</cp:coreProperties>
</file>