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62" w:rsidRPr="00994F04" w:rsidRDefault="00100762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100762" w:rsidRPr="00994F04" w:rsidRDefault="00100762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00762" w:rsidRPr="00994F04" w:rsidRDefault="00100762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Кувайский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100762" w:rsidRPr="00994F04" w:rsidRDefault="00100762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00762" w:rsidRPr="00994F04" w:rsidRDefault="00100762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Оренбургской области</w:t>
      </w:r>
    </w:p>
    <w:p w:rsidR="00100762" w:rsidRPr="00994F04" w:rsidRDefault="00100762" w:rsidP="00E35DA2">
      <w:pPr>
        <w:tabs>
          <w:tab w:val="left" w:pos="7888"/>
        </w:tabs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762" w:rsidRPr="00994F04" w:rsidRDefault="00100762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100762" w:rsidRDefault="00100762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1197">
        <w:rPr>
          <w:rFonts w:ascii="Times New Roman" w:hAnsi="Times New Roman" w:cs="Times New Roman"/>
          <w:sz w:val="24"/>
          <w:szCs w:val="24"/>
          <w:u w:val="single"/>
        </w:rPr>
        <w:t>29.03.2016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197">
        <w:rPr>
          <w:rFonts w:ascii="Times New Roman" w:hAnsi="Times New Roman" w:cs="Times New Roman"/>
          <w:sz w:val="24"/>
          <w:szCs w:val="24"/>
          <w:u w:val="single"/>
        </w:rPr>
        <w:t>27 -п</w:t>
      </w:r>
    </w:p>
    <w:p w:rsidR="00100762" w:rsidRPr="00B02CB6" w:rsidRDefault="00100762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Кувай</w:t>
      </w:r>
    </w:p>
    <w:p w:rsidR="00100762" w:rsidRDefault="00100762" w:rsidP="00E3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Default="00100762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</w:p>
    <w:p w:rsidR="00100762" w:rsidRDefault="00100762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на кадастровом плане территории </w:t>
      </w:r>
    </w:p>
    <w:p w:rsidR="00100762" w:rsidRDefault="00100762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в кадастровом квартале </w:t>
      </w:r>
      <w:r w:rsidRPr="00C84C23">
        <w:rPr>
          <w:rFonts w:ascii="Times New Roman" w:hAnsi="Times New Roman" w:cs="Times New Roman"/>
          <w:b/>
          <w:bCs/>
          <w:sz w:val="24"/>
          <w:szCs w:val="24"/>
        </w:rPr>
        <w:t>56:</w:t>
      </w:r>
      <w:r>
        <w:rPr>
          <w:rFonts w:ascii="Times New Roman" w:hAnsi="Times New Roman" w:cs="Times New Roman"/>
          <w:b/>
          <w:bCs/>
          <w:sz w:val="24"/>
          <w:szCs w:val="24"/>
        </w:rPr>
        <w:t>19:0000000</w:t>
      </w:r>
    </w:p>
    <w:p w:rsidR="00100762" w:rsidRDefault="00100762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Default="00100762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Default="00100762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Pr="00B02CB6" w:rsidRDefault="00100762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Pr="00816725" w:rsidRDefault="00100762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письмо от ООО</w:t>
      </w:r>
      <w:r w:rsidRPr="00B02CB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Оренбургнефтепроект</w:t>
      </w:r>
      <w:r w:rsidRPr="00BD4A32">
        <w:rPr>
          <w:rFonts w:ascii="Times New Roman" w:hAnsi="Times New Roman" w:cs="Times New Roman"/>
          <w:sz w:val="24"/>
          <w:szCs w:val="24"/>
        </w:rPr>
        <w:t>” от 28.03.2016г. № 83/16 об утверждении</w:t>
      </w:r>
      <w:r w:rsidRPr="00B02CB6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2CB6">
        <w:rPr>
          <w:rFonts w:ascii="Times New Roman" w:hAnsi="Times New Roman" w:cs="Times New Roman"/>
          <w:sz w:val="24"/>
          <w:szCs w:val="24"/>
        </w:rPr>
        <w:t xml:space="preserve"> расположения </w:t>
      </w:r>
      <w:r w:rsidRPr="007B6850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85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85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территории,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B6850">
        <w:rPr>
          <w:rFonts w:ascii="Times New Roman" w:hAnsi="Times New Roman" w:cs="Times New Roman"/>
          <w:sz w:val="24"/>
          <w:szCs w:val="24"/>
        </w:rPr>
        <w:t>:</w:t>
      </w:r>
      <w:r w:rsidRPr="007B685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Pr="002E74E5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r w:rsidRPr="00816725">
        <w:rPr>
          <w:rFonts w:ascii="Times New Roman" w:hAnsi="Times New Roman" w:cs="Times New Roman"/>
          <w:sz w:val="24"/>
          <w:szCs w:val="24"/>
        </w:rPr>
        <w:t xml:space="preserve">Новосергиевский район, </w:t>
      </w:r>
      <w:r w:rsidRPr="00816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Кувайский сельсовет, </w:t>
      </w:r>
      <w:r w:rsidRPr="00816725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81672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северо-восточной части кадастрового квартала 56:19:0000000</w:t>
      </w:r>
      <w:r w:rsidRPr="00816725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>
        <w:rPr>
          <w:rFonts w:ascii="Times New Roman" w:hAnsi="Times New Roman" w:cs="Times New Roman"/>
          <w:sz w:val="24"/>
          <w:szCs w:val="24"/>
        </w:rPr>
        <w:t>11, 11.2, 11.3, 11.10</w:t>
      </w:r>
      <w:r w:rsidRPr="00816725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>
        <w:rPr>
          <w:rFonts w:ascii="Times New Roman" w:hAnsi="Times New Roman" w:cs="Times New Roman"/>
          <w:sz w:val="24"/>
          <w:szCs w:val="24"/>
        </w:rPr>
        <w:t>, ст. 3 Федерального закона от 25.10.2001 г. №137-ФЗ «О введении в действие Земельного кодекса Российской Федерации», с Федеральным законом «О государственном кадастре недвижимости» №221-ФЗ</w:t>
      </w:r>
      <w:r w:rsidRPr="00816725">
        <w:rPr>
          <w:rFonts w:ascii="Times New Roman" w:hAnsi="Times New Roman" w:cs="Times New Roman"/>
          <w:sz w:val="24"/>
          <w:szCs w:val="24"/>
        </w:rPr>
        <w:t>, Уставом муниципального образования Кувайский сельсовет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725">
        <w:rPr>
          <w:rFonts w:ascii="Times New Roman" w:hAnsi="Times New Roman" w:cs="Times New Roman"/>
          <w:sz w:val="24"/>
          <w:szCs w:val="24"/>
        </w:rPr>
        <w:t xml:space="preserve"> Новосергиевского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725">
        <w:rPr>
          <w:rFonts w:ascii="Times New Roman" w:hAnsi="Times New Roman" w:cs="Times New Roman"/>
          <w:sz w:val="24"/>
          <w:szCs w:val="24"/>
        </w:rPr>
        <w:t xml:space="preserve"> Оренбургской области, ФЗ “Об общих принципах организации местного самоуправления в Российской Федерации” от 06.10.2003 г. № 131-ФЗ.</w:t>
      </w:r>
    </w:p>
    <w:p w:rsidR="00100762" w:rsidRPr="00816725" w:rsidRDefault="00100762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Pr="00816725" w:rsidRDefault="00100762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0762" w:rsidRPr="00816725" w:rsidRDefault="00100762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Pr="00816725" w:rsidRDefault="00100762" w:rsidP="008611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 xml:space="preserve">Утвердить прилагаемую схему расположения земельного участка на кадастровом плане территории, </w:t>
      </w:r>
    </w:p>
    <w:p w:rsidR="00100762" w:rsidRPr="00816725" w:rsidRDefault="00100762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Pr="00816725" w:rsidRDefault="00100762" w:rsidP="0086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с местоположением:</w:t>
      </w:r>
      <w:r w:rsidRPr="00816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6725">
        <w:rPr>
          <w:rFonts w:ascii="Times New Roman" w:hAnsi="Times New Roman" w:cs="Times New Roman"/>
          <w:sz w:val="24"/>
          <w:szCs w:val="24"/>
        </w:rPr>
        <w:t xml:space="preserve">Оренбургская область, Новосергиевский район, </w:t>
      </w:r>
      <w:r w:rsidRPr="00816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Кувайский сельсовет, </w:t>
      </w:r>
      <w:r w:rsidRPr="00816725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81672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северо-восточной части кадастрового квартала 56:19:0000000</w:t>
      </w:r>
      <w:r w:rsidRPr="00816725">
        <w:rPr>
          <w:rFonts w:ascii="Times New Roman" w:hAnsi="Times New Roman" w:cs="Times New Roman"/>
          <w:sz w:val="24"/>
          <w:szCs w:val="24"/>
        </w:rPr>
        <w:t>, площадью</w:t>
      </w:r>
      <w:r w:rsidRPr="0081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701889</w:t>
      </w:r>
      <w:r w:rsidRPr="00816725">
        <w:rPr>
          <w:rFonts w:ascii="Times New Roman" w:hAnsi="Times New Roman" w:cs="Times New Roman"/>
          <w:sz w:val="24"/>
          <w:szCs w:val="24"/>
        </w:rPr>
        <w:t xml:space="preserve"> кв.м, разрешенное использование: под строительство и проектирование линейных объектов. Категория земель - земли сельскохозяйственного назначения.</w:t>
      </w:r>
    </w:p>
    <w:p w:rsidR="00100762" w:rsidRPr="00816725" w:rsidRDefault="00100762" w:rsidP="008167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100762" w:rsidRPr="00816725" w:rsidRDefault="00100762" w:rsidP="008167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3. Установить что настоящее постановление вступает в силу со дня его подписания и подлежит размещению на официальном сайте администрации МО Кувайский сельсовет в сети интернет.</w:t>
      </w:r>
    </w:p>
    <w:p w:rsidR="00100762" w:rsidRPr="00861108" w:rsidRDefault="00100762" w:rsidP="0086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Default="00100762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762" w:rsidRDefault="00100762" w:rsidP="00E35DA2">
      <w:pPr>
        <w:spacing w:after="0" w:line="240" w:lineRule="auto"/>
        <w:ind w:firstLine="709"/>
      </w:pPr>
    </w:p>
    <w:p w:rsidR="00100762" w:rsidRDefault="00100762" w:rsidP="00E35DA2">
      <w:pPr>
        <w:spacing w:after="0" w:line="240" w:lineRule="auto"/>
        <w:ind w:firstLine="709"/>
      </w:pPr>
      <w:r>
        <w:t xml:space="preserve">   </w:t>
      </w:r>
    </w:p>
    <w:p w:rsidR="00100762" w:rsidRDefault="00100762" w:rsidP="00E35DA2">
      <w:pPr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</w:p>
    <w:p w:rsidR="00100762" w:rsidRDefault="00100762" w:rsidP="00E3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Кувайский сельсовет</w:t>
      </w:r>
      <w:r w:rsidRPr="0002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07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В.Н. Евстратьев</w:t>
      </w:r>
    </w:p>
    <w:sectPr w:rsidR="00100762" w:rsidSect="00C149A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914AA"/>
    <w:rsid w:val="000A2ACA"/>
    <w:rsid w:val="000A77F9"/>
    <w:rsid w:val="000C12A7"/>
    <w:rsid w:val="000C3456"/>
    <w:rsid w:val="000D6EB2"/>
    <w:rsid w:val="000E62A4"/>
    <w:rsid w:val="00100762"/>
    <w:rsid w:val="00120752"/>
    <w:rsid w:val="00136B12"/>
    <w:rsid w:val="00163AF0"/>
    <w:rsid w:val="00171192"/>
    <w:rsid w:val="00197A09"/>
    <w:rsid w:val="001B0FA7"/>
    <w:rsid w:val="001B1338"/>
    <w:rsid w:val="001C4A89"/>
    <w:rsid w:val="001E4C8B"/>
    <w:rsid w:val="001E4F79"/>
    <w:rsid w:val="001F1197"/>
    <w:rsid w:val="00244DE7"/>
    <w:rsid w:val="00283AA4"/>
    <w:rsid w:val="002B576E"/>
    <w:rsid w:val="002C20E0"/>
    <w:rsid w:val="002C35F8"/>
    <w:rsid w:val="002D32C1"/>
    <w:rsid w:val="002E74E5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B12F4"/>
    <w:rsid w:val="003C18FF"/>
    <w:rsid w:val="003D2569"/>
    <w:rsid w:val="0042733A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82A80"/>
    <w:rsid w:val="005957C8"/>
    <w:rsid w:val="005A0299"/>
    <w:rsid w:val="005A5881"/>
    <w:rsid w:val="005D5737"/>
    <w:rsid w:val="005D715A"/>
    <w:rsid w:val="005E1E06"/>
    <w:rsid w:val="005F1C76"/>
    <w:rsid w:val="005F1E8C"/>
    <w:rsid w:val="005F4D8C"/>
    <w:rsid w:val="00612DEE"/>
    <w:rsid w:val="00613811"/>
    <w:rsid w:val="00642EA9"/>
    <w:rsid w:val="006449CC"/>
    <w:rsid w:val="006458C2"/>
    <w:rsid w:val="00651316"/>
    <w:rsid w:val="00653A7E"/>
    <w:rsid w:val="00666CE6"/>
    <w:rsid w:val="00681D70"/>
    <w:rsid w:val="006822C8"/>
    <w:rsid w:val="00683860"/>
    <w:rsid w:val="006A2F36"/>
    <w:rsid w:val="006B65C0"/>
    <w:rsid w:val="006C0ECD"/>
    <w:rsid w:val="006C7FEC"/>
    <w:rsid w:val="006D5A6E"/>
    <w:rsid w:val="006F1B6E"/>
    <w:rsid w:val="00715542"/>
    <w:rsid w:val="00723A68"/>
    <w:rsid w:val="00723D6B"/>
    <w:rsid w:val="00725212"/>
    <w:rsid w:val="00731466"/>
    <w:rsid w:val="00736A2F"/>
    <w:rsid w:val="00737BDB"/>
    <w:rsid w:val="00751D08"/>
    <w:rsid w:val="00786CE1"/>
    <w:rsid w:val="007910AA"/>
    <w:rsid w:val="007924ED"/>
    <w:rsid w:val="007A663D"/>
    <w:rsid w:val="007B5871"/>
    <w:rsid w:val="007B644A"/>
    <w:rsid w:val="007B6850"/>
    <w:rsid w:val="007D3621"/>
    <w:rsid w:val="007F1445"/>
    <w:rsid w:val="007F20A9"/>
    <w:rsid w:val="00806055"/>
    <w:rsid w:val="008112C2"/>
    <w:rsid w:val="00814315"/>
    <w:rsid w:val="00816725"/>
    <w:rsid w:val="008171C5"/>
    <w:rsid w:val="008203EB"/>
    <w:rsid w:val="00821CD3"/>
    <w:rsid w:val="008475D8"/>
    <w:rsid w:val="00861108"/>
    <w:rsid w:val="00866521"/>
    <w:rsid w:val="00877340"/>
    <w:rsid w:val="00882B75"/>
    <w:rsid w:val="00885F1F"/>
    <w:rsid w:val="00890179"/>
    <w:rsid w:val="008923ED"/>
    <w:rsid w:val="008D302E"/>
    <w:rsid w:val="008D694F"/>
    <w:rsid w:val="008D6E11"/>
    <w:rsid w:val="008E01B7"/>
    <w:rsid w:val="008E067E"/>
    <w:rsid w:val="008E288A"/>
    <w:rsid w:val="008F0736"/>
    <w:rsid w:val="008F4FB1"/>
    <w:rsid w:val="00900EBC"/>
    <w:rsid w:val="009560E8"/>
    <w:rsid w:val="00960A08"/>
    <w:rsid w:val="00963AF7"/>
    <w:rsid w:val="00994F04"/>
    <w:rsid w:val="009F5040"/>
    <w:rsid w:val="009F6674"/>
    <w:rsid w:val="00A10100"/>
    <w:rsid w:val="00A62A5C"/>
    <w:rsid w:val="00A64385"/>
    <w:rsid w:val="00A70406"/>
    <w:rsid w:val="00AB3216"/>
    <w:rsid w:val="00AB65B1"/>
    <w:rsid w:val="00B024C0"/>
    <w:rsid w:val="00B02CB6"/>
    <w:rsid w:val="00B0481B"/>
    <w:rsid w:val="00B14EB5"/>
    <w:rsid w:val="00B160D2"/>
    <w:rsid w:val="00B51FDD"/>
    <w:rsid w:val="00B55359"/>
    <w:rsid w:val="00B667ED"/>
    <w:rsid w:val="00B67906"/>
    <w:rsid w:val="00B71823"/>
    <w:rsid w:val="00B9458C"/>
    <w:rsid w:val="00BB2DD3"/>
    <w:rsid w:val="00BD43A2"/>
    <w:rsid w:val="00BD4A32"/>
    <w:rsid w:val="00BD63D6"/>
    <w:rsid w:val="00BD7298"/>
    <w:rsid w:val="00C149A5"/>
    <w:rsid w:val="00C216FD"/>
    <w:rsid w:val="00C331CF"/>
    <w:rsid w:val="00C518E7"/>
    <w:rsid w:val="00C732A5"/>
    <w:rsid w:val="00C7666B"/>
    <w:rsid w:val="00C8270B"/>
    <w:rsid w:val="00C84C23"/>
    <w:rsid w:val="00CC5CA9"/>
    <w:rsid w:val="00CD3346"/>
    <w:rsid w:val="00CF08C6"/>
    <w:rsid w:val="00D24F3D"/>
    <w:rsid w:val="00D31473"/>
    <w:rsid w:val="00D34472"/>
    <w:rsid w:val="00D57F7E"/>
    <w:rsid w:val="00D9445C"/>
    <w:rsid w:val="00DC7309"/>
    <w:rsid w:val="00DD1D02"/>
    <w:rsid w:val="00DF79B2"/>
    <w:rsid w:val="00E069AC"/>
    <w:rsid w:val="00E10959"/>
    <w:rsid w:val="00E24D59"/>
    <w:rsid w:val="00E27B8F"/>
    <w:rsid w:val="00E3568C"/>
    <w:rsid w:val="00E35DA2"/>
    <w:rsid w:val="00E60ABD"/>
    <w:rsid w:val="00E95EF7"/>
    <w:rsid w:val="00EB1CD6"/>
    <w:rsid w:val="00EE0377"/>
    <w:rsid w:val="00EF21F5"/>
    <w:rsid w:val="00F04D22"/>
    <w:rsid w:val="00F20EE8"/>
    <w:rsid w:val="00F34E42"/>
    <w:rsid w:val="00F3570A"/>
    <w:rsid w:val="00F41D4F"/>
    <w:rsid w:val="00F721EA"/>
    <w:rsid w:val="00F845B9"/>
    <w:rsid w:val="00F90397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</Words>
  <Characters>1785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АДМИНИСТРАЦИЯ</dc:title>
  <dc:subject/>
  <dc:creator>Бакутин Александр Сергеевич</dc:creator>
  <cp:keywords/>
  <dc:description/>
  <cp:lastModifiedBy>Пользователь</cp:lastModifiedBy>
  <cp:revision>2</cp:revision>
  <cp:lastPrinted>2015-06-09T12:36:00Z</cp:lastPrinted>
  <dcterms:created xsi:type="dcterms:W3CDTF">2016-07-21T07:47:00Z</dcterms:created>
  <dcterms:modified xsi:type="dcterms:W3CDTF">2016-07-21T07:47:00Z</dcterms:modified>
</cp:coreProperties>
</file>